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A9E8" w14:textId="77777777" w:rsidR="00CD12A8" w:rsidRDefault="0073418B" w:rsidP="00260A32">
      <w:pPr>
        <w:spacing w:after="160" w:line="259" w:lineRule="auto"/>
      </w:pPr>
      <w:r>
        <w:t>AVK biedt maatwerk trainingen. Maak een keuze uit de onderstaande lijst</w:t>
      </w:r>
      <w:r w:rsidR="00CD12A8">
        <w:t>en</w:t>
      </w:r>
      <w:r>
        <w:t xml:space="preserve"> met onderwerpen die jullie in de training willen behandelen.</w:t>
      </w:r>
      <w:r w:rsidR="00260A32">
        <w:t xml:space="preserve"> </w:t>
      </w:r>
    </w:p>
    <w:p w14:paraId="1E1BBA60" w14:textId="459E36CD" w:rsidR="0073418B" w:rsidRPr="0073418B" w:rsidRDefault="00CD12A8" w:rsidP="00CD12A8">
      <w:r w:rsidRPr="00CD12A8">
        <w:rPr>
          <w:b/>
          <w:bCs/>
        </w:rPr>
        <w:t>Ter indicatie</w:t>
      </w:r>
      <w:r>
        <w:t xml:space="preserve">: Alle onderwerpen per Office applicatie zijn samen goed voor ongeveer 1 dag </w:t>
      </w:r>
      <w:r w:rsidRPr="00E82BA0">
        <w:t>PC training in groepsverband voor frequente gebruikers.</w:t>
      </w:r>
      <w:r>
        <w:t xml:space="preserve"> </w:t>
      </w:r>
      <w:r w:rsidR="00260A32" w:rsidRPr="00260A32">
        <w:rPr>
          <w:rFonts w:cs="Arial"/>
          <w:bCs/>
          <w:iCs/>
        </w:rPr>
        <w:t>Kom je er niet uit</w:t>
      </w:r>
      <w:r w:rsidR="00260A32">
        <w:rPr>
          <w:rFonts w:cs="Arial"/>
          <w:bCs/>
          <w:iCs/>
        </w:rPr>
        <w:t>? P</w:t>
      </w:r>
      <w:r w:rsidR="00260A32" w:rsidRPr="00260A32">
        <w:rPr>
          <w:rFonts w:cs="Arial"/>
          <w:bCs/>
          <w:iCs/>
        </w:rPr>
        <w:t xml:space="preserve">lan een gratis online intakegesprek met </w:t>
      </w:r>
      <w:r w:rsidR="00260A32">
        <w:rPr>
          <w:rFonts w:cs="Arial"/>
          <w:bCs/>
          <w:iCs/>
        </w:rPr>
        <w:t>een</w:t>
      </w:r>
      <w:r w:rsidR="00260A32" w:rsidRPr="00260A32">
        <w:rPr>
          <w:rFonts w:cs="Arial"/>
          <w:bCs/>
          <w:iCs/>
        </w:rPr>
        <w:t xml:space="preserve"> AVK </w:t>
      </w:r>
      <w:r w:rsidR="00260A32">
        <w:rPr>
          <w:rFonts w:cs="Arial"/>
          <w:bCs/>
          <w:iCs/>
        </w:rPr>
        <w:t>coach.</w:t>
      </w:r>
    </w:p>
    <w:p w14:paraId="343BECE3" w14:textId="77777777" w:rsidR="00CD12A8" w:rsidRDefault="00CD12A8" w:rsidP="0073418B">
      <w:pPr>
        <w:pStyle w:val="Geenafstand"/>
        <w:rPr>
          <w:b/>
          <w:bCs/>
          <w:i/>
          <w:iCs/>
        </w:rPr>
      </w:pPr>
    </w:p>
    <w:p w14:paraId="1D840036" w14:textId="61A93AA6" w:rsidR="0073418B" w:rsidRPr="0073418B" w:rsidRDefault="0073418B" w:rsidP="0073418B">
      <w:pPr>
        <w:pStyle w:val="Geenafstand"/>
        <w:rPr>
          <w:b/>
          <w:bCs/>
          <w:i/>
          <w:iCs/>
        </w:rPr>
      </w:pPr>
      <w:r w:rsidRPr="0073418B">
        <w:rPr>
          <w:b/>
          <w:bCs/>
          <w:i/>
          <w:iCs/>
        </w:rPr>
        <w:t>N</w:t>
      </w:r>
      <w:r>
        <w:rPr>
          <w:b/>
          <w:bCs/>
          <w:i/>
          <w:iCs/>
        </w:rPr>
        <w:t>B</w:t>
      </w:r>
      <w:r w:rsidRPr="0073418B">
        <w:rPr>
          <w:b/>
          <w:bCs/>
          <w:i/>
          <w:iCs/>
        </w:rPr>
        <w:t>: Wij verzoeken je slechts 1 à la Carte lijst per training in te vullen, dus niet per deelnemer!</w:t>
      </w:r>
    </w:p>
    <w:p w14:paraId="1471ECC5" w14:textId="77777777" w:rsidR="0073418B" w:rsidRDefault="0073418B" w:rsidP="0073418B">
      <w:pPr>
        <w:pStyle w:val="Geenafstand"/>
      </w:pPr>
    </w:p>
    <w:p w14:paraId="5798D587" w14:textId="77777777" w:rsidR="00CD12A8" w:rsidRPr="009B32A2" w:rsidRDefault="00CD12A8" w:rsidP="00CD12A8">
      <w:r w:rsidRPr="009B32A2">
        <w:t xml:space="preserve">Je kunt het ingevulde formulier mailen </w:t>
      </w:r>
      <w:r w:rsidRPr="00CD12A8">
        <w:t xml:space="preserve">naar </w:t>
      </w:r>
      <w:hyperlink r:id="rId10" w:history="1">
        <w:r w:rsidRPr="00CD12A8">
          <w:rPr>
            <w:rStyle w:val="Hyperlink"/>
          </w:rPr>
          <w:t>info@avk.nl</w:t>
        </w:r>
      </w:hyperlink>
      <w:r w:rsidRPr="009B32A2">
        <w:t>.</w:t>
      </w:r>
    </w:p>
    <w:p w14:paraId="44FDCC71" w14:textId="77777777" w:rsidR="00CD12A8" w:rsidRDefault="00CD12A8" w:rsidP="0073418B">
      <w:pPr>
        <w:pStyle w:val="Geenafstand"/>
      </w:pPr>
    </w:p>
    <w:p w14:paraId="232F5832" w14:textId="77777777" w:rsidR="00CD12A8" w:rsidRPr="000F1FC9" w:rsidRDefault="00CD12A8" w:rsidP="00CD12A8">
      <w:pPr>
        <w:pStyle w:val="Kop1"/>
      </w:pPr>
      <w:r>
        <w:t>Word</w:t>
      </w:r>
    </w:p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A0" w:firstRow="1" w:lastRow="0" w:firstColumn="1" w:lastColumn="0" w:noHBand="0" w:noVBand="1"/>
      </w:tblPr>
      <w:tblGrid>
        <w:gridCol w:w="839"/>
        <w:gridCol w:w="4571"/>
        <w:gridCol w:w="3662"/>
      </w:tblGrid>
      <w:tr w:rsidR="00CD12A8" w:rsidRPr="00034A23" w14:paraId="48737D1A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6381E34" w14:textId="77777777" w:rsidR="00CD12A8" w:rsidRPr="00034A23" w:rsidRDefault="00CD12A8" w:rsidP="0022750F">
            <w:pPr>
              <w:rPr>
                <w:b/>
              </w:rPr>
            </w:pPr>
            <w:r w:rsidRPr="00034A23">
              <w:rPr>
                <w:b/>
              </w:rPr>
              <w:t>Ja/nee</w:t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1EB7F7F" w14:textId="77777777" w:rsidR="00CD12A8" w:rsidRPr="00034A23" w:rsidRDefault="00CD12A8" w:rsidP="0022750F">
            <w:pPr>
              <w:rPr>
                <w:b/>
              </w:rPr>
            </w:pPr>
            <w:r w:rsidRPr="00034A23">
              <w:rPr>
                <w:b/>
              </w:rPr>
              <w:t>Onderwerp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286CD01" w14:textId="77777777" w:rsidR="00CD12A8" w:rsidRPr="00034A23" w:rsidRDefault="00CD12A8" w:rsidP="0022750F">
            <w:pPr>
              <w:rPr>
                <w:b/>
              </w:rPr>
            </w:pPr>
            <w:r w:rsidRPr="00034A23">
              <w:rPr>
                <w:b/>
              </w:rPr>
              <w:t>Opmerkingen</w:t>
            </w:r>
          </w:p>
        </w:tc>
      </w:tr>
      <w:tr w:rsidR="00CD12A8" w:rsidRPr="00034A23" w14:paraId="2A0E1B97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19321D8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  <w:bookmarkEnd w:id="0"/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4861550" w14:textId="77777777" w:rsidR="00CD12A8" w:rsidRPr="00034A23" w:rsidRDefault="00CD12A8" w:rsidP="0022750F">
            <w:r w:rsidRPr="00034A23">
              <w:t>Opmaakprofielen en stijlen (consistente opmaak)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6EC8098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  <w:bookmarkEnd w:id="1"/>
          </w:p>
        </w:tc>
      </w:tr>
      <w:tr w:rsidR="00CD12A8" w:rsidRPr="00034A23" w14:paraId="52ACEB02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A45378F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C7162A2" w14:textId="77777777" w:rsidR="00CD12A8" w:rsidRPr="00034A23" w:rsidRDefault="00CD12A8" w:rsidP="0022750F">
            <w:r w:rsidRPr="00034A23">
              <w:t>Tabs en pagina instellingen zonder stress en zonder "Wat doet Word nu weer en waarom?"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4E1BA18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298BAF9E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EC07FB8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9F0A76F" w14:textId="77777777" w:rsidR="00CD12A8" w:rsidRPr="00034A23" w:rsidRDefault="00CD12A8" w:rsidP="0022750F">
            <w:r w:rsidRPr="00034A23">
              <w:t>Opsommingen consistent in 1 document, opsommingen consistent in al je documenten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0543540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5BAC314C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EDD124B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213B58B" w14:textId="77777777" w:rsidR="00CD12A8" w:rsidRPr="00034A23" w:rsidRDefault="00CD12A8" w:rsidP="0022750F">
            <w:r w:rsidRPr="00034A23">
              <w:t>Slim en snel navigeren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928575C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7C2E8D8F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7EC1862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7705765" w14:textId="77777777" w:rsidR="00CD12A8" w:rsidRPr="00034A23" w:rsidRDefault="00CD12A8" w:rsidP="0022750F">
            <w:r w:rsidRPr="00034A23">
              <w:t>Redigeren, wijzigingen bijhouden en beheren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BD597D4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2A4933D6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0F9965F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20A71E3" w14:textId="77777777" w:rsidR="00CD12A8" w:rsidRPr="00034A23" w:rsidRDefault="00CD12A8" w:rsidP="0022750F">
            <w:r w:rsidRPr="00034A23">
              <w:t>Effectief versiebeheer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5BFCDDC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38DD5E23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5565416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BE4A46F" w14:textId="77777777" w:rsidR="00CD12A8" w:rsidRPr="00034A23" w:rsidRDefault="00CD12A8" w:rsidP="0022750F">
            <w:r w:rsidRPr="00034A23">
              <w:t>Objecten effectief invoegen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D852B5D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663951A9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F7125E8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2C7E9CE" w14:textId="77777777" w:rsidR="00CD12A8" w:rsidRPr="00034A23" w:rsidRDefault="00CD12A8" w:rsidP="0022750F">
            <w:r w:rsidRPr="00034A23">
              <w:t>Alles kan (sneller) met het toetsenbord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A616A56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6E62E55A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FFEBA3A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A3B2A40" w14:textId="77777777" w:rsidR="00CD12A8" w:rsidRPr="00034A23" w:rsidRDefault="00CD12A8" w:rsidP="0022750F">
            <w:r w:rsidRPr="00034A23">
              <w:t>Autocorrectie in je voordeel gebruiken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AD0914C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751D9A45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305983E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8AE67C0" w14:textId="77777777" w:rsidR="00CD12A8" w:rsidRPr="00034A23" w:rsidRDefault="00CD12A8" w:rsidP="0022750F">
            <w:r w:rsidRPr="00034A23">
              <w:t>Standaard teksten en tekstfragmenten zoals briefafsluitingen en algemene voorwaarden, nooit meer knippen plakken uit oude en andere documenten, maar meteen invoegen en delen met je collega’s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5CF19CE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3C88B4CE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BB4503E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F7701B7" w14:textId="77777777" w:rsidR="00CD12A8" w:rsidRPr="00034A23" w:rsidRDefault="00CD12A8" w:rsidP="0022750F">
            <w:r w:rsidRPr="00034A23">
              <w:t>Professioneel opmaken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3897CE2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66884CEA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38D2058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81EC42F" w14:textId="77777777" w:rsidR="00CD12A8" w:rsidRPr="00034A23" w:rsidRDefault="00CD12A8" w:rsidP="0022750F">
            <w:r w:rsidRPr="00034A23">
              <w:t>Genummerde hoofdstukken met verwijzingen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F590E5A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79DD03FA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5FB8C05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E375B94" w14:textId="77777777" w:rsidR="00CD12A8" w:rsidRPr="00034A23" w:rsidRDefault="00CD12A8" w:rsidP="0022750F">
            <w:r w:rsidRPr="00034A23">
              <w:t>Automatische inhoudsopgave en indexen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CC12CB5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18B7526C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EEE8110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EDA0461" w14:textId="77777777" w:rsidR="00CD12A8" w:rsidRPr="00034A23" w:rsidRDefault="00CD12A8" w:rsidP="0022750F">
            <w:r w:rsidRPr="00034A23">
              <w:t>Voetnoten, bijschriften en bronvermeldingen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CE6AE3D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06E75284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BE1C12A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EBC507C" w14:textId="77777777" w:rsidR="00CD12A8" w:rsidRPr="00034A23" w:rsidRDefault="00CD12A8" w:rsidP="0022750F">
            <w:r w:rsidRPr="00034A23">
              <w:t>Je document opknippen (indelen in secties)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96871ED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4479CA37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3553504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6DFDAF5" w14:textId="77777777" w:rsidR="00CD12A8" w:rsidRPr="00034A23" w:rsidRDefault="00CD12A8" w:rsidP="0022750F">
            <w:r w:rsidRPr="00034A23">
              <w:t>Gebruik de slimme paginanummering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4DFB042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0DF1C6A9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F4F6BBC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4E4D745" w14:textId="77777777" w:rsidR="00CD12A8" w:rsidRPr="00034A23" w:rsidRDefault="00CD12A8" w:rsidP="0022750F">
            <w:r w:rsidRPr="00034A23">
              <w:t>Net als in het oude WP5.1 weer "onder water" ... dat kan !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A237951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142AD376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F5EF7A5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94F3BE6" w14:textId="77777777" w:rsidR="00CD12A8" w:rsidRPr="00034A23" w:rsidRDefault="00CD12A8" w:rsidP="0022750F">
            <w:r w:rsidRPr="00034A23">
              <w:t>De ins en outs van kop- en voetteksten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FB9C0EA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6D5B630E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9FF127C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974F6DD" w14:textId="77777777" w:rsidR="00CD12A8" w:rsidRPr="00034A23" w:rsidRDefault="00CD12A8" w:rsidP="0022750F">
            <w:r w:rsidRPr="00034A23">
              <w:t>Zelf sjablonen maken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72F51A0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1E158C8B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5F3FAB5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BE5DDE0" w14:textId="77777777" w:rsidR="00CD12A8" w:rsidRPr="00034A23" w:rsidRDefault="00CD12A8" w:rsidP="0022750F">
            <w:r w:rsidRPr="00034A23">
              <w:t>Zelf invulformulieren maken in jouw huisstijl, zoals standaard brieven, checklists, faxvoorbladen, rapporten, memo's, persberichten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C7DB856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106E8FEE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BBD670B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C26F3D3" w14:textId="77777777" w:rsidR="00CD12A8" w:rsidRPr="00034A23" w:rsidRDefault="00CD12A8" w:rsidP="0022750F">
            <w:r w:rsidRPr="00034A23">
              <w:t>Effectief werken met tabellen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D64D5E5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229A784A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C9459DA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247E978" w14:textId="77777777" w:rsidR="00CD12A8" w:rsidRPr="00034A23" w:rsidRDefault="00CD12A8" w:rsidP="0022750F">
            <w:r w:rsidRPr="00034A23">
              <w:t>Je sjablonen en formulieren selectief of geheel beveiligen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BD4825F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6BC485D9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B057970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C108D43" w14:textId="77777777" w:rsidR="00CD12A8" w:rsidRPr="00034A23" w:rsidRDefault="00CD12A8" w:rsidP="0022750F">
            <w:r w:rsidRPr="00034A23">
              <w:t>Opmaak bewaken bij het samenvoegen van documenten of teksten van het internet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208196E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61E0F907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D4FBD75" w14:textId="77777777" w:rsidR="00CD12A8" w:rsidRPr="00034A23" w:rsidRDefault="00CD12A8" w:rsidP="0022750F">
            <w:r w:rsidRPr="00034A23"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7241370" w14:textId="77777777" w:rsidR="00CD12A8" w:rsidRPr="00034A23" w:rsidRDefault="00CD12A8" w:rsidP="0022750F">
            <w:r w:rsidRPr="00034A23">
              <w:t>Werken met grafieken, smart-art, organigrammen, objecten en afbeeldingen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E0A72C0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016EF76E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EBE741D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B792599" w14:textId="77777777" w:rsidR="00CD12A8" w:rsidRPr="00034A23" w:rsidRDefault="00CD12A8" w:rsidP="0022750F">
            <w:r w:rsidRPr="00034A23">
              <w:t>Wat is er nieuw in jouw versie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1A426BD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74AF0F37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916F77A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120C5DC" w14:textId="77777777" w:rsidR="00CD12A8" w:rsidRPr="00034A23" w:rsidRDefault="00CD12A8" w:rsidP="0022750F">
            <w:r w:rsidRPr="00034A23">
              <w:t xml:space="preserve">Verzendlijsten (mail </w:t>
            </w:r>
            <w:proofErr w:type="spellStart"/>
            <w:r w:rsidRPr="00034A23">
              <w:t>merge</w:t>
            </w:r>
            <w:proofErr w:type="spellEnd"/>
            <w:r w:rsidRPr="00034A23">
              <w:t>) basis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153534B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305DFD71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AE7A48E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3A0DB0B" w14:textId="77777777" w:rsidR="00CD12A8" w:rsidRPr="00034A23" w:rsidRDefault="00CD12A8" w:rsidP="0022750F">
            <w:r w:rsidRPr="00034A23">
              <w:t xml:space="preserve">Alle ins en outs van Verzendlijsten (mail </w:t>
            </w:r>
            <w:proofErr w:type="spellStart"/>
            <w:r w:rsidRPr="00034A23">
              <w:t>merge</w:t>
            </w:r>
            <w:proofErr w:type="spellEnd"/>
            <w:r w:rsidRPr="00034A23">
              <w:t>)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CFFE76C" w14:textId="77777777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7AA56068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0D09E69" w14:textId="77777777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45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E59EB1F" w14:textId="77777777" w:rsidR="00CD12A8" w:rsidRPr="00034A23" w:rsidRDefault="00CD12A8" w:rsidP="0022750F">
            <w:r w:rsidRPr="00034A23">
              <w:t>Pagina opmaak zoals het watermerk</w:t>
            </w:r>
          </w:p>
        </w:tc>
        <w:tc>
          <w:tcPr>
            <w:tcW w:w="366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A9E0151" w14:textId="7F82E9B2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0E6ACF8F" w14:textId="77777777" w:rsidTr="00CD12A8">
        <w:trPr>
          <w:trHeight w:val="615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57069C5" w14:textId="1A472B1F" w:rsidR="00CD12A8" w:rsidRPr="00034A23" w:rsidRDefault="00CD12A8" w:rsidP="0022750F"/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bottom"/>
          </w:tcPr>
          <w:p w14:paraId="34968B4D" w14:textId="389D8353" w:rsidR="00CD12A8" w:rsidRPr="00034A23" w:rsidRDefault="00CD12A8" w:rsidP="00CD12A8">
            <w:r w:rsidRPr="00C3061E">
              <w:rPr>
                <w:b/>
              </w:rPr>
              <w:t>J</w:t>
            </w:r>
            <w:r>
              <w:rPr>
                <w:b/>
              </w:rPr>
              <w:t>ullie</w:t>
            </w:r>
            <w:r w:rsidRPr="00C3061E">
              <w:rPr>
                <w:b/>
              </w:rPr>
              <w:t xml:space="preserve"> specifieke situatie</w:t>
            </w:r>
            <w:r>
              <w:rPr>
                <w:b/>
              </w:rPr>
              <w:t xml:space="preserve"> of wensen</w:t>
            </w:r>
            <w:r w:rsidRPr="00C3061E">
              <w:rPr>
                <w:b/>
              </w:rPr>
              <w:t>:</w:t>
            </w:r>
          </w:p>
        </w:tc>
      </w:tr>
      <w:tr w:rsidR="00CD12A8" w:rsidRPr="00034A23" w14:paraId="1132EEC4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349F657" w14:textId="374DF62A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77C28B9" w14:textId="40DA7981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1B9C5969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704FB00" w14:textId="6371CD09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51E046A" w14:textId="2871320F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  <w:tr w:rsidR="00CD12A8" w:rsidRPr="00034A23" w14:paraId="177C2380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8FCCE58" w14:textId="00682CD2" w:rsidR="00CD12A8" w:rsidRPr="00034A23" w:rsidRDefault="00CD12A8" w:rsidP="0022750F">
            <w:r w:rsidRPr="00034A2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A23">
              <w:instrText xml:space="preserve"> FORMCHECKBOX </w:instrText>
            </w:r>
            <w:r>
              <w:fldChar w:fldCharType="separate"/>
            </w:r>
            <w:r w:rsidRPr="00034A23">
              <w:fldChar w:fldCharType="end"/>
            </w:r>
          </w:p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584ECC5" w14:textId="3C3D1AD3" w:rsidR="00CD12A8" w:rsidRPr="00034A23" w:rsidRDefault="00CD12A8" w:rsidP="0022750F">
            <w:r w:rsidRPr="00034A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23">
              <w:instrText xml:space="preserve"> FORMTEXT </w:instrText>
            </w:r>
            <w:r w:rsidRPr="00034A23">
              <w:fldChar w:fldCharType="separate"/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t> </w:t>
            </w:r>
            <w:r w:rsidRPr="00034A23">
              <w:fldChar w:fldCharType="end"/>
            </w:r>
          </w:p>
        </w:tc>
      </w:tr>
    </w:tbl>
    <w:p w14:paraId="32A95879" w14:textId="77777777" w:rsidR="00CD12A8" w:rsidRDefault="00CD12A8" w:rsidP="00CD12A8"/>
    <w:p w14:paraId="0149A58E" w14:textId="77777777" w:rsidR="00CD12A8" w:rsidRDefault="00CD12A8" w:rsidP="00CD12A8">
      <w:pPr>
        <w:spacing w:after="160" w:line="259" w:lineRule="auto"/>
      </w:pPr>
      <w:r>
        <w:br w:type="page"/>
      </w:r>
    </w:p>
    <w:p w14:paraId="5F7A8CFE" w14:textId="2C799240" w:rsidR="00CD12A8" w:rsidRDefault="00CD12A8" w:rsidP="00CD12A8">
      <w:pPr>
        <w:pStyle w:val="Kop1"/>
      </w:pPr>
      <w:r>
        <w:lastRenderedPageBreak/>
        <w:t>Outlook</w:t>
      </w:r>
    </w:p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A0" w:firstRow="1" w:lastRow="0" w:firstColumn="1" w:lastColumn="0" w:noHBand="0" w:noVBand="1"/>
      </w:tblPr>
      <w:tblGrid>
        <w:gridCol w:w="839"/>
        <w:gridCol w:w="5366"/>
        <w:gridCol w:w="2867"/>
      </w:tblGrid>
      <w:tr w:rsidR="00CD12A8" w:rsidRPr="00C3061E" w14:paraId="74040C57" w14:textId="77777777" w:rsidTr="00CD12A8"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7B7FE774" w14:textId="77777777" w:rsidR="00CD12A8" w:rsidRPr="00C3061E" w:rsidRDefault="00CD12A8" w:rsidP="0022750F">
            <w:pPr>
              <w:rPr>
                <w:b/>
              </w:rPr>
            </w:pPr>
            <w:r w:rsidRPr="00C3061E">
              <w:rPr>
                <w:b/>
              </w:rPr>
              <w:t>Ja/nee</w:t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74DF3EA7" w14:textId="77777777" w:rsidR="00CD12A8" w:rsidRPr="00C3061E" w:rsidRDefault="00CD12A8" w:rsidP="0022750F">
            <w:pPr>
              <w:rPr>
                <w:b/>
              </w:rPr>
            </w:pPr>
            <w:r w:rsidRPr="00C3061E">
              <w:rPr>
                <w:b/>
              </w:rPr>
              <w:t>Onderwerp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33739411" w14:textId="77777777" w:rsidR="00CD12A8" w:rsidRPr="00C3061E" w:rsidRDefault="00CD12A8" w:rsidP="0022750F">
            <w:pPr>
              <w:rPr>
                <w:b/>
              </w:rPr>
            </w:pPr>
            <w:r>
              <w:rPr>
                <w:b/>
              </w:rPr>
              <w:t>Evt. o</w:t>
            </w:r>
            <w:r w:rsidRPr="00C3061E">
              <w:rPr>
                <w:b/>
              </w:rPr>
              <w:t>pmerkingen</w:t>
            </w:r>
          </w:p>
        </w:tc>
      </w:tr>
      <w:tr w:rsidR="00CD12A8" w:rsidRPr="00C3061E" w14:paraId="42E1E59F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A5A6056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82EB176" w14:textId="77777777" w:rsidR="00CD12A8" w:rsidRPr="00C3061E" w:rsidRDefault="00CD12A8" w:rsidP="0022750F">
            <w:r w:rsidRPr="00C3061E">
              <w:t>Pas praktisch Time Management principes toe op je e-mail met behulp van Outlook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25ADD21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45F9792E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F32EC29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F9AD436" w14:textId="77777777" w:rsidR="00CD12A8" w:rsidRPr="00C3061E" w:rsidRDefault="00CD12A8" w:rsidP="0022750F">
            <w:r w:rsidRPr="00C3061E">
              <w:t>Het clean-</w:t>
            </w:r>
            <w:proofErr w:type="spellStart"/>
            <w:r w:rsidRPr="00C3061E">
              <w:t>inbox</w:t>
            </w:r>
            <w:proofErr w:type="spellEnd"/>
            <w:r w:rsidRPr="00C3061E">
              <w:t xml:space="preserve"> principe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1CBE413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7D497C06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EAAB01B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532BFD8" w14:textId="77777777" w:rsidR="00CD12A8" w:rsidRPr="00C3061E" w:rsidRDefault="00CD12A8" w:rsidP="0022750F">
            <w:r w:rsidRPr="00C3061E">
              <w:t>Reduceren en reguleren van e-mail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6F6989C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084EC267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727ECD7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1B5B4EC" w14:textId="77777777" w:rsidR="00CD12A8" w:rsidRPr="00C3061E" w:rsidRDefault="00CD12A8" w:rsidP="0022750F">
            <w:r w:rsidRPr="00C3061E">
              <w:t>E-mail etiquette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2EA79C8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6F90114A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084AD9A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D04D207" w14:textId="77777777" w:rsidR="00CD12A8" w:rsidRPr="00C3061E" w:rsidRDefault="00CD12A8" w:rsidP="0022750F">
            <w:r w:rsidRPr="00C3061E">
              <w:t>Terugvinden aan de hand van het onderwerp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CFA0B4C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3FF02CD3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4F423F2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513A94C" w14:textId="77777777" w:rsidR="00CD12A8" w:rsidRPr="00C3061E" w:rsidRDefault="00CD12A8" w:rsidP="0022750F">
            <w:r w:rsidRPr="00C3061E">
              <w:t>Verborgen Outlook mogelijkheden zoals slepen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E528CCA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642D95C9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BF475D6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C59951D" w14:textId="77777777" w:rsidR="00CD12A8" w:rsidRPr="00C3061E" w:rsidRDefault="00CD12A8" w:rsidP="0022750F">
            <w:r w:rsidRPr="00C3061E">
              <w:t>Relatie leggen tussen e-mails, taken en contactpersonen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3BA7BD6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2FAB9DBA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3D82014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55373DC" w14:textId="77777777" w:rsidR="00CD12A8" w:rsidRPr="00C3061E" w:rsidRDefault="00CD12A8" w:rsidP="0022750F">
            <w:r w:rsidRPr="00C3061E">
              <w:t>Sneltoetsen in Outlook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D909B88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1E069147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5CEC302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81C06C8" w14:textId="77777777" w:rsidR="00CD12A8" w:rsidRPr="00C3061E" w:rsidRDefault="00CD12A8" w:rsidP="0022750F">
            <w:r w:rsidRPr="00C3061E">
              <w:t>Werken met categorieën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63D0570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5FE7AE25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D00005E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41B2378" w14:textId="77777777" w:rsidR="00CD12A8" w:rsidRPr="00C3061E" w:rsidRDefault="00CD12A8" w:rsidP="0022750F">
            <w:r w:rsidRPr="00C3061E">
              <w:t>(Samen)werken met vlaggen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02C55E3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1D5F37E1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610A29F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73B9E27" w14:textId="77777777" w:rsidR="00CD12A8" w:rsidRPr="00C3061E" w:rsidRDefault="00CD12A8" w:rsidP="0022750F">
            <w:r w:rsidRPr="00C3061E">
              <w:t>Geboekte tijd en beschikbare tijd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52F29B1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713854C6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8EF7EA3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6DA337E" w14:textId="77777777" w:rsidR="00CD12A8" w:rsidRPr="00C3061E" w:rsidRDefault="00CD12A8" w:rsidP="0022750F">
            <w:r w:rsidRPr="00C3061E">
              <w:t>Gebruik verschillende lay-outs op maat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BF6416A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44DB27BD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91924E5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4A92D7F" w14:textId="77777777" w:rsidR="00CD12A8" w:rsidRPr="00C3061E" w:rsidRDefault="00CD12A8" w:rsidP="0022750F">
            <w:r w:rsidRPr="00C3061E">
              <w:t>Opties blokkeren en terugvinden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94345D8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31C10BE3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6906750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CD81FE3" w14:textId="77777777" w:rsidR="00CD12A8" w:rsidRPr="00C3061E" w:rsidRDefault="00CD12A8" w:rsidP="0022750F">
            <w:r w:rsidRPr="00C3061E">
              <w:t>Archiveren van e-mail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A4C074D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2CB361AF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5F1C10E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6881BC4" w14:textId="77777777" w:rsidR="00CD12A8" w:rsidRPr="00C3061E" w:rsidRDefault="00CD12A8" w:rsidP="0022750F">
            <w:r w:rsidRPr="00C3061E">
              <w:t>Verbanden leggen tussen taken en hun prioriteit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E9DF457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24FF9EAB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8B73343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736967D" w14:textId="77777777" w:rsidR="00CD12A8" w:rsidRPr="00C3061E" w:rsidRDefault="00CD12A8" w:rsidP="0022750F">
            <w:r w:rsidRPr="00C3061E">
              <w:t>Olifant-taken (samenhang in taken creëren)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4380AB4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3B64BBAA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D76C296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013E4BC" w14:textId="77777777" w:rsidR="00CD12A8" w:rsidRPr="00C3061E" w:rsidRDefault="00CD12A8" w:rsidP="0022750F">
            <w:r w:rsidRPr="00C3061E">
              <w:t>Organiseer je e-mail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63ADE09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5599328A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2802BAC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A1820D4" w14:textId="77777777" w:rsidR="00CD12A8" w:rsidRPr="00C3061E" w:rsidRDefault="00CD12A8" w:rsidP="0022750F">
            <w:r w:rsidRPr="00C3061E">
              <w:t>Manage je contacten in Outlook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AB03975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5E6488A2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134CDD8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1C9BF06" w14:textId="77777777" w:rsidR="00CD12A8" w:rsidRPr="00C3061E" w:rsidRDefault="00CD12A8" w:rsidP="0022750F">
            <w:r w:rsidRPr="00C3061E">
              <w:t>Sorteer juist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3B1FDDC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67426B09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1DA9308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9476E20" w14:textId="77777777" w:rsidR="00CD12A8" w:rsidRPr="00C3061E" w:rsidRDefault="00CD12A8" w:rsidP="0022750F">
            <w:r w:rsidRPr="00C3061E">
              <w:t>Gebruik de juiste weergave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458A1C2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28FF3A51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A11371F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17C8DF6" w14:textId="77777777" w:rsidR="00CD12A8" w:rsidRPr="00C3061E" w:rsidRDefault="00CD12A8" w:rsidP="0022750F">
            <w:r w:rsidRPr="00C3061E">
              <w:t>Gezamenlijke mailboxen en delen van mailboxen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25EC6D9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3E6DA4E8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26CFF57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A8CA0DC" w14:textId="77777777" w:rsidR="00CD12A8" w:rsidRPr="00C3061E" w:rsidRDefault="00CD12A8" w:rsidP="0022750F">
            <w:r w:rsidRPr="00C3061E">
              <w:t>Automatische teksten in Outlook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003D776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67E23E5F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F5C265C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D38553C" w14:textId="77777777" w:rsidR="00CD12A8" w:rsidRPr="00C3061E" w:rsidRDefault="00CD12A8" w:rsidP="0022750F">
            <w:r w:rsidRPr="00C3061E">
              <w:t>Effectief zoeken in Outlook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52AD961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0DDDADE5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D7F9E12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3E01764" w14:textId="77777777" w:rsidR="00CD12A8" w:rsidRPr="00C3061E" w:rsidRDefault="00CD12A8" w:rsidP="0022750F">
            <w:r w:rsidRPr="00C3061E">
              <w:t>Automatische handelingen met regels en waarschuwingen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6EE4519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547692ED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C64ED8E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6FA1F61" w14:textId="77777777" w:rsidR="00CD12A8" w:rsidRPr="00C3061E" w:rsidRDefault="00CD12A8" w:rsidP="0022750F">
            <w:r w:rsidRPr="00C3061E">
              <w:t>Een e-mail sjabloon maken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49287F6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60195534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3EF6E87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536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370287A" w14:textId="77777777" w:rsidR="00CD12A8" w:rsidRPr="00C3061E" w:rsidRDefault="00CD12A8" w:rsidP="0022750F">
            <w:r w:rsidRPr="00C3061E">
              <w:t>Taken gebruiken als overdracht lijst bij duobanen</w:t>
            </w:r>
          </w:p>
        </w:tc>
        <w:tc>
          <w:tcPr>
            <w:tcW w:w="2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0CDBEB1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29AB0CB2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6E6A1FA" w14:textId="77777777" w:rsidR="00CD12A8" w:rsidRPr="00C3061E" w:rsidRDefault="00CD12A8" w:rsidP="0022750F"/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8E0D7DA" w14:textId="77777777" w:rsidR="00CD12A8" w:rsidRPr="00C3061E" w:rsidRDefault="00CD12A8" w:rsidP="0022750F">
            <w:pPr>
              <w:rPr>
                <w:b/>
              </w:rPr>
            </w:pPr>
          </w:p>
          <w:p w14:paraId="04C58C7B" w14:textId="1D8FB3C1" w:rsidR="00CD12A8" w:rsidRPr="00C3061E" w:rsidRDefault="00CD12A8" w:rsidP="0022750F">
            <w:pPr>
              <w:rPr>
                <w:b/>
              </w:rPr>
            </w:pPr>
            <w:r w:rsidRPr="00C3061E">
              <w:rPr>
                <w:b/>
              </w:rPr>
              <w:t>J</w:t>
            </w:r>
            <w:r>
              <w:rPr>
                <w:b/>
              </w:rPr>
              <w:t>ullie</w:t>
            </w:r>
            <w:r w:rsidRPr="00C3061E">
              <w:rPr>
                <w:b/>
              </w:rPr>
              <w:t xml:space="preserve"> specifieke situatie</w:t>
            </w:r>
            <w:r>
              <w:rPr>
                <w:b/>
              </w:rPr>
              <w:t xml:space="preserve"> of wensen</w:t>
            </w:r>
            <w:r w:rsidRPr="00C3061E">
              <w:rPr>
                <w:b/>
              </w:rPr>
              <w:t>:</w:t>
            </w:r>
          </w:p>
        </w:tc>
      </w:tr>
      <w:tr w:rsidR="00CD12A8" w:rsidRPr="00C3061E" w14:paraId="24B401BD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212E37B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9AD9EDB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290DC837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8B382C2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9AC10D1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  <w:tr w:rsidR="00CD12A8" w:rsidRPr="00C3061E" w14:paraId="6598BAEC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0C6B8DB" w14:textId="77777777" w:rsidR="00CD12A8" w:rsidRPr="00C3061E" w:rsidRDefault="00CD12A8" w:rsidP="0022750F">
            <w:r w:rsidRPr="00C3061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61E">
              <w:instrText xml:space="preserve"> FORMCHECKBOX </w:instrText>
            </w:r>
            <w:r>
              <w:fldChar w:fldCharType="separate"/>
            </w:r>
            <w:r w:rsidRPr="00C3061E">
              <w:fldChar w:fldCharType="end"/>
            </w:r>
          </w:p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2AE58FD" w14:textId="77777777" w:rsidR="00CD12A8" w:rsidRPr="00C3061E" w:rsidRDefault="00CD12A8" w:rsidP="0022750F">
            <w:r w:rsidRPr="00C306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61E">
              <w:instrText xml:space="preserve"> FORMTEXT </w:instrText>
            </w:r>
            <w:r w:rsidRPr="00C3061E">
              <w:fldChar w:fldCharType="separate"/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t> </w:t>
            </w:r>
            <w:r w:rsidRPr="00C3061E">
              <w:fldChar w:fldCharType="end"/>
            </w:r>
          </w:p>
        </w:tc>
      </w:tr>
    </w:tbl>
    <w:p w14:paraId="2F47E7D9" w14:textId="77777777" w:rsidR="00CD12A8" w:rsidRDefault="00CD12A8" w:rsidP="00CD12A8"/>
    <w:p w14:paraId="3FCF741F" w14:textId="77777777" w:rsidR="00CD12A8" w:rsidRDefault="00CD12A8" w:rsidP="00CD12A8">
      <w:pPr>
        <w:spacing w:after="160" w:line="259" w:lineRule="auto"/>
      </w:pPr>
      <w:r>
        <w:br w:type="page"/>
      </w:r>
    </w:p>
    <w:p w14:paraId="14A69577" w14:textId="77777777" w:rsidR="00CD12A8" w:rsidRPr="00780BDB" w:rsidRDefault="00CD12A8" w:rsidP="00CD12A8">
      <w:pPr>
        <w:pStyle w:val="Kop1"/>
      </w:pPr>
      <w:r>
        <w:lastRenderedPageBreak/>
        <w:t>Excel</w:t>
      </w:r>
    </w:p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A0" w:firstRow="1" w:lastRow="0" w:firstColumn="1" w:lastColumn="0" w:noHBand="0" w:noVBand="1"/>
      </w:tblPr>
      <w:tblGrid>
        <w:gridCol w:w="839"/>
        <w:gridCol w:w="5380"/>
        <w:gridCol w:w="2853"/>
      </w:tblGrid>
      <w:tr w:rsidR="00CD12A8" w:rsidRPr="007531C5" w14:paraId="0C73E893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8607B1A" w14:textId="77777777" w:rsidR="00CD12A8" w:rsidRPr="007531C5" w:rsidRDefault="00CD12A8" w:rsidP="0022750F">
            <w:pPr>
              <w:rPr>
                <w:b/>
              </w:rPr>
            </w:pPr>
            <w:r w:rsidRPr="007531C5">
              <w:rPr>
                <w:b/>
              </w:rPr>
              <w:t>Ja/nee</w:t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85F79AD" w14:textId="77777777" w:rsidR="00CD12A8" w:rsidRPr="007531C5" w:rsidRDefault="00CD12A8" w:rsidP="0022750F">
            <w:pPr>
              <w:rPr>
                <w:b/>
              </w:rPr>
            </w:pPr>
            <w:r w:rsidRPr="007531C5">
              <w:rPr>
                <w:b/>
              </w:rPr>
              <w:t>Onderwerp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1CBA488" w14:textId="77777777" w:rsidR="00CD12A8" w:rsidRPr="007531C5" w:rsidRDefault="00CD12A8" w:rsidP="0022750F">
            <w:pPr>
              <w:rPr>
                <w:b/>
              </w:rPr>
            </w:pPr>
            <w:r>
              <w:rPr>
                <w:b/>
              </w:rPr>
              <w:t>Evt.</w:t>
            </w:r>
            <w:r w:rsidRPr="007531C5">
              <w:rPr>
                <w:b/>
              </w:rPr>
              <w:t xml:space="preserve"> opmerkingen</w:t>
            </w:r>
          </w:p>
        </w:tc>
      </w:tr>
      <w:tr w:rsidR="00CD12A8" w:rsidRPr="007531C5" w14:paraId="12FF34DB" w14:textId="77777777" w:rsidTr="00CD12A8">
        <w:trPr>
          <w:trHeight w:val="510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5AE09D8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0BC9763" w14:textId="77777777" w:rsidR="00CD12A8" w:rsidRPr="007531C5" w:rsidRDefault="00CD12A8" w:rsidP="0022750F">
            <w:r w:rsidRPr="007531C5">
              <w:t>Basisregels: weg met de Excel vrees (invoeren, navigeren en selecteren)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E08645E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524BAAB6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39B6CB4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CA6299A" w14:textId="77777777" w:rsidR="00CD12A8" w:rsidRPr="007531C5" w:rsidRDefault="00CD12A8" w:rsidP="0022750F">
            <w:r w:rsidRPr="007531C5">
              <w:t>Opmaken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D96EE95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51E5FB94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BE0E734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E127CA0" w14:textId="77777777" w:rsidR="00CD12A8" w:rsidRPr="007531C5" w:rsidRDefault="00CD12A8" w:rsidP="0022750F">
            <w:r w:rsidRPr="007531C5">
              <w:t>Invoegen, verwijderen, verbergen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643CB95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66E69A1E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EF13E8B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7F95C47" w14:textId="77777777" w:rsidR="00CD12A8" w:rsidRPr="007531C5" w:rsidRDefault="00CD12A8" w:rsidP="0022750F">
            <w:r w:rsidRPr="007531C5">
              <w:t>Afdrukken in één keer goed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455B3FD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79841AA4" w14:textId="77777777" w:rsidTr="00CD12A8">
        <w:trPr>
          <w:trHeight w:val="737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7B36D5B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9770A95" w14:textId="77777777" w:rsidR="00CD12A8" w:rsidRPr="007531C5" w:rsidRDefault="00CD12A8" w:rsidP="0022750F">
            <w:r w:rsidRPr="007531C5">
              <w:t>Werken met lijsten</w:t>
            </w:r>
          </w:p>
          <w:p w14:paraId="66DDDDC1" w14:textId="77777777" w:rsidR="00CD12A8" w:rsidRPr="007531C5" w:rsidRDefault="00CD12A8" w:rsidP="00CD12A8">
            <w:pPr>
              <w:numPr>
                <w:ilvl w:val="0"/>
                <w:numId w:val="25"/>
              </w:numPr>
              <w:spacing w:after="0"/>
            </w:pPr>
            <w:r w:rsidRPr="007531C5">
              <w:t>Filteren en sorteren</w:t>
            </w:r>
          </w:p>
          <w:p w14:paraId="6891170B" w14:textId="77777777" w:rsidR="00CD12A8" w:rsidRPr="007531C5" w:rsidRDefault="00CD12A8" w:rsidP="00CD12A8">
            <w:pPr>
              <w:numPr>
                <w:ilvl w:val="0"/>
                <w:numId w:val="25"/>
              </w:numPr>
              <w:spacing w:after="0"/>
            </w:pPr>
            <w:r w:rsidRPr="007531C5">
              <w:t>Voorwaardelijke opmaak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12DEA59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2E09C52A" w14:textId="77777777" w:rsidTr="00CD12A8">
        <w:trPr>
          <w:trHeight w:val="907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BFEFC43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0208BC0" w14:textId="77777777" w:rsidR="00CD12A8" w:rsidRPr="007531C5" w:rsidRDefault="00CD12A8" w:rsidP="0022750F">
            <w:r w:rsidRPr="007531C5">
              <w:t>Effectief gebruik maken van het klembord</w:t>
            </w:r>
          </w:p>
          <w:p w14:paraId="5B9E36CA" w14:textId="77777777" w:rsidR="00CD12A8" w:rsidRPr="007531C5" w:rsidRDefault="00CD12A8" w:rsidP="00CD12A8">
            <w:pPr>
              <w:numPr>
                <w:ilvl w:val="0"/>
                <w:numId w:val="25"/>
              </w:numPr>
              <w:spacing w:after="0"/>
            </w:pPr>
            <w:r w:rsidRPr="007531C5">
              <w:t>Verschil tussen copy paste en copy enter</w:t>
            </w:r>
          </w:p>
          <w:p w14:paraId="5FA8CEC1" w14:textId="77777777" w:rsidR="00CD12A8" w:rsidRPr="007531C5" w:rsidRDefault="00CD12A8" w:rsidP="00CD12A8">
            <w:pPr>
              <w:numPr>
                <w:ilvl w:val="0"/>
                <w:numId w:val="25"/>
              </w:numPr>
              <w:spacing w:after="0"/>
            </w:pPr>
            <w:r w:rsidRPr="007531C5">
              <w:t>Transponeren</w:t>
            </w:r>
          </w:p>
          <w:p w14:paraId="6A10A71D" w14:textId="77777777" w:rsidR="00CD12A8" w:rsidRPr="007531C5" w:rsidRDefault="00CD12A8" w:rsidP="00CD12A8">
            <w:pPr>
              <w:numPr>
                <w:ilvl w:val="0"/>
                <w:numId w:val="25"/>
              </w:numPr>
              <w:spacing w:after="0"/>
            </w:pPr>
            <w:r w:rsidRPr="007531C5">
              <w:t>Koppelen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BE7FE0C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6B8CE9F6" w14:textId="77777777" w:rsidTr="00CD12A8">
        <w:trPr>
          <w:trHeight w:val="907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7DD9594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AC026E2" w14:textId="77777777" w:rsidR="00CD12A8" w:rsidRPr="007531C5" w:rsidRDefault="00CD12A8" w:rsidP="0022750F">
            <w:r w:rsidRPr="007531C5">
              <w:t>Werken met formules</w:t>
            </w:r>
          </w:p>
          <w:p w14:paraId="58A076F4" w14:textId="77777777" w:rsidR="00CD12A8" w:rsidRPr="007531C5" w:rsidRDefault="00CD12A8" w:rsidP="00CD12A8">
            <w:pPr>
              <w:numPr>
                <w:ilvl w:val="0"/>
                <w:numId w:val="25"/>
              </w:numPr>
              <w:spacing w:after="0"/>
            </w:pPr>
            <w:r w:rsidRPr="007531C5">
              <w:t>Formules consistent en herbruikbaar Formules op je werkplek (als, som, afronden, subtotaal, aantal)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F005A17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15B170A2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7F878C2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23D5DA7" w14:textId="77777777" w:rsidR="00CD12A8" w:rsidRPr="007531C5" w:rsidRDefault="00CD12A8" w:rsidP="0022750F">
            <w:r w:rsidRPr="007531C5">
              <w:t xml:space="preserve">Koppen zichtbaar houden </w:t>
            </w:r>
          </w:p>
          <w:p w14:paraId="773EABD4" w14:textId="77777777" w:rsidR="00CD12A8" w:rsidRPr="007531C5" w:rsidRDefault="00CD12A8" w:rsidP="0022750F">
            <w:r w:rsidRPr="007531C5">
              <w:t>en afdrukken op elke pagina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A52CDE4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51595219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33AB14B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DB07E2A" w14:textId="77777777" w:rsidR="00CD12A8" w:rsidRPr="007531C5" w:rsidRDefault="00CD12A8" w:rsidP="0022750F">
            <w:r w:rsidRPr="007531C5">
              <w:t>Beveiligen van formules en sheets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6E4C4A9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2B01E426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AAF6697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5FFA311" w14:textId="77777777" w:rsidR="00CD12A8" w:rsidRPr="007531C5" w:rsidRDefault="00CD12A8" w:rsidP="0022750F">
            <w:r w:rsidRPr="007531C5">
              <w:t xml:space="preserve">Wat is er zo fantastisch aan de draaitabel 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B1FB8D1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59DA4F13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29A3E74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25AA7E7" w14:textId="77777777" w:rsidR="00CD12A8" w:rsidRPr="007531C5" w:rsidRDefault="00CD12A8" w:rsidP="0022750F">
            <w:r w:rsidRPr="007531C5">
              <w:t>Grafieken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AE838DE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0900D1CF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7186F1C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F6B4B87" w14:textId="77777777" w:rsidR="00CD12A8" w:rsidRPr="007531C5" w:rsidRDefault="00CD12A8" w:rsidP="0022750F">
            <w:r w:rsidRPr="007531C5">
              <w:t>Grafieken in eigen huisstijl kleuren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23D6964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47EC211B" w14:textId="77777777" w:rsidTr="00CD12A8">
        <w:trPr>
          <w:trHeight w:val="510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F7DB9AE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54943FC" w14:textId="77777777" w:rsidR="00CD12A8" w:rsidRPr="007531C5" w:rsidRDefault="00CD12A8" w:rsidP="0022750F">
            <w:r w:rsidRPr="007531C5">
              <w:t>Figuren, berekeningen en objecten van en naar Word, PowerPoint en Outlook etc.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6C1E7F3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4A5E8630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8BEDBC1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D0157E0" w14:textId="77777777" w:rsidR="00CD12A8" w:rsidRPr="007531C5" w:rsidRDefault="00CD12A8" w:rsidP="0022750F">
            <w:r w:rsidRPr="007531C5">
              <w:t>Rekenen met datums, dagen en uren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17950146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28E7DA19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74EBC47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299A54B" w14:textId="77777777" w:rsidR="00CD12A8" w:rsidRPr="007531C5" w:rsidRDefault="00CD12A8" w:rsidP="0022750F">
            <w:r w:rsidRPr="007531C5">
              <w:t>Alles over controle getallen en kruiscontroles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B66FC3F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1B854E28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1A6C96C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68A13FE" w14:textId="77777777" w:rsidR="00CD12A8" w:rsidRPr="007531C5" w:rsidRDefault="00CD12A8" w:rsidP="0022750F">
            <w:r w:rsidRPr="007531C5">
              <w:t>Samenvoegen (van bv adresbestand) naar word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A2DD65C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3A042461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41419FD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235E75C" w14:textId="77777777" w:rsidR="00CD12A8" w:rsidRPr="007531C5" w:rsidRDefault="00CD12A8" w:rsidP="0022750F">
            <w:r w:rsidRPr="007531C5">
              <w:t>Zoeken, vinden en vervangen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8F99635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766068A1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BF46EC3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B49FA4A" w14:textId="77777777" w:rsidR="00CD12A8" w:rsidRPr="007531C5" w:rsidRDefault="00CD12A8" w:rsidP="0022750F">
            <w:r w:rsidRPr="007531C5">
              <w:t>Macro’s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013E5B6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21C285F9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B9AEFCE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1EEB3D6" w14:textId="77777777" w:rsidR="00CD12A8" w:rsidRPr="007531C5" w:rsidRDefault="00CD12A8" w:rsidP="0022750F">
            <w:r w:rsidRPr="007531C5">
              <w:t>Weergave formules / uitkomsten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D75F847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4654D1D6" w14:textId="77777777" w:rsidTr="00CD12A8">
        <w:trPr>
          <w:trHeight w:val="510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E9A748E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6762FEC" w14:textId="77777777" w:rsidR="00CD12A8" w:rsidRPr="007531C5" w:rsidRDefault="00CD12A8" w:rsidP="0022750F">
            <w:r w:rsidRPr="007531C5">
              <w:t>Invoer controleren, valideren met zelfgemaakte foutmeldingen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F193D63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1725F390" w14:textId="77777777" w:rsidTr="00CD12A8">
        <w:trPr>
          <w:trHeight w:val="510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F02D489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AA064C8" w14:textId="77777777" w:rsidR="00CD12A8" w:rsidRPr="007531C5" w:rsidRDefault="00CD12A8" w:rsidP="0022750F">
            <w:r w:rsidRPr="007531C5">
              <w:t xml:space="preserve">Formules (zoals: </w:t>
            </w:r>
            <w:proofErr w:type="spellStart"/>
            <w:r w:rsidRPr="007531C5">
              <w:t>som.als</w:t>
            </w:r>
            <w:proofErr w:type="spellEnd"/>
            <w:r w:rsidRPr="007531C5">
              <w:t xml:space="preserve">, </w:t>
            </w:r>
            <w:proofErr w:type="spellStart"/>
            <w:r w:rsidRPr="007531C5">
              <w:t>aantal.als</w:t>
            </w:r>
            <w:proofErr w:type="spellEnd"/>
            <w:r w:rsidRPr="007531C5">
              <w:t>, zoeken, tekst formules)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64744C5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383372C8" w14:textId="77777777" w:rsidTr="00CD12A8">
        <w:trPr>
          <w:trHeight w:val="510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5FDA56B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5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EBFC600" w14:textId="77777777" w:rsidR="00CD12A8" w:rsidRPr="007531C5" w:rsidRDefault="00CD12A8" w:rsidP="0022750F">
            <w:r w:rsidRPr="007531C5">
              <w:t>Database en vergelijkingsformules zoals verticaal en horizontaal zoeken</w:t>
            </w:r>
          </w:p>
        </w:tc>
        <w:tc>
          <w:tcPr>
            <w:tcW w:w="28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E1BB674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08E3D93D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8C73933" w14:textId="77777777" w:rsidR="00CD12A8" w:rsidRPr="007531C5" w:rsidRDefault="00CD12A8" w:rsidP="0022750F"/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DEA2B7F" w14:textId="77777777" w:rsidR="00CD12A8" w:rsidRPr="007531C5" w:rsidRDefault="00CD12A8" w:rsidP="0022750F">
            <w:pPr>
              <w:rPr>
                <w:b/>
              </w:rPr>
            </w:pPr>
          </w:p>
          <w:p w14:paraId="1B939C67" w14:textId="1289BBA8" w:rsidR="00CD12A8" w:rsidRPr="007531C5" w:rsidRDefault="00CD12A8" w:rsidP="0022750F">
            <w:pPr>
              <w:rPr>
                <w:b/>
              </w:rPr>
            </w:pPr>
            <w:r w:rsidRPr="007531C5">
              <w:rPr>
                <w:b/>
              </w:rPr>
              <w:t>J</w:t>
            </w:r>
            <w:r>
              <w:rPr>
                <w:b/>
              </w:rPr>
              <w:t>ullie</w:t>
            </w:r>
            <w:r w:rsidRPr="007531C5">
              <w:rPr>
                <w:b/>
              </w:rPr>
              <w:t xml:space="preserve"> specifieke situatie</w:t>
            </w:r>
            <w:r>
              <w:rPr>
                <w:b/>
              </w:rPr>
              <w:t xml:space="preserve"> of wensen</w:t>
            </w:r>
            <w:r w:rsidRPr="007531C5">
              <w:rPr>
                <w:b/>
              </w:rPr>
              <w:t>:</w:t>
            </w:r>
          </w:p>
        </w:tc>
      </w:tr>
      <w:tr w:rsidR="00CD12A8" w:rsidRPr="007531C5" w14:paraId="06256A0F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811A705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8412496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7454E1EC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4627393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2FF8BC19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  <w:tr w:rsidR="00CD12A8" w:rsidRPr="007531C5" w14:paraId="294B4BEB" w14:textId="77777777" w:rsidTr="00CD12A8">
        <w:trPr>
          <w:trHeight w:val="283"/>
        </w:trPr>
        <w:tc>
          <w:tcPr>
            <w:tcW w:w="83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76C0894" w14:textId="77777777" w:rsidR="00CD12A8" w:rsidRPr="007531C5" w:rsidRDefault="00CD12A8" w:rsidP="0022750F">
            <w:r w:rsidRPr="007531C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C5">
              <w:instrText xml:space="preserve"> FORMCHECKBOX </w:instrText>
            </w:r>
            <w:r>
              <w:fldChar w:fldCharType="separate"/>
            </w:r>
            <w:r w:rsidRPr="007531C5">
              <w:fldChar w:fldCharType="end"/>
            </w:r>
          </w:p>
        </w:tc>
        <w:tc>
          <w:tcPr>
            <w:tcW w:w="823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691FAB3" w14:textId="77777777" w:rsidR="00CD12A8" w:rsidRPr="007531C5" w:rsidRDefault="00CD12A8" w:rsidP="0022750F">
            <w:r w:rsidRPr="007531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1C5">
              <w:instrText xml:space="preserve"> FORMTEXT </w:instrText>
            </w:r>
            <w:r w:rsidRPr="007531C5">
              <w:fldChar w:fldCharType="separate"/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t> </w:t>
            </w:r>
            <w:r w:rsidRPr="007531C5">
              <w:fldChar w:fldCharType="end"/>
            </w:r>
          </w:p>
        </w:tc>
      </w:tr>
    </w:tbl>
    <w:p w14:paraId="48AC3443" w14:textId="77777777" w:rsidR="00CD12A8" w:rsidRDefault="00CD12A8" w:rsidP="00CD12A8"/>
    <w:p w14:paraId="115DC988" w14:textId="48F0DB0C" w:rsidR="00CD12A8" w:rsidRDefault="00CD12A8" w:rsidP="00CD12A8">
      <w:r>
        <w:br w:type="page"/>
      </w:r>
    </w:p>
    <w:p w14:paraId="24A4C3E9" w14:textId="4F96E99D" w:rsidR="00CD12A8" w:rsidRDefault="00CD12A8" w:rsidP="00CD12A8">
      <w:pPr>
        <w:pStyle w:val="Kop1"/>
      </w:pPr>
      <w:r>
        <w:lastRenderedPageBreak/>
        <w:t>PowerPoint</w:t>
      </w:r>
    </w:p>
    <w:tbl>
      <w:tblPr>
        <w:tblW w:w="9072" w:type="dxa"/>
        <w:tblInd w:w="-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50"/>
        <w:gridCol w:w="2971"/>
      </w:tblGrid>
      <w:tr w:rsidR="00CD12A8" w:rsidRPr="006A2A52" w14:paraId="57B2C3C5" w14:textId="77777777" w:rsidTr="00865C9A"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hideMark/>
          </w:tcPr>
          <w:p w14:paraId="5FFC7784" w14:textId="77777777" w:rsidR="00CD12A8" w:rsidRPr="006A2A52" w:rsidRDefault="00CD12A8" w:rsidP="0022750F">
            <w:pPr>
              <w:rPr>
                <w:b/>
              </w:rPr>
            </w:pPr>
            <w:r w:rsidRPr="006A2A52">
              <w:rPr>
                <w:b/>
              </w:rPr>
              <w:t>Ja/nee</w:t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hideMark/>
          </w:tcPr>
          <w:p w14:paraId="7381F3CB" w14:textId="77777777" w:rsidR="00CD12A8" w:rsidRPr="006A2A52" w:rsidRDefault="00CD12A8" w:rsidP="0022750F">
            <w:pPr>
              <w:rPr>
                <w:b/>
              </w:rPr>
            </w:pPr>
            <w:r w:rsidRPr="006A2A52">
              <w:rPr>
                <w:b/>
              </w:rPr>
              <w:t>Onderwerp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</w:tcPr>
          <w:p w14:paraId="5B72A1B7" w14:textId="77777777" w:rsidR="00CD12A8" w:rsidRPr="006A2A52" w:rsidRDefault="00CD12A8" w:rsidP="0022750F">
            <w:pPr>
              <w:rPr>
                <w:b/>
              </w:rPr>
            </w:pPr>
            <w:r>
              <w:rPr>
                <w:b/>
              </w:rPr>
              <w:t>Evt.</w:t>
            </w:r>
            <w:r w:rsidRPr="006A2A52">
              <w:rPr>
                <w:b/>
              </w:rPr>
              <w:t xml:space="preserve"> opmerkingen</w:t>
            </w:r>
          </w:p>
        </w:tc>
      </w:tr>
      <w:tr w:rsidR="00CD12A8" w:rsidRPr="006A2A52" w14:paraId="10E0DC84" w14:textId="77777777" w:rsidTr="00865C9A">
        <w:trPr>
          <w:trHeight w:val="454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00D31B0" w14:textId="77777777" w:rsidR="00CD12A8" w:rsidRPr="006A2A52" w:rsidRDefault="00CD12A8" w:rsidP="0022750F">
            <w:r w:rsidRPr="006A2A52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  <w:bookmarkEnd w:id="2"/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537ED9B" w14:textId="77777777" w:rsidR="00CD12A8" w:rsidRPr="006A2A52" w:rsidRDefault="00CD12A8" w:rsidP="0022750F">
            <w:r w:rsidRPr="006A2A52">
              <w:t xml:space="preserve">Inleiding in Presenteren met PowerPoint inclusief basishandelingen 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DA2FD6C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29226CBB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D7871C5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0B166C9" w14:textId="77777777" w:rsidR="00CD12A8" w:rsidRPr="006A2A52" w:rsidRDefault="00CD12A8" w:rsidP="0022750F">
            <w:r w:rsidRPr="006A2A52">
              <w:t>Sneltoetsen in PowerPoint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0C10D28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382ED2D1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8B21A6D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3AC8EEE" w14:textId="77777777" w:rsidR="00CD12A8" w:rsidRPr="006A2A52" w:rsidRDefault="00CD12A8" w:rsidP="0022750F">
            <w:r w:rsidRPr="006A2A52">
              <w:t>De wizard Auto Inhoud uitvoeren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DF4174E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79046607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75A80B4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6085EFE" w14:textId="77777777" w:rsidR="00CD12A8" w:rsidRPr="006A2A52" w:rsidRDefault="00CD12A8" w:rsidP="0022750F">
            <w:r w:rsidRPr="006A2A52">
              <w:t>Dia’s verplaatsen/kopiëren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A311BCD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11EA5B27" w14:textId="77777777" w:rsidTr="00865C9A">
        <w:trPr>
          <w:trHeight w:val="454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8CB2396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42113DF" w14:textId="77777777" w:rsidR="00CD12A8" w:rsidRPr="006A2A52" w:rsidRDefault="00CD12A8" w:rsidP="0022750F">
            <w:r w:rsidRPr="006A2A52">
              <w:t>Weergaven in PowerPoint: Normale dia weergave, Overzicht, Dia-sorteer weergave, Diavoorstelling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4043ECE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3AA8C528" w14:textId="77777777" w:rsidTr="00865C9A">
        <w:trPr>
          <w:trHeight w:val="737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6B79360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B9DAA29" w14:textId="77777777" w:rsidR="00CD12A8" w:rsidRPr="006A2A52" w:rsidRDefault="00CD12A8" w:rsidP="0022750F">
            <w:r w:rsidRPr="006A2A52">
              <w:t xml:space="preserve">Opmaken in PowerPoint: achtergronden, werken met tabs, je eigen </w:t>
            </w:r>
            <w:proofErr w:type="spellStart"/>
            <w:r w:rsidRPr="006A2A52">
              <w:t>bullets</w:t>
            </w:r>
            <w:proofErr w:type="spellEnd"/>
            <w:r w:rsidRPr="006A2A52">
              <w:t xml:space="preserve">/opsommingstekens, ontwerpsjablonen, jouw huisstijl toepassen 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A95AA07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3E4B2245" w14:textId="77777777" w:rsidTr="00865C9A">
        <w:trPr>
          <w:trHeight w:val="454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7A0579C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D4DF1D5" w14:textId="77777777" w:rsidR="00CD12A8" w:rsidRPr="006A2A52" w:rsidRDefault="00CD12A8" w:rsidP="0022750F">
            <w:r w:rsidRPr="006A2A52">
              <w:t>Tekenen in PowerPoint: invoegen, bewerken, tekst toevoegen, groeperen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2436374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5C004F54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36E95B1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471A555" w14:textId="77777777" w:rsidR="00CD12A8" w:rsidRPr="006A2A52" w:rsidRDefault="00CD12A8" w:rsidP="0022750F">
            <w:proofErr w:type="spellStart"/>
            <w:r w:rsidRPr="006A2A52">
              <w:t>SmartArt</w:t>
            </w:r>
            <w:proofErr w:type="spellEnd"/>
            <w:r w:rsidRPr="006A2A52">
              <w:t xml:space="preserve"> en 3D objecten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6E07549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73B06F5C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2F0333E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3EA9051" w14:textId="77777777" w:rsidR="00CD12A8" w:rsidRPr="006A2A52" w:rsidRDefault="00CD12A8" w:rsidP="0022750F">
            <w:r w:rsidRPr="006A2A52">
              <w:t>Films en geluiden invoegen vanuit je eigen bestanden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78AF2F24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5A4DC675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2AD2338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72CEC7D" w14:textId="77777777" w:rsidR="00CD12A8" w:rsidRPr="006A2A52" w:rsidRDefault="00CD12A8" w:rsidP="0022750F">
            <w:r w:rsidRPr="006A2A52">
              <w:t>Afbeeldingen met animaties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1796CBF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49BD681F" w14:textId="77777777" w:rsidTr="00865C9A">
        <w:trPr>
          <w:trHeight w:val="454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4C36612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72FAC24" w14:textId="77777777" w:rsidR="00CD12A8" w:rsidRPr="006A2A52" w:rsidRDefault="00CD12A8" w:rsidP="0022750F">
            <w:r w:rsidRPr="006A2A52">
              <w:t xml:space="preserve">Animaties gebruiken zoals: Tekst animaties, object animaties, dia overgang 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AEB8E42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7F82E753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250478E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5CD5C157" w14:textId="77777777" w:rsidR="00CD12A8" w:rsidRPr="006A2A52" w:rsidRDefault="00CD12A8" w:rsidP="0022750F">
            <w:r w:rsidRPr="006A2A52">
              <w:t>Tabellen en grafieken in PowerPoint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F670DA3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3CB75C5C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BF1556F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4676DF2" w14:textId="77777777" w:rsidR="00CD12A8" w:rsidRPr="006A2A52" w:rsidRDefault="00CD12A8" w:rsidP="0022750F">
            <w:r w:rsidRPr="006A2A52">
              <w:t>Gegevens koppelen aan Excel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EF1C8F7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769763F1" w14:textId="77777777" w:rsidTr="00865C9A">
        <w:trPr>
          <w:trHeight w:val="510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15F0AD7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62FB6A5" w14:textId="77777777" w:rsidR="00CD12A8" w:rsidRPr="006A2A52" w:rsidRDefault="00CD12A8" w:rsidP="0022750F">
            <w:r w:rsidRPr="006A2A52">
              <w:t>Het Dia Model, de basis voor een consistente presentatie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F7E97EE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3C554070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8E216A1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48ADE8E" w14:textId="77777777" w:rsidR="00CD12A8" w:rsidRPr="006A2A52" w:rsidRDefault="00CD12A8" w:rsidP="0022750F">
            <w:r w:rsidRPr="006A2A52">
              <w:t xml:space="preserve">Het </w:t>
            </w:r>
            <w:proofErr w:type="spellStart"/>
            <w:r w:rsidRPr="006A2A52">
              <w:t>handout</w:t>
            </w:r>
            <w:proofErr w:type="spellEnd"/>
            <w:r w:rsidRPr="006A2A52">
              <w:t xml:space="preserve"> model en notitie model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5E88ACAD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16EB5378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2D95EF7E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C117057" w14:textId="77777777" w:rsidR="00CD12A8" w:rsidRPr="006A2A52" w:rsidRDefault="00CD12A8" w:rsidP="0022750F">
            <w:r w:rsidRPr="006A2A52">
              <w:t>Sjablonen voor het bewaken van je huisstijl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740FA2F4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04C9461F" w14:textId="77777777" w:rsidTr="00865C9A">
        <w:trPr>
          <w:trHeight w:val="454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CEDDA90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BE6BA74" w14:textId="77777777" w:rsidR="00CD12A8" w:rsidRPr="006A2A52" w:rsidRDefault="00CD12A8" w:rsidP="0022750F">
            <w:r w:rsidRPr="006A2A52">
              <w:t>Bestaande presentaties converteren naar een nieuwe of andere huisstijl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D8BBC72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612ED244" w14:textId="77777777" w:rsidTr="00865C9A">
        <w:trPr>
          <w:trHeight w:val="454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893CB89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8F40A0F" w14:textId="77777777" w:rsidR="00CD12A8" w:rsidRPr="006A2A52" w:rsidRDefault="00CD12A8" w:rsidP="0022750F">
            <w:r w:rsidRPr="006A2A52">
              <w:t>Dynamische presenteren door navigatie met hyperlinks binnen een presentatie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5329945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7FCF090F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5C45719D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F2477FD" w14:textId="77777777" w:rsidR="00CD12A8" w:rsidRPr="006A2A52" w:rsidRDefault="00CD12A8" w:rsidP="0022750F">
            <w:r w:rsidRPr="006A2A52">
              <w:t>Sjablonen maken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651C0A96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2399EF58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49B8C38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1E5F1F48" w14:textId="77777777" w:rsidR="00CD12A8" w:rsidRPr="006A2A52" w:rsidRDefault="00CD12A8" w:rsidP="0022750F">
            <w:r w:rsidRPr="006A2A52">
              <w:t>Links, koppelingen en hyperlinks gebruiken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23FC5F4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2850D157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637FC44E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379ACD29" w14:textId="77777777" w:rsidR="00CD12A8" w:rsidRPr="006A2A52" w:rsidRDefault="00CD12A8" w:rsidP="0022750F">
            <w:r w:rsidRPr="006A2A52">
              <w:t>Presentaties samenvoegen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48BD7C27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260B4989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3F7BC308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9F5EE3D" w14:textId="77777777" w:rsidR="00CD12A8" w:rsidRPr="006A2A52" w:rsidRDefault="00CD12A8" w:rsidP="0022750F">
            <w:r w:rsidRPr="006A2A52">
              <w:t>Gegevens van bv. Excel van naar PowerPoint.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3AC155F4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43758B86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A10C2B8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00ADE4B" w14:textId="77777777" w:rsidR="00CD12A8" w:rsidRPr="006A2A52" w:rsidRDefault="00CD12A8" w:rsidP="0022750F">
            <w:r w:rsidRPr="006A2A52">
              <w:t>Zoeken, vinden en vervangen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0BFEA7BC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0C28AE0A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0F765E50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4B0CD33E" w14:textId="77777777" w:rsidR="00CD12A8" w:rsidRPr="006A2A52" w:rsidRDefault="00CD12A8" w:rsidP="0022750F">
            <w:r w:rsidRPr="006A2A52">
              <w:t>Maken van eenvoudige macro’s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4610C37F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34851514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0FA97361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2BBF720" w14:textId="77777777" w:rsidR="00CD12A8" w:rsidRPr="006A2A52" w:rsidRDefault="00CD12A8" w:rsidP="0022750F">
            <w:r w:rsidRPr="006A2A52">
              <w:t>YouTube films in je presentatie integreren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30046AE1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2CED89DA" w14:textId="77777777" w:rsidTr="00865C9A">
        <w:trPr>
          <w:trHeight w:val="454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708663D9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EB175E3" w14:textId="77777777" w:rsidR="00CD12A8" w:rsidRPr="006A2A52" w:rsidRDefault="00CD12A8" w:rsidP="0022750F">
            <w:r w:rsidRPr="006A2A52">
              <w:t xml:space="preserve">Het eindproduct: </w:t>
            </w:r>
            <w:proofErr w:type="spellStart"/>
            <w:r w:rsidRPr="006A2A52">
              <w:t>Handouts</w:t>
            </w:r>
            <w:proofErr w:type="spellEnd"/>
            <w:r w:rsidRPr="006A2A52">
              <w:t xml:space="preserve"> / Notities voor de spreker / Navigeren / Opslaan als PPS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2904819F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2EFE02BC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2FCE48E9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525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17CFEEE2" w14:textId="77777777" w:rsidR="00CD12A8" w:rsidRPr="006A2A52" w:rsidRDefault="00CD12A8" w:rsidP="0022750F">
            <w:r w:rsidRPr="006A2A52">
              <w:t>Werkplekbegeleiding, je eigen 1 op 1 coach</w:t>
            </w:r>
          </w:p>
        </w:tc>
        <w:tc>
          <w:tcPr>
            <w:tcW w:w="29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14:paraId="1F0C1E95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CD12A8" w:rsidRPr="006A2A52" w14:paraId="5F9550CE" w14:textId="77777777" w:rsidTr="00865C9A">
        <w:trPr>
          <w:trHeight w:val="283"/>
        </w:trPr>
        <w:tc>
          <w:tcPr>
            <w:tcW w:w="907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14:paraId="61BBC082" w14:textId="77777777" w:rsidR="00CD12A8" w:rsidRPr="006A2A52" w:rsidRDefault="00CD12A8" w:rsidP="0022750F">
            <w:pPr>
              <w:rPr>
                <w:b/>
              </w:rPr>
            </w:pPr>
          </w:p>
          <w:p w14:paraId="7AD52FBD" w14:textId="483EB772" w:rsidR="00CD12A8" w:rsidRPr="006A2A52" w:rsidRDefault="00CD12A8" w:rsidP="0022750F">
            <w:pPr>
              <w:rPr>
                <w:b/>
              </w:rPr>
            </w:pPr>
            <w:r w:rsidRPr="006A2A52">
              <w:rPr>
                <w:b/>
              </w:rPr>
              <w:t>J</w:t>
            </w:r>
            <w:r w:rsidR="00865C9A">
              <w:rPr>
                <w:b/>
              </w:rPr>
              <w:t xml:space="preserve">ullie </w:t>
            </w:r>
            <w:r w:rsidRPr="006A2A52">
              <w:rPr>
                <w:b/>
              </w:rPr>
              <w:t>specifieke situatie</w:t>
            </w:r>
            <w:r w:rsidR="00865C9A">
              <w:rPr>
                <w:b/>
              </w:rPr>
              <w:t xml:space="preserve"> of wensen</w:t>
            </w:r>
            <w:r w:rsidRPr="006A2A52">
              <w:rPr>
                <w:b/>
              </w:rPr>
              <w:t>:</w:t>
            </w:r>
          </w:p>
        </w:tc>
      </w:tr>
      <w:tr w:rsidR="00CD12A8" w:rsidRPr="006A2A52" w14:paraId="7A9CABDE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E49E572" w14:textId="77777777" w:rsidR="00CD12A8" w:rsidRPr="006A2A52" w:rsidRDefault="00CD12A8" w:rsidP="0022750F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  <w:hideMark/>
          </w:tcPr>
          <w:p w14:paraId="73F434DB" w14:textId="77777777" w:rsidR="00CD12A8" w:rsidRPr="006A2A52" w:rsidRDefault="00CD12A8" w:rsidP="0022750F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  <w:tr w:rsidR="00865C9A" w:rsidRPr="006A2A52" w14:paraId="43719F18" w14:textId="77777777" w:rsidTr="00865C9A">
        <w:trPr>
          <w:trHeight w:val="283"/>
        </w:trPr>
        <w:tc>
          <w:tcPr>
            <w:tcW w:w="85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621BB833" w14:textId="0C3C5754" w:rsidR="00865C9A" w:rsidRPr="006A2A52" w:rsidRDefault="00865C9A" w:rsidP="00865C9A">
            <w:r w:rsidRPr="006A2A5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A52">
              <w:instrText xml:space="preserve"> FORMCHECKBOX </w:instrText>
            </w:r>
            <w:r>
              <w:fldChar w:fldCharType="separate"/>
            </w:r>
            <w:r w:rsidRPr="006A2A52"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5C765A43" w14:textId="01EEEEF6" w:rsidR="00865C9A" w:rsidRPr="006A2A52" w:rsidRDefault="00865C9A" w:rsidP="00865C9A">
            <w:r w:rsidRPr="006A2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52">
              <w:instrText xml:space="preserve"> FORMTEXT </w:instrText>
            </w:r>
            <w:r w:rsidRPr="006A2A52">
              <w:fldChar w:fldCharType="separate"/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t> </w:t>
            </w:r>
            <w:r w:rsidRPr="006A2A52">
              <w:fldChar w:fldCharType="end"/>
            </w:r>
          </w:p>
        </w:tc>
      </w:tr>
    </w:tbl>
    <w:p w14:paraId="358A6DEF" w14:textId="77777777" w:rsidR="00733772" w:rsidRDefault="00733772" w:rsidP="0073418B">
      <w:pPr>
        <w:pStyle w:val="Geenafstand"/>
      </w:pPr>
    </w:p>
    <w:sectPr w:rsidR="00733772" w:rsidSect="00C74D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418" w:left="1418" w:header="84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EE8" w14:textId="77777777" w:rsidR="00FE5239" w:rsidRDefault="00FE5239" w:rsidP="00A00AAF">
      <w:r>
        <w:separator/>
      </w:r>
    </w:p>
  </w:endnote>
  <w:endnote w:type="continuationSeparator" w:id="0">
    <w:p w14:paraId="0833F8FA" w14:textId="77777777" w:rsidR="00FE5239" w:rsidRDefault="00FE5239" w:rsidP="00A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AA2E" w14:textId="77777777" w:rsidR="00913E04" w:rsidRDefault="00AF45A8">
    <w:pPr>
      <w:pStyle w:val="Voettekst"/>
    </w:pPr>
    <w:r w:rsidRPr="00913E04">
      <w:rPr>
        <w:b/>
        <w:noProof/>
      </w:rPr>
      <w:drawing>
        <wp:anchor distT="0" distB="0" distL="114300" distR="114300" simplePos="0" relativeHeight="251664384" behindDoc="1" locked="0" layoutInCell="1" allowOverlap="1" wp14:anchorId="0E7B3D0D" wp14:editId="28E1D7AB">
          <wp:simplePos x="0" y="0"/>
          <wp:positionH relativeFrom="page">
            <wp:posOffset>-5080</wp:posOffset>
          </wp:positionH>
          <wp:positionV relativeFrom="page">
            <wp:posOffset>9861530</wp:posOffset>
          </wp:positionV>
          <wp:extent cx="7564162" cy="845820"/>
          <wp:effectExtent l="0" t="0" r="0" b="0"/>
          <wp:wrapNone/>
          <wp:docPr id="1658399316" name="Afbeelding 1658399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62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D223" w14:textId="77777777" w:rsidR="00AF45A8" w:rsidRDefault="008B5631" w:rsidP="00FD0613">
    <w:pPr>
      <w:pStyle w:val="Voettekst"/>
      <w:jc w:val="center"/>
    </w:pPr>
    <w:r w:rsidRPr="00913E04">
      <w:rPr>
        <w:b/>
        <w:noProof/>
      </w:rPr>
      <w:drawing>
        <wp:anchor distT="0" distB="0" distL="114300" distR="114300" simplePos="0" relativeHeight="251671552" behindDoc="1" locked="0" layoutInCell="1" allowOverlap="1" wp14:anchorId="7B1B7A95" wp14:editId="683AA08F">
          <wp:simplePos x="0" y="0"/>
          <wp:positionH relativeFrom="page">
            <wp:align>left</wp:align>
          </wp:positionH>
          <wp:positionV relativeFrom="page">
            <wp:posOffset>9851072</wp:posOffset>
          </wp:positionV>
          <wp:extent cx="7555356" cy="845820"/>
          <wp:effectExtent l="0" t="0" r="7620" b="0"/>
          <wp:wrapNone/>
          <wp:docPr id="108225027" name="Afbeelding 108225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13" w:rsidRPr="00FD0613">
      <w:rPr>
        <w:rStyle w:val="AVKwit-VoettekstChar"/>
      </w:rPr>
      <w:t>info@avk.nl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085 - 208 3388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www.avk.nl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A7D" w14:textId="77777777" w:rsidR="00477A8A" w:rsidRPr="00540A34" w:rsidRDefault="00540A34" w:rsidP="00540A34">
    <w:pPr>
      <w:pStyle w:val="AVKwit-Voettekst"/>
      <w:rPr>
        <w:b w:val="0"/>
      </w:rPr>
    </w:pPr>
    <w:r w:rsidRPr="00913E04">
      <w:rPr>
        <w:b w:val="0"/>
        <w:noProof/>
      </w:rPr>
      <w:drawing>
        <wp:anchor distT="0" distB="0" distL="114300" distR="114300" simplePos="0" relativeHeight="251669504" behindDoc="1" locked="0" layoutInCell="1" allowOverlap="1" wp14:anchorId="23EC976E" wp14:editId="467A2616">
          <wp:simplePos x="0" y="0"/>
          <wp:positionH relativeFrom="page">
            <wp:posOffset>-4762</wp:posOffset>
          </wp:positionH>
          <wp:positionV relativeFrom="page">
            <wp:posOffset>9858375</wp:posOffset>
          </wp:positionV>
          <wp:extent cx="7555356" cy="845820"/>
          <wp:effectExtent l="0" t="0" r="7620" b="0"/>
          <wp:wrapNone/>
          <wp:docPr id="1530854870" name="Afbeelding 153085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>Heikantstraat 19, 5581 VB, Waalre</w:t>
    </w:r>
    <w:r w:rsidRPr="00913E04">
      <w:rPr>
        <w:b w:val="0"/>
      </w:rPr>
      <w:t xml:space="preserve">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info@avk.nl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085 - 208 3388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www.avk.nl </w:t>
    </w:r>
    <w:r w:rsidRPr="00AF45A8">
      <w:rPr>
        <w:b w:val="0"/>
        <w:color w:val="4F9533"/>
      </w:rPr>
      <w:t xml:space="preserve">| </w:t>
    </w:r>
    <w:r w:rsidRPr="00913E04">
      <w:rPr>
        <w:b w:val="0"/>
      </w:rPr>
      <w:t xml:space="preserve">KVK:18026925 </w:t>
    </w:r>
    <w:r w:rsidRPr="00913E04">
      <w:rPr>
        <w:b w:val="0"/>
      </w:rPr>
      <w:br/>
      <w:t xml:space="preserve">BTW: 0068.83.266.B.01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IBAN: NL12RABO0133014096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BIC: RABONL2U Rabobank Tilburg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E388" w14:textId="77777777" w:rsidR="00FE5239" w:rsidRDefault="00FE5239" w:rsidP="00A00AAF">
      <w:r>
        <w:separator/>
      </w:r>
    </w:p>
  </w:footnote>
  <w:footnote w:type="continuationSeparator" w:id="0">
    <w:p w14:paraId="579B33F2" w14:textId="77777777" w:rsidR="00FE5239" w:rsidRDefault="00FE5239" w:rsidP="00A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6B6" w14:textId="339588BD" w:rsidR="00BF558F" w:rsidRPr="00EE097F" w:rsidRDefault="00BF558F" w:rsidP="00C74D1B">
    <w:pPr>
      <w:pStyle w:val="KoptekstTitel"/>
      <w:spacing w:before="240"/>
      <w:rPr>
        <w:rFonts w:ascii="Arial Rounded MT Bold" w:hAnsi="Arial Rounded MT Bold"/>
        <w:sz w:val="40"/>
        <w:szCs w:val="44"/>
      </w:rPr>
    </w:pPr>
    <w:r w:rsidRPr="00EE097F">
      <w:rPr>
        <w:rFonts w:ascii="Arial Rounded MT Bold" w:hAnsi="Arial Rounded MT Bold"/>
        <w:sz w:val="52"/>
        <w:szCs w:val="5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248E02" wp14:editId="1564A082">
              <wp:simplePos x="0" y="0"/>
              <wp:positionH relativeFrom="margin">
                <wp:align>center</wp:align>
              </wp:positionH>
              <wp:positionV relativeFrom="paragraph">
                <wp:posOffset>514350</wp:posOffset>
              </wp:positionV>
              <wp:extent cx="5759450" cy="0"/>
              <wp:effectExtent l="0" t="19050" r="31750" b="19050"/>
              <wp:wrapNone/>
              <wp:docPr id="1384737858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C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7FFE6" id="Rechte verbindingslijn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pt" to="453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" strokecolor="#004c86" strokeweight="3pt">
              <v:stroke joinstyle="miter"/>
              <w10:wrap anchorx="margin"/>
            </v:line>
          </w:pict>
        </mc:Fallback>
      </mc:AlternateContent>
    </w:r>
    <w:r w:rsidRPr="00EE097F">
      <w:rPr>
        <w:rFonts w:ascii="Arial Rounded MT Bold" w:hAnsi="Arial Rounded MT Bold"/>
        <w:sz w:val="40"/>
        <w:szCs w:val="44"/>
      </w:rPr>
      <w:drawing>
        <wp:anchor distT="0" distB="0" distL="114300" distR="114300" simplePos="0" relativeHeight="251678720" behindDoc="1" locked="0" layoutInCell="1" allowOverlap="1" wp14:anchorId="4B594D7A" wp14:editId="447DE3D3">
          <wp:simplePos x="0" y="0"/>
          <wp:positionH relativeFrom="margin">
            <wp:align>right</wp:align>
          </wp:positionH>
          <wp:positionV relativeFrom="topMargin">
            <wp:posOffset>548640</wp:posOffset>
          </wp:positionV>
          <wp:extent cx="1260000" cy="407144"/>
          <wp:effectExtent l="0" t="0" r="0" b="0"/>
          <wp:wrapNone/>
          <wp:docPr id="2110059224" name="Graphic 211005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2A8">
      <w:rPr>
        <w:rFonts w:ascii="Arial Rounded MT Bold" w:hAnsi="Arial Rounded MT Bold"/>
        <w:sz w:val="40"/>
        <w:szCs w:val="44"/>
      </w:rPr>
      <w:t xml:space="preserve">Office </w:t>
    </w:r>
    <w:r w:rsidRPr="00EE097F">
      <w:rPr>
        <w:rFonts w:ascii="Arial Rounded MT Bold" w:hAnsi="Arial Rounded MT Bold"/>
        <w:sz w:val="40"/>
        <w:szCs w:val="44"/>
      </w:rPr>
      <w:t>á-La-Carte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333" w14:textId="61F44C48" w:rsidR="00493569" w:rsidRPr="0081045C" w:rsidRDefault="00BF558F" w:rsidP="00BF558F">
    <w:pPr>
      <w:pStyle w:val="KoptekstTitel"/>
      <w:jc w:val="right"/>
      <w:rPr>
        <w:rFonts w:ascii="Arial Rounded MT Bold" w:hAnsi="Arial Rounded MT Bold" w:cs="Arial"/>
        <w:sz w:val="56"/>
        <w:szCs w:val="72"/>
      </w:rPr>
    </w:pPr>
    <w:r w:rsidRPr="0081045C">
      <w:rPr>
        <w:rFonts w:ascii="Arial Rounded MT Bold" w:hAnsi="Arial Rounded MT Bold" w:cs="Arial"/>
        <w:color w:val="004D87"/>
        <w:sz w:val="56"/>
        <w:szCs w:val="72"/>
      </w:rPr>
      <w:drawing>
        <wp:anchor distT="0" distB="0" distL="114300" distR="114300" simplePos="0" relativeHeight="251674624" behindDoc="1" locked="0" layoutInCell="1" allowOverlap="1" wp14:anchorId="2901D8E4" wp14:editId="348F57B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5760000" cy="688563"/>
          <wp:effectExtent l="0" t="0" r="0" b="0"/>
          <wp:wrapNone/>
          <wp:docPr id="678474610" name="Graphic 67847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8B">
      <w:rPr>
        <w:rFonts w:ascii="Arial Rounded MT Bold" w:hAnsi="Arial Rounded MT Bold" w:cs="Arial"/>
        <w:sz w:val="56"/>
        <w:szCs w:val="72"/>
      </w:rPr>
      <w:t>Microsoft 365 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0" type="#_x0000_t75" style="width:253.9pt;height:280.9pt" o:bullet="t">
        <v:imagedata r:id="rId1" o:title="icoon5"/>
      </v:shape>
    </w:pict>
  </w:numPicBullet>
  <w:numPicBullet w:numPicBulletId="1">
    <w:pict>
      <v:shape id="_x0000_i1311" type="#_x0000_t75" style="width:56.65pt;height:55.9pt" o:bullet="t">
        <v:imagedata r:id="rId2" o:title="icoon6"/>
      </v:shape>
    </w:pict>
  </w:numPicBullet>
  <w:abstractNum w:abstractNumId="0" w15:restartNumberingAfterBreak="0">
    <w:nsid w:val="05025A8C"/>
    <w:multiLevelType w:val="multilevel"/>
    <w:tmpl w:val="AAC0131E"/>
    <w:lvl w:ilvl="0">
      <w:start w:val="1"/>
      <w:numFmt w:val="decimal"/>
      <w:pStyle w:val="Kop1"/>
      <w:lvlText w:val="%1"/>
      <w:lvlJc w:val="left"/>
      <w:pPr>
        <w:ind w:left="2700" w:hanging="432"/>
      </w:pPr>
    </w:lvl>
    <w:lvl w:ilvl="1">
      <w:start w:val="1"/>
      <w:numFmt w:val="decimal"/>
      <w:pStyle w:val="Kop2"/>
      <w:lvlText w:val="%1.%2"/>
      <w:lvlJc w:val="left"/>
      <w:pPr>
        <w:ind w:left="185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3674C"/>
    <w:multiLevelType w:val="hybridMultilevel"/>
    <w:tmpl w:val="27A0A920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A8E"/>
    <w:multiLevelType w:val="multilevel"/>
    <w:tmpl w:val="E10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A40CA"/>
    <w:multiLevelType w:val="hybridMultilevel"/>
    <w:tmpl w:val="BABC5C3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868"/>
    <w:multiLevelType w:val="hybridMultilevel"/>
    <w:tmpl w:val="7D24364A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3692"/>
    <w:multiLevelType w:val="hybridMultilevel"/>
    <w:tmpl w:val="3B349304"/>
    <w:lvl w:ilvl="0" w:tplc="E2D0F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1834"/>
    <w:multiLevelType w:val="hybridMultilevel"/>
    <w:tmpl w:val="549E985C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84C"/>
    <w:multiLevelType w:val="hybridMultilevel"/>
    <w:tmpl w:val="D13A1D4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F8A467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15868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646"/>
    <w:multiLevelType w:val="hybridMultilevel"/>
    <w:tmpl w:val="10A4D368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61B9B"/>
    <w:multiLevelType w:val="hybridMultilevel"/>
    <w:tmpl w:val="63F409D2"/>
    <w:lvl w:ilvl="0" w:tplc="F24E1E00">
      <w:start w:val="1"/>
      <w:numFmt w:val="decimal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41283"/>
    <w:multiLevelType w:val="hybridMultilevel"/>
    <w:tmpl w:val="7B84D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F4FF5"/>
    <w:multiLevelType w:val="hybridMultilevel"/>
    <w:tmpl w:val="8FB6CC6A"/>
    <w:lvl w:ilvl="0" w:tplc="807CABA4">
      <w:start w:val="1"/>
      <w:numFmt w:val="bullet"/>
      <w:pStyle w:val="Lijstalinea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3F09"/>
    <w:multiLevelType w:val="hybridMultilevel"/>
    <w:tmpl w:val="411E8CA8"/>
    <w:lvl w:ilvl="0" w:tplc="4CE08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34F57"/>
    <w:multiLevelType w:val="hybridMultilevel"/>
    <w:tmpl w:val="E9C85A3C"/>
    <w:lvl w:ilvl="0" w:tplc="9D36D2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0E81C1F"/>
    <w:multiLevelType w:val="hybridMultilevel"/>
    <w:tmpl w:val="828808F2"/>
    <w:lvl w:ilvl="0" w:tplc="57083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37B2"/>
    <w:multiLevelType w:val="multilevel"/>
    <w:tmpl w:val="AE9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15D2D"/>
    <w:multiLevelType w:val="hybridMultilevel"/>
    <w:tmpl w:val="A510E39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5F7F"/>
    <w:multiLevelType w:val="hybridMultilevel"/>
    <w:tmpl w:val="F7960058"/>
    <w:lvl w:ilvl="0" w:tplc="FEBAC0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B70287D"/>
    <w:multiLevelType w:val="hybridMultilevel"/>
    <w:tmpl w:val="33B4D2B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948DC"/>
    <w:multiLevelType w:val="hybridMultilevel"/>
    <w:tmpl w:val="DF22ACF2"/>
    <w:lvl w:ilvl="0" w:tplc="6F243B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C31F1"/>
    <w:multiLevelType w:val="hybridMultilevel"/>
    <w:tmpl w:val="31AAC7A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B61E0"/>
    <w:multiLevelType w:val="hybridMultilevel"/>
    <w:tmpl w:val="34C02C60"/>
    <w:lvl w:ilvl="0" w:tplc="E9C82D06">
      <w:start w:val="1"/>
      <w:numFmt w:val="decimal"/>
      <w:pStyle w:val="Kop4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F0424F"/>
    <w:multiLevelType w:val="multilevel"/>
    <w:tmpl w:val="00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F560B"/>
    <w:multiLevelType w:val="multilevel"/>
    <w:tmpl w:val="0CD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9B323D"/>
    <w:multiLevelType w:val="hybridMultilevel"/>
    <w:tmpl w:val="47749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D5728"/>
    <w:multiLevelType w:val="hybridMultilevel"/>
    <w:tmpl w:val="A66C1558"/>
    <w:lvl w:ilvl="0" w:tplc="E4D09E9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968E1"/>
    <w:multiLevelType w:val="hybridMultilevel"/>
    <w:tmpl w:val="757216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E7BFB"/>
    <w:multiLevelType w:val="hybridMultilevel"/>
    <w:tmpl w:val="5E10F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A66EE"/>
    <w:multiLevelType w:val="hybridMultilevel"/>
    <w:tmpl w:val="0D2CC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868E4"/>
    <w:multiLevelType w:val="hybridMultilevel"/>
    <w:tmpl w:val="00342422"/>
    <w:lvl w:ilvl="0" w:tplc="8AECE9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22430">
    <w:abstractNumId w:val="16"/>
  </w:num>
  <w:num w:numId="2" w16cid:durableId="1387342009">
    <w:abstractNumId w:val="24"/>
  </w:num>
  <w:num w:numId="3" w16cid:durableId="986545924">
    <w:abstractNumId w:val="23"/>
  </w:num>
  <w:num w:numId="4" w16cid:durableId="294871684">
    <w:abstractNumId w:val="2"/>
  </w:num>
  <w:num w:numId="5" w16cid:durableId="527958798">
    <w:abstractNumId w:val="0"/>
  </w:num>
  <w:num w:numId="6" w16cid:durableId="1157917596">
    <w:abstractNumId w:val="0"/>
  </w:num>
  <w:num w:numId="7" w16cid:durableId="1267887441">
    <w:abstractNumId w:val="0"/>
  </w:num>
  <w:num w:numId="8" w16cid:durableId="763917000">
    <w:abstractNumId w:val="9"/>
  </w:num>
  <w:num w:numId="9" w16cid:durableId="807825515">
    <w:abstractNumId w:val="22"/>
  </w:num>
  <w:num w:numId="10" w16cid:durableId="373047820">
    <w:abstractNumId w:val="20"/>
  </w:num>
  <w:num w:numId="11" w16cid:durableId="898788401">
    <w:abstractNumId w:val="31"/>
  </w:num>
  <w:num w:numId="12" w16cid:durableId="468404734">
    <w:abstractNumId w:val="15"/>
  </w:num>
  <w:num w:numId="13" w16cid:durableId="1721590189">
    <w:abstractNumId w:val="1"/>
  </w:num>
  <w:num w:numId="14" w16cid:durableId="609093549">
    <w:abstractNumId w:val="4"/>
  </w:num>
  <w:num w:numId="15" w16cid:durableId="441342521">
    <w:abstractNumId w:val="8"/>
  </w:num>
  <w:num w:numId="16" w16cid:durableId="1169368798">
    <w:abstractNumId w:val="6"/>
  </w:num>
  <w:num w:numId="17" w16cid:durableId="807434532">
    <w:abstractNumId w:val="11"/>
  </w:num>
  <w:num w:numId="18" w16cid:durableId="1252617840">
    <w:abstractNumId w:val="29"/>
  </w:num>
  <w:num w:numId="19" w16cid:durableId="863322472">
    <w:abstractNumId w:val="30"/>
  </w:num>
  <w:num w:numId="20" w16cid:durableId="1874686133">
    <w:abstractNumId w:val="26"/>
  </w:num>
  <w:num w:numId="21" w16cid:durableId="323779670">
    <w:abstractNumId w:val="26"/>
  </w:num>
  <w:num w:numId="22" w16cid:durableId="1508446511">
    <w:abstractNumId w:val="26"/>
  </w:num>
  <w:num w:numId="23" w16cid:durableId="1821655186">
    <w:abstractNumId w:val="28"/>
    <w:lvlOverride w:ilvl="0">
      <w:startOverride w:val="1"/>
    </w:lvlOverride>
  </w:num>
  <w:num w:numId="24" w16cid:durableId="622081735">
    <w:abstractNumId w:val="14"/>
  </w:num>
  <w:num w:numId="25" w16cid:durableId="1187987623">
    <w:abstractNumId w:val="28"/>
  </w:num>
  <w:num w:numId="26" w16cid:durableId="1431194316">
    <w:abstractNumId w:val="27"/>
  </w:num>
  <w:num w:numId="27" w16cid:durableId="1768620667">
    <w:abstractNumId w:val="12"/>
  </w:num>
  <w:num w:numId="28" w16cid:durableId="1433360036">
    <w:abstractNumId w:val="18"/>
  </w:num>
  <w:num w:numId="29" w16cid:durableId="1922524080">
    <w:abstractNumId w:val="13"/>
  </w:num>
  <w:num w:numId="30" w16cid:durableId="1122727710">
    <w:abstractNumId w:val="25"/>
  </w:num>
  <w:num w:numId="31" w16cid:durableId="872108446">
    <w:abstractNumId w:val="21"/>
  </w:num>
  <w:num w:numId="32" w16cid:durableId="328563210">
    <w:abstractNumId w:val="7"/>
  </w:num>
  <w:num w:numId="33" w16cid:durableId="526529686">
    <w:abstractNumId w:val="10"/>
  </w:num>
  <w:num w:numId="34" w16cid:durableId="568466238">
    <w:abstractNumId w:val="5"/>
  </w:num>
  <w:num w:numId="35" w16cid:durableId="1550679646">
    <w:abstractNumId w:val="19"/>
  </w:num>
  <w:num w:numId="36" w16cid:durableId="287320999">
    <w:abstractNumId w:val="17"/>
  </w:num>
  <w:num w:numId="37" w16cid:durableId="648290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Ce9NQXvGfH7WyA3GvICm3Qcghh5u1gSZnhqeGn5wJFKL0kgLupo7f6c7Pc7CL0V+ZfkCiv/rGhvTXsPsqPWVdw==" w:salt="uBvvN4PTqFacSPB3WShqow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DC"/>
    <w:rsid w:val="00024798"/>
    <w:rsid w:val="0003141B"/>
    <w:rsid w:val="00035E90"/>
    <w:rsid w:val="00040F18"/>
    <w:rsid w:val="00055613"/>
    <w:rsid w:val="000562CF"/>
    <w:rsid w:val="00056DEC"/>
    <w:rsid w:val="00062CB5"/>
    <w:rsid w:val="000655C1"/>
    <w:rsid w:val="000670C6"/>
    <w:rsid w:val="00077AEC"/>
    <w:rsid w:val="00091BC3"/>
    <w:rsid w:val="000A39F1"/>
    <w:rsid w:val="000D0164"/>
    <w:rsid w:val="000D030C"/>
    <w:rsid w:val="00120BD8"/>
    <w:rsid w:val="00135E37"/>
    <w:rsid w:val="00171807"/>
    <w:rsid w:val="00182AFC"/>
    <w:rsid w:val="00192CCA"/>
    <w:rsid w:val="001B1421"/>
    <w:rsid w:val="001F0312"/>
    <w:rsid w:val="001F54EB"/>
    <w:rsid w:val="002152EB"/>
    <w:rsid w:val="0025711A"/>
    <w:rsid w:val="00260A32"/>
    <w:rsid w:val="002876A7"/>
    <w:rsid w:val="00293265"/>
    <w:rsid w:val="00294AD4"/>
    <w:rsid w:val="002C43B6"/>
    <w:rsid w:val="002C552B"/>
    <w:rsid w:val="002C7FF7"/>
    <w:rsid w:val="002D4C89"/>
    <w:rsid w:val="002E26B1"/>
    <w:rsid w:val="00315C85"/>
    <w:rsid w:val="00331AAB"/>
    <w:rsid w:val="00337B20"/>
    <w:rsid w:val="00365922"/>
    <w:rsid w:val="00373775"/>
    <w:rsid w:val="003A1C4F"/>
    <w:rsid w:val="003A1ECF"/>
    <w:rsid w:val="003A6E61"/>
    <w:rsid w:val="003E2440"/>
    <w:rsid w:val="003E67BE"/>
    <w:rsid w:val="00477A8A"/>
    <w:rsid w:val="00486FC7"/>
    <w:rsid w:val="00493569"/>
    <w:rsid w:val="0049423F"/>
    <w:rsid w:val="004B28CB"/>
    <w:rsid w:val="004E4D92"/>
    <w:rsid w:val="004F5B71"/>
    <w:rsid w:val="005223F0"/>
    <w:rsid w:val="005363B2"/>
    <w:rsid w:val="00540A34"/>
    <w:rsid w:val="00551D89"/>
    <w:rsid w:val="005522C7"/>
    <w:rsid w:val="005930CE"/>
    <w:rsid w:val="005E2F90"/>
    <w:rsid w:val="005F1A68"/>
    <w:rsid w:val="005F4DA6"/>
    <w:rsid w:val="005F76E3"/>
    <w:rsid w:val="006065BC"/>
    <w:rsid w:val="006170AD"/>
    <w:rsid w:val="006330E1"/>
    <w:rsid w:val="00651D3A"/>
    <w:rsid w:val="006625DC"/>
    <w:rsid w:val="00683B16"/>
    <w:rsid w:val="006A27DC"/>
    <w:rsid w:val="006A2C11"/>
    <w:rsid w:val="006C3A1E"/>
    <w:rsid w:val="006E5C18"/>
    <w:rsid w:val="00713921"/>
    <w:rsid w:val="007206E0"/>
    <w:rsid w:val="00733772"/>
    <w:rsid w:val="0073418B"/>
    <w:rsid w:val="00745918"/>
    <w:rsid w:val="007A61D3"/>
    <w:rsid w:val="007C303B"/>
    <w:rsid w:val="007C530D"/>
    <w:rsid w:val="007C5F4E"/>
    <w:rsid w:val="007F647A"/>
    <w:rsid w:val="007F7680"/>
    <w:rsid w:val="00805E65"/>
    <w:rsid w:val="0081045C"/>
    <w:rsid w:val="00812D9E"/>
    <w:rsid w:val="00820E98"/>
    <w:rsid w:val="00865C9A"/>
    <w:rsid w:val="008711A5"/>
    <w:rsid w:val="008923A4"/>
    <w:rsid w:val="008A244C"/>
    <w:rsid w:val="008B5631"/>
    <w:rsid w:val="008C0960"/>
    <w:rsid w:val="008C39B9"/>
    <w:rsid w:val="008D2825"/>
    <w:rsid w:val="008D4DB1"/>
    <w:rsid w:val="008F0CCA"/>
    <w:rsid w:val="008F0E9C"/>
    <w:rsid w:val="00913E04"/>
    <w:rsid w:val="00914B18"/>
    <w:rsid w:val="00915159"/>
    <w:rsid w:val="00915169"/>
    <w:rsid w:val="00916BEA"/>
    <w:rsid w:val="009174BB"/>
    <w:rsid w:val="00927A8D"/>
    <w:rsid w:val="00933D17"/>
    <w:rsid w:val="00945ADA"/>
    <w:rsid w:val="00973FD3"/>
    <w:rsid w:val="009A60F9"/>
    <w:rsid w:val="009B1C61"/>
    <w:rsid w:val="009D017A"/>
    <w:rsid w:val="009D70AB"/>
    <w:rsid w:val="00A00AAF"/>
    <w:rsid w:val="00A02D46"/>
    <w:rsid w:val="00A07E62"/>
    <w:rsid w:val="00A20E2B"/>
    <w:rsid w:val="00A31DB3"/>
    <w:rsid w:val="00A31DC4"/>
    <w:rsid w:val="00A44D98"/>
    <w:rsid w:val="00A515A0"/>
    <w:rsid w:val="00A61915"/>
    <w:rsid w:val="00A71C18"/>
    <w:rsid w:val="00AA0D84"/>
    <w:rsid w:val="00AF0FFA"/>
    <w:rsid w:val="00AF45A8"/>
    <w:rsid w:val="00B013E6"/>
    <w:rsid w:val="00B06D51"/>
    <w:rsid w:val="00B12D22"/>
    <w:rsid w:val="00B1333E"/>
    <w:rsid w:val="00B15293"/>
    <w:rsid w:val="00B162B7"/>
    <w:rsid w:val="00B174F6"/>
    <w:rsid w:val="00B51789"/>
    <w:rsid w:val="00B53E18"/>
    <w:rsid w:val="00B54D50"/>
    <w:rsid w:val="00B60430"/>
    <w:rsid w:val="00B730C0"/>
    <w:rsid w:val="00B73C98"/>
    <w:rsid w:val="00B74CF5"/>
    <w:rsid w:val="00B84E49"/>
    <w:rsid w:val="00B95CA0"/>
    <w:rsid w:val="00BB0E24"/>
    <w:rsid w:val="00BB1203"/>
    <w:rsid w:val="00BF418C"/>
    <w:rsid w:val="00BF558F"/>
    <w:rsid w:val="00C26BF3"/>
    <w:rsid w:val="00C32BAC"/>
    <w:rsid w:val="00C32FC7"/>
    <w:rsid w:val="00C42E63"/>
    <w:rsid w:val="00C54898"/>
    <w:rsid w:val="00C61562"/>
    <w:rsid w:val="00C620BE"/>
    <w:rsid w:val="00C74D1B"/>
    <w:rsid w:val="00C775A8"/>
    <w:rsid w:val="00C8658A"/>
    <w:rsid w:val="00C952BA"/>
    <w:rsid w:val="00CA37AD"/>
    <w:rsid w:val="00CB5A6D"/>
    <w:rsid w:val="00CC1100"/>
    <w:rsid w:val="00CC1E55"/>
    <w:rsid w:val="00CC56E5"/>
    <w:rsid w:val="00CC6772"/>
    <w:rsid w:val="00CD12A8"/>
    <w:rsid w:val="00CF0417"/>
    <w:rsid w:val="00D07CAC"/>
    <w:rsid w:val="00D27A0B"/>
    <w:rsid w:val="00D446D7"/>
    <w:rsid w:val="00D6261B"/>
    <w:rsid w:val="00D6488B"/>
    <w:rsid w:val="00D82E0B"/>
    <w:rsid w:val="00D96814"/>
    <w:rsid w:val="00DA2186"/>
    <w:rsid w:val="00DA3F27"/>
    <w:rsid w:val="00DC6745"/>
    <w:rsid w:val="00DD6E7C"/>
    <w:rsid w:val="00DD7C73"/>
    <w:rsid w:val="00DE275B"/>
    <w:rsid w:val="00E12E4D"/>
    <w:rsid w:val="00E1525D"/>
    <w:rsid w:val="00E75939"/>
    <w:rsid w:val="00EB7A38"/>
    <w:rsid w:val="00EC3378"/>
    <w:rsid w:val="00ED5245"/>
    <w:rsid w:val="00ED7864"/>
    <w:rsid w:val="00EE097F"/>
    <w:rsid w:val="00EE0F1D"/>
    <w:rsid w:val="00EE770E"/>
    <w:rsid w:val="00F01E1B"/>
    <w:rsid w:val="00F310DE"/>
    <w:rsid w:val="00F41B3F"/>
    <w:rsid w:val="00F82768"/>
    <w:rsid w:val="00F84AA0"/>
    <w:rsid w:val="00FC7652"/>
    <w:rsid w:val="00FD0613"/>
    <w:rsid w:val="00FE523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26A1078"/>
  <w15:chartTrackingRefBased/>
  <w15:docId w15:val="{DC597A75-207E-4703-B442-43AA036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2A8"/>
    <w:pPr>
      <w:spacing w:after="6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45918"/>
    <w:pPr>
      <w:keepNext/>
      <w:numPr>
        <w:numId w:val="7"/>
      </w:numPr>
      <w:spacing w:before="240" w:after="240"/>
      <w:ind w:left="340" w:hanging="340"/>
      <w:outlineLvl w:val="0"/>
    </w:pPr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4B18"/>
    <w:pPr>
      <w:keepNext/>
      <w:keepLines/>
      <w:numPr>
        <w:ilvl w:val="1"/>
        <w:numId w:val="7"/>
      </w:numPr>
      <w:spacing w:before="120" w:after="120"/>
      <w:ind w:left="567" w:hanging="567"/>
      <w:outlineLvl w:val="1"/>
    </w:pPr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4B18"/>
    <w:pPr>
      <w:keepNext/>
      <w:keepLines/>
      <w:numPr>
        <w:numId w:val="8"/>
      </w:numPr>
      <w:spacing w:before="120" w:after="120"/>
      <w:outlineLvl w:val="2"/>
    </w:pPr>
    <w:rPr>
      <w:rFonts w:ascii="Arial Rounded MT Bold" w:eastAsiaTheme="majorEastAsia" w:hAnsi="Arial Rounded MT Bold" w:cstheme="majorBidi"/>
      <w:bCs/>
      <w:color w:val="004C8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5A0"/>
    <w:pPr>
      <w:keepNext/>
      <w:keepLines/>
      <w:numPr>
        <w:numId w:val="9"/>
      </w:numPr>
      <w:spacing w:before="120" w:after="120"/>
      <w:ind w:left="680" w:hanging="680"/>
      <w:outlineLvl w:val="3"/>
    </w:pPr>
    <w:rPr>
      <w:rFonts w:eastAsiaTheme="majorEastAsia" w:cstheme="majorBidi"/>
      <w:b/>
      <w:bCs/>
      <w:iCs/>
      <w:color w:val="4F9433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65BC"/>
    <w:pPr>
      <w:keepNext/>
      <w:keepLines/>
      <w:spacing w:before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65B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65BC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65BC"/>
    <w:pPr>
      <w:keepNext/>
      <w:keepLines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65BC"/>
    <w:pPr>
      <w:keepNext/>
      <w:keepLines/>
      <w:outlineLvl w:val="8"/>
    </w:pPr>
    <w:rPr>
      <w:rFonts w:asciiTheme="majorHAnsi" w:eastAsiaTheme="majorEastAsia" w:hAnsiTheme="majorHAnsi" w:cstheme="majorBidi"/>
      <w:b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918"/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4B18"/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6065BC"/>
    <w:pPr>
      <w:numPr>
        <w:ilvl w:val="1"/>
      </w:numPr>
    </w:pPr>
    <w:rPr>
      <w:rFonts w:eastAsia="Times New Roman"/>
      <w:i/>
      <w:iCs/>
      <w:color w:val="00929F"/>
      <w:spacing w:val="15"/>
      <w:szCs w:val="24"/>
      <w:lang w:eastAsia="nl-NL"/>
    </w:rPr>
  </w:style>
  <w:style w:type="character" w:customStyle="1" w:styleId="SubtitelChar">
    <w:name w:val="Subtitel Char"/>
    <w:link w:val="Subtitel"/>
    <w:uiPriority w:val="11"/>
    <w:rsid w:val="006065BC"/>
    <w:rPr>
      <w:rFonts w:ascii="Verdana" w:eastAsia="Times New Roman" w:hAnsi="Verdana"/>
      <w:i/>
      <w:iCs/>
      <w:color w:val="00929F"/>
      <w:spacing w:val="15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14B18"/>
    <w:rPr>
      <w:rFonts w:ascii="Arial Rounded MT Bold" w:eastAsiaTheme="majorEastAsia" w:hAnsi="Arial Rounded MT Bold" w:cstheme="majorBidi"/>
      <w:bCs/>
      <w:color w:val="004C86"/>
    </w:rPr>
  </w:style>
  <w:style w:type="character" w:customStyle="1" w:styleId="Kop4Char">
    <w:name w:val="Kop 4 Char"/>
    <w:basedOn w:val="Standaardalinea-lettertype"/>
    <w:link w:val="Kop4"/>
    <w:uiPriority w:val="9"/>
    <w:rsid w:val="00A515A0"/>
    <w:rPr>
      <w:rFonts w:ascii="Arial" w:eastAsiaTheme="majorEastAsia" w:hAnsi="Arial" w:cstheme="majorBidi"/>
      <w:b/>
      <w:bCs/>
      <w:iCs/>
      <w:color w:val="4F9433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65BC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6065BC"/>
    <w:pPr>
      <w:spacing w:before="480" w:after="240"/>
      <w:outlineLvl w:val="0"/>
    </w:pPr>
    <w:rPr>
      <w:rFonts w:eastAsia="Times New Roman" w:cs="Times New Roman"/>
      <w:b/>
      <w:bCs/>
      <w:color w:val="595959" w:themeColor="text1" w:themeTint="A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rsid w:val="006065BC"/>
    <w:rPr>
      <w:rFonts w:ascii="Verdana" w:eastAsia="Times New Roman" w:hAnsi="Verdana" w:cs="Times New Roman"/>
      <w:b/>
      <w:bCs/>
      <w:color w:val="595959" w:themeColor="text1" w:themeTint="A6"/>
      <w:kern w:val="28"/>
      <w:sz w:val="40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5BC"/>
    <w:pPr>
      <w:numPr>
        <w:ilvl w:val="1"/>
      </w:numPr>
    </w:pPr>
    <w:rPr>
      <w:rFonts w:eastAsiaTheme="majorEastAsia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5BC"/>
    <w:rPr>
      <w:rFonts w:ascii="Verdana" w:eastAsiaTheme="majorEastAsia" w:hAnsi="Verdana" w:cstheme="majorBidi"/>
      <w:i/>
      <w:iCs/>
      <w:color w:val="595959" w:themeColor="text1" w:themeTint="A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5BC"/>
    <w:rPr>
      <w:b/>
      <w:bCs/>
    </w:rPr>
  </w:style>
  <w:style w:type="character" w:styleId="Nadruk">
    <w:name w:val="Emphasis"/>
    <w:basedOn w:val="Standaardalinea-lettertype"/>
    <w:uiPriority w:val="20"/>
    <w:qFormat/>
    <w:rsid w:val="006065BC"/>
    <w:rPr>
      <w:i/>
      <w:iCs/>
    </w:rPr>
  </w:style>
  <w:style w:type="paragraph" w:styleId="Lijstalinea">
    <w:name w:val="List Paragraph"/>
    <w:basedOn w:val="Standaard"/>
    <w:uiPriority w:val="34"/>
    <w:qFormat/>
    <w:rsid w:val="00CC1E55"/>
    <w:pPr>
      <w:numPr>
        <w:numId w:val="17"/>
      </w:numPr>
      <w:ind w:left="429" w:hanging="290"/>
      <w:contextualSpacing/>
    </w:pPr>
    <w:rPr>
      <w:rFonts w:eastAsia="Calibri" w:cs="Times New Roman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6065BC"/>
    <w:rPr>
      <w:rFonts w:eastAsia="Calibri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65BC"/>
    <w:rPr>
      <w:rFonts w:ascii="Verdana" w:eastAsia="Calibri" w:hAnsi="Verdana" w:cs="Times New Roman"/>
      <w:i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65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1F4E79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65BC"/>
    <w:rPr>
      <w:rFonts w:ascii="Verdana" w:eastAsia="Calibri" w:hAnsi="Verdana" w:cs="Times New Roman"/>
      <w:i/>
      <w:iCs/>
      <w:color w:val="1F4E79" w:themeColor="accent5" w:themeShade="80"/>
      <w:sz w:val="20"/>
    </w:rPr>
  </w:style>
  <w:style w:type="character" w:styleId="Subtielebenadrukking">
    <w:name w:val="Subtle Emphasis"/>
    <w:basedOn w:val="Standaardalinea-lettertype"/>
    <w:uiPriority w:val="19"/>
    <w:qFormat/>
    <w:rsid w:val="006065B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065BC"/>
    <w:rPr>
      <w:rFonts w:ascii="Verdana" w:hAnsi="Verdana"/>
      <w:b/>
      <w:bCs/>
      <w:i/>
      <w:iCs/>
      <w:color w:val="000000" w:themeColor="text1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6065BC"/>
    <w:rPr>
      <w:b/>
      <w:bCs/>
      <w:smallCaps/>
      <w:color w:val="1F4E79" w:themeColor="accent5" w:themeShade="80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AA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AAF"/>
    <w:rPr>
      <w:rFonts w:ascii="Verdana" w:hAnsi="Verdana"/>
      <w:sz w:val="20"/>
    </w:rPr>
  </w:style>
  <w:style w:type="paragraph" w:customStyle="1" w:styleId="AVKwit-Voettekst">
    <w:name w:val="AVKwit-Voettekst"/>
    <w:basedOn w:val="Standaard"/>
    <w:link w:val="AVKwit-VoettekstChar"/>
    <w:qFormat/>
    <w:rsid w:val="00D27A0B"/>
    <w:pPr>
      <w:keepNext/>
      <w:keepLines/>
      <w:spacing w:after="3"/>
      <w:ind w:left="13"/>
      <w:jc w:val="center"/>
      <w:outlineLvl w:val="0"/>
    </w:pPr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wit-VoettekstChar">
    <w:name w:val="AVKwit-Voettekst Char"/>
    <w:basedOn w:val="Standaardalinea-lettertype"/>
    <w:link w:val="AVKwit-Voettekst"/>
    <w:rsid w:val="00D27A0B"/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-blauw">
    <w:name w:val="AVK-blauw"/>
    <w:basedOn w:val="Standaardalinea-lettertype"/>
    <w:uiPriority w:val="1"/>
    <w:qFormat/>
    <w:rsid w:val="00FD0613"/>
    <w:rPr>
      <w:rFonts w:ascii="Arial" w:hAnsi="Arial"/>
      <w:color w:val="024D87"/>
      <w:sz w:val="20"/>
    </w:rPr>
  </w:style>
  <w:style w:type="character" w:customStyle="1" w:styleId="AVK-groen">
    <w:name w:val="AVK-groen"/>
    <w:basedOn w:val="Standaardalinea-lettertype"/>
    <w:uiPriority w:val="1"/>
    <w:qFormat/>
    <w:rsid w:val="00FD0613"/>
    <w:rPr>
      <w:rFonts w:ascii="Arial" w:hAnsi="Arial"/>
      <w:color w:val="4F9533"/>
      <w:sz w:val="20"/>
    </w:rPr>
  </w:style>
  <w:style w:type="character" w:customStyle="1" w:styleId="AVK-rood">
    <w:name w:val="AVK-rood"/>
    <w:basedOn w:val="Standaardalinea-lettertype"/>
    <w:uiPriority w:val="1"/>
    <w:qFormat/>
    <w:rsid w:val="00FD0613"/>
    <w:rPr>
      <w:rFonts w:ascii="Arial" w:hAnsi="Arial"/>
      <w:color w:val="C71D1D"/>
      <w:sz w:val="20"/>
    </w:rPr>
  </w:style>
  <w:style w:type="character" w:customStyle="1" w:styleId="AVK-geel">
    <w:name w:val="AVK-geel"/>
    <w:basedOn w:val="Standaardalinea-lettertype"/>
    <w:uiPriority w:val="1"/>
    <w:qFormat/>
    <w:rsid w:val="00FD0613"/>
    <w:rPr>
      <w:rFonts w:ascii="Arial" w:hAnsi="Arial"/>
      <w:color w:val="FAC003"/>
      <w:sz w:val="20"/>
    </w:rPr>
  </w:style>
  <w:style w:type="character" w:customStyle="1" w:styleId="AVK-oranje">
    <w:name w:val="AVK-oranje"/>
    <w:basedOn w:val="Standaardalinea-lettertype"/>
    <w:uiPriority w:val="1"/>
    <w:qFormat/>
    <w:rsid w:val="00FD0613"/>
    <w:rPr>
      <w:rFonts w:ascii="Arial" w:hAnsi="Arial"/>
      <w:color w:val="EE7E05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4F5B71"/>
    <w:rPr>
      <w:color w:val="808080"/>
    </w:rPr>
  </w:style>
  <w:style w:type="character" w:styleId="Hyperlink">
    <w:name w:val="Hyperlink"/>
    <w:uiPriority w:val="99"/>
    <w:unhideWhenUsed/>
    <w:rsid w:val="00651D3A"/>
    <w:rPr>
      <w:color w:val="0000FF"/>
      <w:u w:val="single"/>
    </w:rPr>
  </w:style>
  <w:style w:type="table" w:customStyle="1" w:styleId="Rastertabel6kleurrijk-Accent31">
    <w:name w:val="Rastertabel 6 kleurrijk - Accent 31"/>
    <w:basedOn w:val="Standaardtabel"/>
    <w:next w:val="Rastertabel6kleurrijk-Accent3"/>
    <w:uiPriority w:val="51"/>
    <w:rsid w:val="00651D3A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ootregel">
    <w:name w:val="Nootregel"/>
    <w:basedOn w:val="Standaard"/>
    <w:link w:val="NootregelChar"/>
    <w:qFormat/>
    <w:rsid w:val="00B53E18"/>
    <w:pPr>
      <w:shd w:val="clear" w:color="auto" w:fill="E7E6E6" w:themeFill="background2"/>
      <w:spacing w:before="240" w:after="240"/>
    </w:pPr>
    <w:rPr>
      <w:rFonts w:cs="Arial"/>
      <w:b/>
      <w:i/>
      <w:szCs w:val="24"/>
    </w:rPr>
  </w:style>
  <w:style w:type="paragraph" w:customStyle="1" w:styleId="Subtitel-ALaCarte">
    <w:name w:val="Subtitel-ALaCarte"/>
    <w:basedOn w:val="Standaard"/>
    <w:next w:val="Standaard"/>
    <w:qFormat/>
    <w:rsid w:val="00651D3A"/>
    <w:pPr>
      <w:keepNext/>
      <w:keepLines/>
      <w:spacing w:before="120" w:after="200"/>
      <w:outlineLvl w:val="1"/>
    </w:pPr>
    <w:rPr>
      <w:rFonts w:eastAsia="Times New Roman" w:cs="Arial"/>
      <w:b/>
      <w:bCs/>
      <w:sz w:val="24"/>
      <w:szCs w:val="28"/>
    </w:rPr>
  </w:style>
  <w:style w:type="character" w:customStyle="1" w:styleId="NootregelChar">
    <w:name w:val="Nootregel Char"/>
    <w:basedOn w:val="Standaardalinea-lettertype"/>
    <w:link w:val="Nootregel"/>
    <w:rsid w:val="00B53E18"/>
    <w:rPr>
      <w:rFonts w:ascii="Arial" w:hAnsi="Arial" w:cs="Arial"/>
      <w:b/>
      <w:i/>
      <w:sz w:val="20"/>
      <w:szCs w:val="24"/>
      <w:shd w:val="clear" w:color="auto" w:fill="E7E6E6" w:themeFill="background2"/>
    </w:rPr>
  </w:style>
  <w:style w:type="table" w:styleId="Rastertabel6kleurrijk-Accent3">
    <w:name w:val="Grid Table 6 Colorful Accent 3"/>
    <w:basedOn w:val="Standaardtabel"/>
    <w:uiPriority w:val="51"/>
    <w:rsid w:val="00651D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KoptekstTitel">
    <w:name w:val="KoptekstTitel"/>
    <w:basedOn w:val="Standaard"/>
    <w:next w:val="Standaard"/>
    <w:rsid w:val="00035E90"/>
    <w:rPr>
      <w:noProof/>
      <w:color w:val="004C86"/>
      <w:sz w:val="72"/>
      <w:szCs w:val="96"/>
    </w:rPr>
  </w:style>
  <w:style w:type="table" w:styleId="Tabelraster">
    <w:name w:val="Table Grid"/>
    <w:basedOn w:val="Standaardtabel"/>
    <w:uiPriority w:val="39"/>
    <w:rsid w:val="000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040F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FunctieNaam">
    <w:name w:val="FunctieNaam"/>
    <w:basedOn w:val="Standaardalinea-lettertype"/>
    <w:uiPriority w:val="1"/>
    <w:qFormat/>
    <w:rsid w:val="00D6488B"/>
    <w:rPr>
      <w:rFonts w:ascii="Arial Narrow" w:eastAsia="Calibri" w:hAnsi="Arial Narrow"/>
      <w:noProof/>
      <w:lang w:val="nl-NL"/>
    </w:rPr>
  </w:style>
  <w:style w:type="table" w:styleId="Rastertabel4-Accent3">
    <w:name w:val="Grid Table 4 Accent 3"/>
    <w:basedOn w:val="Standaardtabel"/>
    <w:uiPriority w:val="49"/>
    <w:rsid w:val="000D01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eenafstand">
    <w:name w:val="No Spacing"/>
    <w:uiPriority w:val="1"/>
    <w:qFormat/>
    <w:rsid w:val="0073418B"/>
    <w:pPr>
      <w:spacing w:after="0" w:line="240" w:lineRule="auto"/>
    </w:pPr>
    <w:rPr>
      <w:rFonts w:ascii="Arial" w:hAnsi="Arial"/>
      <w:sz w:val="20"/>
    </w:rPr>
  </w:style>
  <w:style w:type="table" w:customStyle="1" w:styleId="Tabelraster2">
    <w:name w:val="Tabelraster2"/>
    <w:basedOn w:val="Standaardtabel"/>
    <w:next w:val="Tabelraster"/>
    <w:uiPriority w:val="39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jsttabel1licht2">
    <w:name w:val="Lijsttabel 1 licht2"/>
    <w:basedOn w:val="Standaardtabel"/>
    <w:next w:val="Lijsttabel1licht"/>
    <w:uiPriority w:val="46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">
    <w:name w:val="List Table 1 Light"/>
    <w:basedOn w:val="Standaardtabel"/>
    <w:uiPriority w:val="46"/>
    <w:rsid w:val="00CD1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A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12A8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CD1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0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8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44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1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72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5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6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52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1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2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39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9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3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0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9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24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9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8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9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5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47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5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8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40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62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7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37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9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9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0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30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5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6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33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99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6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8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4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4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4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9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63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4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5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75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7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7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3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7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6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49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7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91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65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43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8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94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66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74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5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45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98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16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99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4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5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53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2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7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0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41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0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9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7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16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36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1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3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1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9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1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66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25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9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3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93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93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26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8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42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0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7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7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83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2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62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9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8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5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66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5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7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9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45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5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7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4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41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1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4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3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3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27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07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0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7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44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2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2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3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5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2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4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55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8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2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3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83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0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4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0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2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0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2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96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7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7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0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27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3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9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6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75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03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1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92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95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43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0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29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8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4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1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6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49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4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9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0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34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7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7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13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9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4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5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26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3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9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3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1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89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0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1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1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0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81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1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74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9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13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99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2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3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8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5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2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19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19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45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1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5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8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90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22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3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13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8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04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1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1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04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1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01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85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9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84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7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8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info@av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vanAken\AVK%20bv\AVKhubsite%20-%20OfficeSjablonen\AVK%20blanco%20logo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dfcf3-6aa6-4caa-982e-bbfd08e5372b" xsi:nil="true"/>
    <lcf76f155ced4ddcb4097134ff3c332f xmlns="a3f720c2-3e20-4662-b3df-ec46208c5d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5099217ADB4F8DEB13DDA57ECD1C" ma:contentTypeVersion="20" ma:contentTypeDescription="Een nieuw document maken." ma:contentTypeScope="" ma:versionID="071f0ae2e1ee722a307fe04353f5c6a6">
  <xsd:schema xmlns:xsd="http://www.w3.org/2001/XMLSchema" xmlns:xs="http://www.w3.org/2001/XMLSchema" xmlns:p="http://schemas.microsoft.com/office/2006/metadata/properties" xmlns:ns2="a3f720c2-3e20-4662-b3df-ec46208c5dd6" xmlns:ns3="f4fdfcf3-6aa6-4caa-982e-bbfd08e5372b" targetNamespace="http://schemas.microsoft.com/office/2006/metadata/properties" ma:root="true" ma:fieldsID="b8cc124886a9d0ca66216042a40d23ca" ns2:_="" ns3:_="">
    <xsd:import namespace="a3f720c2-3e20-4662-b3df-ec46208c5dd6"/>
    <xsd:import namespace="f4fdfcf3-6aa6-4caa-982e-bbfd08e5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20c2-3e20-4662-b3df-ec46208c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b995a6e-72ad-4a69-a94c-ebbd43fdc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fcf3-6aa6-4caa-982e-bbfd08e5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cf4b1b-c399-426d-b0f6-1da5a035e90a}" ma:internalName="TaxCatchAll" ma:showField="CatchAllData" ma:web="f4fdfcf3-6aa6-4caa-982e-bbfd08e53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00C7-9817-4112-8A4E-D06F2F775584}">
  <ds:schemaRefs>
    <ds:schemaRef ds:uri="http://schemas.microsoft.com/office/2006/metadata/properties"/>
    <ds:schemaRef ds:uri="http://schemas.microsoft.com/office/infopath/2007/PartnerControls"/>
    <ds:schemaRef ds:uri="f4fdfcf3-6aa6-4caa-982e-bbfd08e5372b"/>
    <ds:schemaRef ds:uri="a3f720c2-3e20-4662-b3df-ec46208c5dd6"/>
  </ds:schemaRefs>
</ds:datastoreItem>
</file>

<file path=customXml/itemProps2.xml><?xml version="1.0" encoding="utf-8"?>
<ds:datastoreItem xmlns:ds="http://schemas.openxmlformats.org/officeDocument/2006/customXml" ds:itemID="{972C5E4C-0EC5-45B2-82DC-1FE04232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20c2-3e20-4662-b3df-ec46208c5dd6"/>
    <ds:schemaRef ds:uri="f4fdfcf3-6aa6-4caa-982e-bbfd08e5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ED631-5BBA-42E1-85C4-718824B48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AVK blanco logopapier.dotx</Template>
  <TotalTime>2</TotalTime>
  <Pages>5</Pages>
  <Words>1574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Boor</dc:creator>
  <cp:keywords/>
  <dc:description/>
  <cp:lastModifiedBy>Niels van Aken</cp:lastModifiedBy>
  <cp:revision>2</cp:revision>
  <cp:lastPrinted>2023-11-01T23:22:00Z</cp:lastPrinted>
  <dcterms:created xsi:type="dcterms:W3CDTF">2023-11-27T12:13:00Z</dcterms:created>
  <dcterms:modified xsi:type="dcterms:W3CDTF">2023-11-27T12:13:00Z</dcterms:modified>
  <cp:category>HuisstijlAVK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0x01010068965099217ADB4F8DEB13DDA57ECD1C</vt:lpwstr>
  </property>
  <property fmtid="{D5CDD505-2E9C-101B-9397-08002B2CF9AE}" pid="3" name="Order">
    <vt:r8>154800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b9c49844-f87d-4d4a-bd84-844ddd792804_Enabled">
    <vt:lpwstr>true</vt:lpwstr>
  </property>
  <property fmtid="{D5CDD505-2E9C-101B-9397-08002B2CF9AE}" pid="9" name="MSIP_Label_b9c49844-f87d-4d4a-bd84-844ddd792804_SetDate">
    <vt:lpwstr>2023-01-11T08:49:15Z</vt:lpwstr>
  </property>
  <property fmtid="{D5CDD505-2E9C-101B-9397-08002B2CF9AE}" pid="10" name="MSIP_Label_b9c49844-f87d-4d4a-bd84-844ddd792804_Method">
    <vt:lpwstr>Standard</vt:lpwstr>
  </property>
  <property fmtid="{D5CDD505-2E9C-101B-9397-08002B2CF9AE}" pid="11" name="MSIP_Label_b9c49844-f87d-4d4a-bd84-844ddd792804_Name">
    <vt:lpwstr>Delen buiten AVK toegestaan</vt:lpwstr>
  </property>
  <property fmtid="{D5CDD505-2E9C-101B-9397-08002B2CF9AE}" pid="12" name="MSIP_Label_b9c49844-f87d-4d4a-bd84-844ddd792804_SiteId">
    <vt:lpwstr>a14a6b0c-96cb-4e53-9325-cdb5bc586403</vt:lpwstr>
  </property>
  <property fmtid="{D5CDD505-2E9C-101B-9397-08002B2CF9AE}" pid="13" name="MSIP_Label_b9c49844-f87d-4d4a-bd84-844ddd792804_ActionId">
    <vt:lpwstr>8e9e4c75-e3a3-4715-aead-c8741709d07f</vt:lpwstr>
  </property>
  <property fmtid="{D5CDD505-2E9C-101B-9397-08002B2CF9AE}" pid="14" name="MSIP_Label_b9c49844-f87d-4d4a-bd84-844ddd792804_ContentBits">
    <vt:lpwstr>0</vt:lpwstr>
  </property>
  <property fmtid="{D5CDD505-2E9C-101B-9397-08002B2CF9AE}" pid="15" name="MediaServiceImageTags">
    <vt:lpwstr/>
  </property>
</Properties>
</file>