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BA60" w14:textId="768095FD" w:rsidR="0073418B" w:rsidRDefault="0073418B" w:rsidP="00144115">
      <w:pPr>
        <w:spacing w:after="160" w:line="259" w:lineRule="auto"/>
      </w:pPr>
      <w:r>
        <w:t>AVK biedt maatwerk trainingen. Maak een keuze uit de onderstaande lijst</w:t>
      </w:r>
      <w:r w:rsidR="00CD12A8">
        <w:t>en</w:t>
      </w:r>
      <w:r>
        <w:t xml:space="preserve"> met onderwerpen die jullie in de training willen behandelen.</w:t>
      </w:r>
      <w:r w:rsidR="00260A32">
        <w:t xml:space="preserve"> </w:t>
      </w:r>
    </w:p>
    <w:p w14:paraId="38EB0B8D" w14:textId="77777777" w:rsidR="007D5CAB" w:rsidRPr="0073418B" w:rsidRDefault="007D5CAB" w:rsidP="00144115">
      <w:pPr>
        <w:spacing w:after="160" w:line="259" w:lineRule="auto"/>
      </w:pPr>
    </w:p>
    <w:p w14:paraId="1D840036" w14:textId="61A93AA6" w:rsidR="0073418B" w:rsidRPr="0073418B" w:rsidRDefault="0073418B" w:rsidP="0073418B">
      <w:pPr>
        <w:pStyle w:val="Geenafstand"/>
        <w:rPr>
          <w:b/>
          <w:bCs/>
          <w:i/>
          <w:iCs/>
        </w:rPr>
      </w:pPr>
      <w:r w:rsidRPr="0073418B">
        <w:rPr>
          <w:b/>
          <w:bCs/>
          <w:i/>
          <w:iCs/>
        </w:rPr>
        <w:t>N</w:t>
      </w:r>
      <w:r>
        <w:rPr>
          <w:b/>
          <w:bCs/>
          <w:i/>
          <w:iCs/>
        </w:rPr>
        <w:t>B</w:t>
      </w:r>
      <w:r w:rsidRPr="0073418B">
        <w:rPr>
          <w:b/>
          <w:bCs/>
          <w:i/>
          <w:iCs/>
        </w:rPr>
        <w:t>: Wij verzoeken je slechts 1 à la Carte lijst per training in te vullen, dus niet per deelnemer!</w:t>
      </w:r>
    </w:p>
    <w:p w14:paraId="1471ECC5" w14:textId="77777777" w:rsidR="0073418B" w:rsidRDefault="0073418B" w:rsidP="0073418B">
      <w:pPr>
        <w:pStyle w:val="Geenafstand"/>
      </w:pPr>
    </w:p>
    <w:p w14:paraId="5798D587" w14:textId="77777777" w:rsidR="00CD12A8" w:rsidRDefault="00CD12A8" w:rsidP="00CD12A8">
      <w:r w:rsidRPr="009B32A2">
        <w:t xml:space="preserve">Je kunt het ingevulde formulier mailen </w:t>
      </w:r>
      <w:r w:rsidRPr="00CD12A8">
        <w:t xml:space="preserve">naar </w:t>
      </w:r>
      <w:hyperlink r:id="rId10" w:history="1">
        <w:r w:rsidRPr="00CD12A8">
          <w:rPr>
            <w:rStyle w:val="Hyperlink"/>
          </w:rPr>
          <w:t>info@avk.nl</w:t>
        </w:r>
      </w:hyperlink>
      <w:r w:rsidRPr="009B32A2">
        <w:t>.</w:t>
      </w:r>
    </w:p>
    <w:p w14:paraId="603A581E" w14:textId="77777777" w:rsidR="007D5CAB" w:rsidRDefault="007D5CAB" w:rsidP="00CD12A8"/>
    <w:p w14:paraId="709BD6B1" w14:textId="77777777" w:rsidR="007D5CAB" w:rsidRDefault="007D5CAB" w:rsidP="00CD12A8"/>
    <w:p w14:paraId="53FDFE99" w14:textId="77777777" w:rsidR="007D5CAB" w:rsidRPr="002B51ED" w:rsidRDefault="007D5CAB" w:rsidP="007D5CAB">
      <w:pPr>
        <w:pStyle w:val="Kop1"/>
        <w:rPr>
          <w:rFonts w:eastAsia="Times New Roman"/>
          <w:color w:val="215868"/>
        </w:rPr>
      </w:pPr>
      <w:bookmarkStart w:id="0" w:name="_Hlk77073552"/>
      <w:r w:rsidRPr="002B51ED">
        <w:rPr>
          <w:rFonts w:eastAsia="Times New Roman"/>
        </w:rPr>
        <w:t>Snel aan de slag met OneNote (basis)</w:t>
      </w:r>
    </w:p>
    <w:tbl>
      <w:tblPr>
        <w:tblStyle w:val="Rastertabel6kleurrijk-Accent31"/>
        <w:tblW w:w="9072" w:type="dxa"/>
        <w:tblInd w:w="-5" w:type="dxa"/>
        <w:tblLook w:val="04A0" w:firstRow="1" w:lastRow="0" w:firstColumn="1" w:lastColumn="0" w:noHBand="0" w:noVBand="1"/>
      </w:tblPr>
      <w:tblGrid>
        <w:gridCol w:w="839"/>
        <w:gridCol w:w="8233"/>
      </w:tblGrid>
      <w:tr w:rsidR="007D5CAB" w:rsidRPr="003727C6" w14:paraId="1E08425D" w14:textId="77777777" w:rsidTr="007D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521D131D" w14:textId="77777777" w:rsidR="007D5CAB" w:rsidRPr="003727C6" w:rsidRDefault="007D5CAB" w:rsidP="0022750F">
            <w:pPr>
              <w:rPr>
                <w:rFonts w:eastAsia="Times New Roman" w:cs="Arial"/>
                <w:color w:val="262626" w:themeColor="text1" w:themeTint="D9"/>
              </w:rPr>
            </w:pPr>
            <w:r w:rsidRPr="003727C6">
              <w:rPr>
                <w:rFonts w:eastAsia="MS Gothic" w:cs="Arial"/>
                <w:color w:val="262626" w:themeColor="text1" w:themeTint="D9"/>
              </w:rPr>
              <w:t>Ja/nee</w:t>
            </w:r>
          </w:p>
        </w:tc>
        <w:tc>
          <w:tcPr>
            <w:tcW w:w="8233" w:type="dxa"/>
          </w:tcPr>
          <w:p w14:paraId="40733014" w14:textId="77777777" w:rsidR="007D5CAB" w:rsidRPr="003727C6" w:rsidRDefault="007D5CAB" w:rsidP="0022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62626" w:themeColor="text1" w:themeTint="D9"/>
              </w:rPr>
            </w:pPr>
            <w:r w:rsidRPr="003727C6">
              <w:rPr>
                <w:rFonts w:eastAsia="Times New Roman" w:cs="Arial"/>
                <w:color w:val="262626" w:themeColor="text1" w:themeTint="D9"/>
              </w:rPr>
              <w:t>Onderwerp</w:t>
            </w:r>
          </w:p>
        </w:tc>
      </w:tr>
      <w:tr w:rsidR="007D5CAB" w:rsidRPr="003727C6" w14:paraId="41E08EE1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3DE6AE1F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5B2A7EA" w14:textId="77777777" w:rsidR="007D5CAB" w:rsidRPr="003727C6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>Het Lint in OneNote</w:t>
            </w:r>
          </w:p>
        </w:tc>
      </w:tr>
      <w:tr w:rsidR="007D5CAB" w:rsidRPr="003727C6" w14:paraId="0FC38DFC" w14:textId="77777777" w:rsidTr="007D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ED62388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81DF16B" w14:textId="77777777" w:rsidR="007D5CAB" w:rsidRPr="003727C6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 xml:space="preserve">Wat is OneNote, waarom digitale notities maken, de verschillende OneNote versies (online, mobiel en desktop) </w:t>
            </w:r>
          </w:p>
        </w:tc>
      </w:tr>
      <w:tr w:rsidR="007D5CAB" w:rsidRPr="003727C6" w14:paraId="23B52C13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C2AB68A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DA9BC99" w14:textId="77777777" w:rsidR="007D5CAB" w:rsidRPr="003727C6" w:rsidRDefault="007D5CAB" w:rsidP="002275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>Nieuw Notitieblok Maken</w:t>
            </w:r>
          </w:p>
        </w:tc>
      </w:tr>
      <w:tr w:rsidR="007D5CAB" w:rsidRPr="003727C6" w14:paraId="4EFA0F92" w14:textId="77777777" w:rsidTr="007D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78689D5B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0699EB2" w14:textId="77777777" w:rsidR="007D5CAB" w:rsidRPr="003727C6" w:rsidRDefault="007D5CAB" w:rsidP="002275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>Structuur van een Notitieblok (notitieblok, sectie, pagina)</w:t>
            </w:r>
          </w:p>
        </w:tc>
      </w:tr>
      <w:tr w:rsidR="007D5CAB" w:rsidRPr="003727C6" w14:paraId="23A94104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A342602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DA30FFD" w14:textId="77777777" w:rsidR="007D5CAB" w:rsidRPr="003727C6" w:rsidRDefault="007D5CAB" w:rsidP="002275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>Aantekeningen maken</w:t>
            </w:r>
          </w:p>
        </w:tc>
      </w:tr>
      <w:tr w:rsidR="007D5CAB" w:rsidRPr="003727C6" w14:paraId="1F583922" w14:textId="77777777" w:rsidTr="007D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F3003B5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00AF4A5" w14:textId="77777777" w:rsidR="007D5CAB" w:rsidRPr="003727C6" w:rsidRDefault="007D5CAB" w:rsidP="002275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 xml:space="preserve">Invoegen van Bestanden </w:t>
            </w:r>
          </w:p>
        </w:tc>
      </w:tr>
      <w:tr w:rsidR="007D5CAB" w:rsidRPr="003727C6" w14:paraId="73B03627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6948301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A7272F0" w14:textId="77777777" w:rsidR="007D5CAB" w:rsidRPr="003727C6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>Invoegen van afbeeldingen en Schermopnamen</w:t>
            </w:r>
          </w:p>
        </w:tc>
      </w:tr>
      <w:tr w:rsidR="007D5CAB" w:rsidRPr="003727C6" w14:paraId="6B235D6D" w14:textId="77777777" w:rsidTr="007D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A1A759F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741F2D8D" w14:textId="77777777" w:rsidR="007D5CAB" w:rsidRPr="003727C6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 xml:space="preserve">Aantekeningen maken tijdens het vinden van informatie </w:t>
            </w:r>
          </w:p>
        </w:tc>
      </w:tr>
      <w:tr w:rsidR="007D5CAB" w:rsidRPr="003727C6" w14:paraId="2D006921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6C40B52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9F311D8" w14:textId="77777777" w:rsidR="007D5CAB" w:rsidRPr="003727C6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>Zoeken in OneNote</w:t>
            </w:r>
          </w:p>
        </w:tc>
      </w:tr>
      <w:tr w:rsidR="007D5CAB" w:rsidRPr="003727C6" w14:paraId="62A5E87B" w14:textId="77777777" w:rsidTr="007D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03CDF2C8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EE78354" w14:textId="77777777" w:rsidR="007D5CAB" w:rsidRPr="003727C6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>Gebruiken van Markeringen</w:t>
            </w:r>
          </w:p>
        </w:tc>
      </w:tr>
      <w:tr w:rsidR="007D5CAB" w:rsidRPr="003727C6" w14:paraId="7E5A64D6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1D4B504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831175F" w14:textId="77777777" w:rsidR="007D5CAB" w:rsidRPr="003727C6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>Invoegen en gebruiken van Paginasjablonen</w:t>
            </w:r>
          </w:p>
        </w:tc>
      </w:tr>
      <w:tr w:rsidR="007D5CAB" w:rsidRPr="003727C6" w14:paraId="74E85070" w14:textId="77777777" w:rsidTr="007D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CDB50F6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34BDEAE0" w14:textId="77777777" w:rsidR="007D5CAB" w:rsidRPr="003727C6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t>Recente wijzigingen zien en verwijderde notities terughalen</w:t>
            </w:r>
          </w:p>
        </w:tc>
      </w:tr>
      <w:tr w:rsidR="007D5CAB" w:rsidRPr="003727C6" w14:paraId="710C605D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Align w:val="bottom"/>
          </w:tcPr>
          <w:p w14:paraId="21450CE5" w14:textId="3F4F9E7F" w:rsidR="007D5CAB" w:rsidRPr="007D5CAB" w:rsidRDefault="007D5CAB" w:rsidP="007D5CAB">
            <w:pPr>
              <w:rPr>
                <w:rFonts w:cs="Arial"/>
                <w:color w:val="262626" w:themeColor="text1" w:themeTint="D9"/>
              </w:rPr>
            </w:pPr>
            <w:r w:rsidRPr="007D5CAB">
              <w:rPr>
                <w:rFonts w:cs="Arial"/>
                <w:color w:val="auto"/>
              </w:rPr>
              <w:t>Specifieke wensen en vragen:</w:t>
            </w:r>
          </w:p>
        </w:tc>
      </w:tr>
      <w:tr w:rsidR="007D5CAB" w:rsidRPr="003727C6" w14:paraId="247DF443" w14:textId="77777777" w:rsidTr="007D5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AB635DF" w14:textId="4D7DB76E" w:rsidR="007D5CAB" w:rsidRPr="003727C6" w:rsidRDefault="007D5CAB" w:rsidP="007D5CAB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B3D94B0" w14:textId="6AF2DB23" w:rsidR="007D5CAB" w:rsidRPr="003727C6" w:rsidRDefault="007D5CAB" w:rsidP="007D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003EE">
              <w:rPr>
                <w:rFonts w:cs="Arial"/>
                <w:color w:val="3B3838" w:themeColor="background2" w:themeShade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03EE">
              <w:rPr>
                <w:rFonts w:cs="Arial"/>
                <w:color w:val="3B3838" w:themeColor="background2" w:themeShade="40"/>
              </w:rPr>
              <w:instrText xml:space="preserve"> FORMTEXT </w:instrText>
            </w:r>
            <w:r w:rsidRPr="003003EE">
              <w:rPr>
                <w:rFonts w:cs="Arial"/>
                <w:color w:val="3B3838" w:themeColor="background2" w:themeShade="40"/>
              </w:rPr>
            </w:r>
            <w:r w:rsidRPr="003003EE">
              <w:rPr>
                <w:rFonts w:cs="Arial"/>
                <w:color w:val="3B3838" w:themeColor="background2" w:themeShade="40"/>
              </w:rPr>
              <w:fldChar w:fldCharType="separate"/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color w:val="3B3838" w:themeColor="background2" w:themeShade="40"/>
              </w:rPr>
              <w:fldChar w:fldCharType="end"/>
            </w:r>
          </w:p>
        </w:tc>
      </w:tr>
      <w:tr w:rsidR="007D5CAB" w:rsidRPr="003727C6" w14:paraId="45E4D91E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70FDEBC" w14:textId="637AE8DE" w:rsidR="007D5CAB" w:rsidRPr="003727C6" w:rsidRDefault="007D5CAB" w:rsidP="007D5CAB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6E0B74E" w14:textId="7D44662F" w:rsidR="007D5CAB" w:rsidRPr="003727C6" w:rsidRDefault="007D5CAB" w:rsidP="007D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3003EE">
              <w:rPr>
                <w:rFonts w:cs="Arial"/>
                <w:color w:val="3B3838" w:themeColor="background2" w:themeShade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03EE">
              <w:rPr>
                <w:rFonts w:cs="Arial"/>
                <w:color w:val="3B3838" w:themeColor="background2" w:themeShade="40"/>
              </w:rPr>
              <w:instrText xml:space="preserve"> FORMTEXT </w:instrText>
            </w:r>
            <w:r w:rsidRPr="003003EE">
              <w:rPr>
                <w:rFonts w:cs="Arial"/>
                <w:color w:val="3B3838" w:themeColor="background2" w:themeShade="40"/>
              </w:rPr>
            </w:r>
            <w:r w:rsidRPr="003003EE">
              <w:rPr>
                <w:rFonts w:cs="Arial"/>
                <w:color w:val="3B3838" w:themeColor="background2" w:themeShade="40"/>
              </w:rPr>
              <w:fldChar w:fldCharType="separate"/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color w:val="3B3838" w:themeColor="background2" w:themeShade="40"/>
              </w:rPr>
              <w:fldChar w:fldCharType="end"/>
            </w:r>
          </w:p>
        </w:tc>
      </w:tr>
      <w:bookmarkEnd w:id="0"/>
    </w:tbl>
    <w:p w14:paraId="0F794F73" w14:textId="644D071E" w:rsidR="007D5CAB" w:rsidRDefault="007D5CAB" w:rsidP="007D5CAB">
      <w:pPr>
        <w:pStyle w:val="Geenafstand"/>
      </w:pPr>
    </w:p>
    <w:p w14:paraId="0C3092BB" w14:textId="77777777" w:rsidR="007D5CAB" w:rsidRDefault="007D5CAB">
      <w:pPr>
        <w:spacing w:after="160" w:line="259" w:lineRule="auto"/>
        <w:rPr>
          <w:rFonts w:ascii="Arial Rounded MT Bold" w:eastAsia="Times New Roman" w:hAnsi="Arial Rounded MT Bold" w:cstheme="majorBidi"/>
          <w:bCs/>
          <w:color w:val="004C86"/>
          <w:kern w:val="32"/>
          <w:sz w:val="28"/>
          <w:szCs w:val="32"/>
        </w:rPr>
      </w:pPr>
      <w:r>
        <w:rPr>
          <w:rFonts w:eastAsia="Times New Roman"/>
        </w:rPr>
        <w:br w:type="page"/>
      </w:r>
    </w:p>
    <w:p w14:paraId="5E5E1231" w14:textId="3BE99CC9" w:rsidR="007D5CAB" w:rsidRPr="003727C6" w:rsidRDefault="007D5CAB" w:rsidP="007D5CAB">
      <w:pPr>
        <w:pStyle w:val="Kop1"/>
        <w:rPr>
          <w:rFonts w:eastAsia="Times New Roman"/>
        </w:rPr>
      </w:pPr>
      <w:r w:rsidRPr="003727C6">
        <w:rPr>
          <w:rFonts w:eastAsia="Times New Roman"/>
        </w:rPr>
        <w:lastRenderedPageBreak/>
        <w:t xml:space="preserve">Samenwerken met OneNote </w:t>
      </w:r>
    </w:p>
    <w:tbl>
      <w:tblPr>
        <w:tblStyle w:val="Rastertabel6kleurrijk-Accent31"/>
        <w:tblW w:w="9072" w:type="dxa"/>
        <w:tblInd w:w="-5" w:type="dxa"/>
        <w:tblLook w:val="04A0" w:firstRow="1" w:lastRow="0" w:firstColumn="1" w:lastColumn="0" w:noHBand="0" w:noVBand="1"/>
      </w:tblPr>
      <w:tblGrid>
        <w:gridCol w:w="839"/>
        <w:gridCol w:w="8233"/>
      </w:tblGrid>
      <w:tr w:rsidR="007D5CAB" w:rsidRPr="003727C6" w14:paraId="6853B941" w14:textId="77777777" w:rsidTr="007D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59ECC78D" w14:textId="77777777" w:rsidR="007D5CAB" w:rsidRPr="003727C6" w:rsidRDefault="007D5CAB" w:rsidP="0022750F">
            <w:pPr>
              <w:rPr>
                <w:rFonts w:eastAsia="Times New Roman" w:cs="Arial"/>
                <w:color w:val="262626" w:themeColor="text1" w:themeTint="D9"/>
              </w:rPr>
            </w:pPr>
            <w:r w:rsidRPr="003727C6">
              <w:rPr>
                <w:rFonts w:eastAsia="MS Gothic" w:cs="Arial"/>
                <w:color w:val="262626" w:themeColor="text1" w:themeTint="D9"/>
              </w:rPr>
              <w:t>Ja/nee</w:t>
            </w:r>
          </w:p>
        </w:tc>
        <w:tc>
          <w:tcPr>
            <w:tcW w:w="8233" w:type="dxa"/>
          </w:tcPr>
          <w:p w14:paraId="6BB05FAF" w14:textId="77777777" w:rsidR="007D5CAB" w:rsidRPr="003727C6" w:rsidRDefault="007D5CAB" w:rsidP="0022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62626" w:themeColor="text1" w:themeTint="D9"/>
              </w:rPr>
            </w:pPr>
            <w:r w:rsidRPr="003727C6">
              <w:rPr>
                <w:rFonts w:eastAsia="Times New Roman" w:cs="Arial"/>
                <w:color w:val="262626" w:themeColor="text1" w:themeTint="D9"/>
              </w:rPr>
              <w:t>Onderwerp</w:t>
            </w:r>
          </w:p>
        </w:tc>
      </w:tr>
      <w:tr w:rsidR="007D5CAB" w:rsidRPr="003727C6" w14:paraId="1C4DAA1C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EF6D60A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E7E3F43" w14:textId="77777777" w:rsidR="007D5CAB" w:rsidRPr="003003EE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>Hyperlinks en gekoppelde notities</w:t>
            </w:r>
          </w:p>
        </w:tc>
      </w:tr>
      <w:tr w:rsidR="007D5CAB" w:rsidRPr="003727C6" w14:paraId="7A8E80D2" w14:textId="77777777" w:rsidTr="007D5C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A83B38F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98C686A" w14:textId="77777777" w:rsidR="007D5CAB" w:rsidRPr="003003EE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>Werken met paginasjablonen</w:t>
            </w:r>
          </w:p>
        </w:tc>
      </w:tr>
      <w:tr w:rsidR="007D5CAB" w:rsidRPr="003727C6" w14:paraId="38B67FAE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7F10215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3E9BAF8" w14:textId="77777777" w:rsidR="007D5CAB" w:rsidRPr="003003EE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>Notities beveiligen</w:t>
            </w:r>
          </w:p>
        </w:tc>
      </w:tr>
      <w:tr w:rsidR="007D5CAB" w:rsidRPr="003727C6" w14:paraId="0B54D50D" w14:textId="77777777" w:rsidTr="007D5C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C4D09E8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281DF00" w14:textId="77777777" w:rsidR="007D5CAB" w:rsidRPr="003003EE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>OneNote opslaan in andere indelingen als .pdf en .</w:t>
            </w:r>
            <w:proofErr w:type="spellStart"/>
            <w:r w:rsidRPr="003003EE">
              <w:rPr>
                <w:rFonts w:cs="Arial"/>
                <w:color w:val="3B3838" w:themeColor="background2" w:themeShade="40"/>
              </w:rPr>
              <w:t>docx</w:t>
            </w:r>
            <w:proofErr w:type="spellEnd"/>
          </w:p>
        </w:tc>
      </w:tr>
      <w:tr w:rsidR="007D5CAB" w:rsidRPr="003727C6" w14:paraId="1D91EEB7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07E033A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D4EA80F" w14:textId="77777777" w:rsidR="007D5CAB" w:rsidRPr="003003EE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>Samenwerken met andere programma’s</w:t>
            </w:r>
          </w:p>
        </w:tc>
      </w:tr>
      <w:tr w:rsidR="007D5CAB" w:rsidRPr="003727C6" w14:paraId="49D0392E" w14:textId="77777777" w:rsidTr="007D5C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027F9CDB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74B11DC6" w14:textId="77777777" w:rsidR="007D5CAB" w:rsidRPr="003003EE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>Notitieblokken delen met anderen</w:t>
            </w:r>
          </w:p>
        </w:tc>
      </w:tr>
      <w:tr w:rsidR="007D5CAB" w:rsidRPr="003727C6" w14:paraId="1A9AF077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42E7B0B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6332CF7" w14:textId="77777777" w:rsidR="007D5CAB" w:rsidRPr="003003EE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>Papierloos vergaderen met OneNote</w:t>
            </w:r>
          </w:p>
          <w:p w14:paraId="08009D30" w14:textId="67914CEB" w:rsidR="007D5CAB" w:rsidRPr="007D5CAB" w:rsidRDefault="007D5CAB" w:rsidP="007D5CA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7D5CAB">
              <w:rPr>
                <w:rFonts w:cs="Arial"/>
                <w:color w:val="3B3838" w:themeColor="background2" w:themeShade="40"/>
              </w:rPr>
              <w:t>-</w:t>
            </w:r>
            <w:r>
              <w:rPr>
                <w:rFonts w:cs="Arial"/>
                <w:color w:val="3B3838" w:themeColor="background2" w:themeShade="40"/>
              </w:rPr>
              <w:t xml:space="preserve"> </w:t>
            </w:r>
            <w:r w:rsidRPr="007D5CAB">
              <w:rPr>
                <w:rFonts w:cs="Arial"/>
                <w:color w:val="3B3838" w:themeColor="background2" w:themeShade="40"/>
              </w:rPr>
              <w:t>Notuleren</w:t>
            </w:r>
            <w:r>
              <w:rPr>
                <w:rFonts w:cs="Arial"/>
                <w:color w:val="3B3838" w:themeColor="background2" w:themeShade="40"/>
              </w:rPr>
              <w:br/>
              <w:t xml:space="preserve">- </w:t>
            </w:r>
            <w:r w:rsidRPr="007D5CAB">
              <w:rPr>
                <w:rFonts w:cs="Arial"/>
                <w:color w:val="3B3838" w:themeColor="background2" w:themeShade="40"/>
              </w:rPr>
              <w:t>Annoteren</w:t>
            </w:r>
            <w:r>
              <w:rPr>
                <w:rFonts w:cs="Arial"/>
                <w:color w:val="3B3838" w:themeColor="background2" w:themeShade="40"/>
              </w:rPr>
              <w:br/>
              <w:t xml:space="preserve">- </w:t>
            </w:r>
            <w:r w:rsidRPr="007D5CAB">
              <w:rPr>
                <w:rFonts w:cs="Arial"/>
                <w:color w:val="3B3838" w:themeColor="background2" w:themeShade="40"/>
              </w:rPr>
              <w:t>Bijlagen invoegen</w:t>
            </w:r>
            <w:r>
              <w:rPr>
                <w:rFonts w:cs="Arial"/>
                <w:color w:val="3B3838" w:themeColor="background2" w:themeShade="40"/>
              </w:rPr>
              <w:br/>
              <w:t xml:space="preserve">- </w:t>
            </w:r>
            <w:r w:rsidRPr="007D5CAB">
              <w:rPr>
                <w:rFonts w:cs="Arial"/>
                <w:color w:val="3B3838" w:themeColor="background2" w:themeShade="40"/>
              </w:rPr>
              <w:t>Actielijsten opstellen</w:t>
            </w:r>
          </w:p>
        </w:tc>
      </w:tr>
      <w:tr w:rsidR="007D5CAB" w:rsidRPr="003727C6" w14:paraId="65135810" w14:textId="77777777" w:rsidTr="007D5C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507B748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40F2BE2" w14:textId="77777777" w:rsidR="007D5CAB" w:rsidRPr="003003EE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>
              <w:rPr>
                <w:rFonts w:cs="Arial"/>
                <w:color w:val="3B3838" w:themeColor="background2" w:themeShade="40"/>
              </w:rPr>
              <w:t>OneNote in Ms Teams gebruiken</w:t>
            </w:r>
          </w:p>
        </w:tc>
      </w:tr>
      <w:tr w:rsidR="007D5CAB" w:rsidRPr="003727C6" w14:paraId="1195E95A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32264B49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222F176" w14:textId="77777777" w:rsidR="007D5CAB" w:rsidRPr="003003EE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 xml:space="preserve">OneNote App op de iPad  </w:t>
            </w:r>
          </w:p>
        </w:tc>
      </w:tr>
      <w:tr w:rsidR="007D5CAB" w:rsidRPr="003727C6" w14:paraId="32391065" w14:textId="77777777" w:rsidTr="007D5C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3F25DEFD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AE870B8" w14:textId="77777777" w:rsidR="007D5CAB" w:rsidRPr="003003EE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>OneNote App op Android</w:t>
            </w:r>
          </w:p>
        </w:tc>
      </w:tr>
      <w:tr w:rsidR="007D5CAB" w:rsidRPr="003727C6" w14:paraId="2B0D21C4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236CC74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B4E6F36" w14:textId="77777777" w:rsidR="007D5CAB" w:rsidRPr="003003EE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t>OneNote App op Windows tablet</w:t>
            </w:r>
          </w:p>
        </w:tc>
      </w:tr>
      <w:tr w:rsidR="007D5CAB" w:rsidRPr="003727C6" w14:paraId="59BB2A5C" w14:textId="77777777" w:rsidTr="007D5CAB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Align w:val="bottom"/>
          </w:tcPr>
          <w:p w14:paraId="31D52A0E" w14:textId="77777777" w:rsidR="007D5CAB" w:rsidRPr="007D5CAB" w:rsidRDefault="007D5CAB" w:rsidP="007D5CAB">
            <w:pPr>
              <w:rPr>
                <w:rFonts w:cs="Arial"/>
                <w:color w:val="3B3838" w:themeColor="background2" w:themeShade="40"/>
              </w:rPr>
            </w:pPr>
            <w:r w:rsidRPr="007D5CAB">
              <w:rPr>
                <w:rFonts w:cs="Arial"/>
                <w:color w:val="auto"/>
              </w:rPr>
              <w:t xml:space="preserve">Specifieke wensen en vragen: </w:t>
            </w:r>
          </w:p>
        </w:tc>
      </w:tr>
      <w:tr w:rsidR="007D5CAB" w:rsidRPr="003727C6" w14:paraId="427D3FA4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7C54EC00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0EEC15F" w14:textId="77777777" w:rsidR="007D5CAB" w:rsidRPr="003003EE" w:rsidRDefault="007D5CAB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03EE">
              <w:rPr>
                <w:rFonts w:cs="Arial"/>
                <w:color w:val="3B3838" w:themeColor="background2" w:themeShade="40"/>
              </w:rPr>
              <w:instrText xml:space="preserve"> FORMTEXT </w:instrText>
            </w:r>
            <w:r w:rsidRPr="003003EE">
              <w:rPr>
                <w:rFonts w:cs="Arial"/>
                <w:color w:val="3B3838" w:themeColor="background2" w:themeShade="40"/>
              </w:rPr>
            </w:r>
            <w:r w:rsidRPr="003003EE">
              <w:rPr>
                <w:rFonts w:cs="Arial"/>
                <w:color w:val="3B3838" w:themeColor="background2" w:themeShade="40"/>
              </w:rPr>
              <w:fldChar w:fldCharType="separate"/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color w:val="3B3838" w:themeColor="background2" w:themeShade="40"/>
              </w:rPr>
              <w:fldChar w:fldCharType="end"/>
            </w:r>
          </w:p>
        </w:tc>
      </w:tr>
      <w:tr w:rsidR="007D5CAB" w:rsidRPr="003727C6" w14:paraId="1ACEED9D" w14:textId="77777777" w:rsidTr="007D5C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9FF4028" w14:textId="77777777" w:rsidR="007D5CAB" w:rsidRPr="003727C6" w:rsidRDefault="007D5CAB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304D269C" w14:textId="77777777" w:rsidR="007D5CAB" w:rsidRPr="003003EE" w:rsidRDefault="007D5CAB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03EE">
              <w:rPr>
                <w:rFonts w:cs="Arial"/>
                <w:color w:val="3B3838" w:themeColor="background2" w:themeShade="40"/>
              </w:rPr>
              <w:instrText xml:space="preserve"> FORMTEXT </w:instrText>
            </w:r>
            <w:r w:rsidRPr="003003EE">
              <w:rPr>
                <w:rFonts w:cs="Arial"/>
                <w:color w:val="3B3838" w:themeColor="background2" w:themeShade="40"/>
              </w:rPr>
            </w:r>
            <w:r w:rsidRPr="003003EE">
              <w:rPr>
                <w:rFonts w:cs="Arial"/>
                <w:color w:val="3B3838" w:themeColor="background2" w:themeShade="40"/>
              </w:rPr>
              <w:fldChar w:fldCharType="separate"/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color w:val="3B3838" w:themeColor="background2" w:themeShade="40"/>
              </w:rPr>
              <w:fldChar w:fldCharType="end"/>
            </w:r>
          </w:p>
        </w:tc>
      </w:tr>
      <w:tr w:rsidR="007D5CAB" w:rsidRPr="003727C6" w14:paraId="13592013" w14:textId="77777777" w:rsidTr="007D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AD2AF3A" w14:textId="1779707C" w:rsidR="007D5CAB" w:rsidRPr="003727C6" w:rsidRDefault="007D5CAB" w:rsidP="007D5CAB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F99337D" w14:textId="28DD1260" w:rsidR="007D5CAB" w:rsidRPr="003003EE" w:rsidRDefault="007D5CAB" w:rsidP="007D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</w:rPr>
            </w:pPr>
            <w:r w:rsidRPr="003003EE">
              <w:rPr>
                <w:rFonts w:cs="Arial"/>
                <w:color w:val="3B3838" w:themeColor="background2" w:themeShade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03EE">
              <w:rPr>
                <w:rFonts w:cs="Arial"/>
                <w:color w:val="3B3838" w:themeColor="background2" w:themeShade="40"/>
              </w:rPr>
              <w:instrText xml:space="preserve"> FORMTEXT </w:instrText>
            </w:r>
            <w:r w:rsidRPr="003003EE">
              <w:rPr>
                <w:rFonts w:cs="Arial"/>
                <w:color w:val="3B3838" w:themeColor="background2" w:themeShade="40"/>
              </w:rPr>
            </w:r>
            <w:r w:rsidRPr="003003EE">
              <w:rPr>
                <w:rFonts w:cs="Arial"/>
                <w:color w:val="3B3838" w:themeColor="background2" w:themeShade="40"/>
              </w:rPr>
              <w:fldChar w:fldCharType="separate"/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noProof/>
                <w:color w:val="3B3838" w:themeColor="background2" w:themeShade="40"/>
              </w:rPr>
              <w:t> </w:t>
            </w:r>
            <w:r w:rsidRPr="003003EE">
              <w:rPr>
                <w:rFonts w:cs="Arial"/>
                <w:color w:val="3B3838" w:themeColor="background2" w:themeShade="40"/>
              </w:rPr>
              <w:fldChar w:fldCharType="end"/>
            </w:r>
          </w:p>
        </w:tc>
      </w:tr>
    </w:tbl>
    <w:p w14:paraId="4954C45D" w14:textId="77777777" w:rsidR="007D5CAB" w:rsidRDefault="007D5CAB" w:rsidP="007D5CAB"/>
    <w:sectPr w:rsidR="007D5CAB" w:rsidSect="00C74D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418" w:left="1418" w:header="84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EE8" w14:textId="77777777" w:rsidR="00FE5239" w:rsidRDefault="00FE5239" w:rsidP="00A00AAF">
      <w:r>
        <w:separator/>
      </w:r>
    </w:p>
  </w:endnote>
  <w:endnote w:type="continuationSeparator" w:id="0">
    <w:p w14:paraId="0833F8FA" w14:textId="77777777" w:rsidR="00FE5239" w:rsidRDefault="00FE5239" w:rsidP="00A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AA2E" w14:textId="77777777" w:rsidR="00913E04" w:rsidRDefault="00AF45A8">
    <w:pPr>
      <w:pStyle w:val="Voettekst"/>
    </w:pPr>
    <w:r w:rsidRPr="00913E04">
      <w:rPr>
        <w:b/>
        <w:noProof/>
      </w:rPr>
      <w:drawing>
        <wp:anchor distT="0" distB="0" distL="114300" distR="114300" simplePos="0" relativeHeight="251664384" behindDoc="1" locked="0" layoutInCell="1" allowOverlap="1" wp14:anchorId="0E7B3D0D" wp14:editId="28E1D7AB">
          <wp:simplePos x="0" y="0"/>
          <wp:positionH relativeFrom="page">
            <wp:posOffset>-5080</wp:posOffset>
          </wp:positionH>
          <wp:positionV relativeFrom="page">
            <wp:posOffset>9861530</wp:posOffset>
          </wp:positionV>
          <wp:extent cx="7564162" cy="845820"/>
          <wp:effectExtent l="0" t="0" r="0" b="0"/>
          <wp:wrapNone/>
          <wp:docPr id="1658399316" name="Afbeelding 1658399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62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D223" w14:textId="77777777" w:rsidR="00AF45A8" w:rsidRDefault="008B5631" w:rsidP="00FD0613">
    <w:pPr>
      <w:pStyle w:val="Voettekst"/>
      <w:jc w:val="center"/>
    </w:pPr>
    <w:r w:rsidRPr="00913E04">
      <w:rPr>
        <w:b/>
        <w:noProof/>
      </w:rPr>
      <w:drawing>
        <wp:anchor distT="0" distB="0" distL="114300" distR="114300" simplePos="0" relativeHeight="251671552" behindDoc="1" locked="0" layoutInCell="1" allowOverlap="1" wp14:anchorId="7B1B7A95" wp14:editId="683AA08F">
          <wp:simplePos x="0" y="0"/>
          <wp:positionH relativeFrom="page">
            <wp:align>left</wp:align>
          </wp:positionH>
          <wp:positionV relativeFrom="page">
            <wp:posOffset>9851072</wp:posOffset>
          </wp:positionV>
          <wp:extent cx="7555356" cy="845820"/>
          <wp:effectExtent l="0" t="0" r="7620" b="0"/>
          <wp:wrapNone/>
          <wp:docPr id="108225027" name="Afbeelding 108225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13" w:rsidRPr="00FD0613">
      <w:rPr>
        <w:rStyle w:val="AVKwit-VoettekstChar"/>
      </w:rPr>
      <w:t>info@avk.nl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085 - 208 3388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www.avk.nl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A7D" w14:textId="77777777" w:rsidR="00477A8A" w:rsidRPr="00540A34" w:rsidRDefault="00540A34" w:rsidP="00540A34">
    <w:pPr>
      <w:pStyle w:val="AVKwit-Voettekst"/>
      <w:rPr>
        <w:b w:val="0"/>
      </w:rPr>
    </w:pPr>
    <w:r w:rsidRPr="00913E04">
      <w:rPr>
        <w:b w:val="0"/>
        <w:noProof/>
      </w:rPr>
      <w:drawing>
        <wp:anchor distT="0" distB="0" distL="114300" distR="114300" simplePos="0" relativeHeight="251669504" behindDoc="1" locked="0" layoutInCell="1" allowOverlap="1" wp14:anchorId="23EC976E" wp14:editId="467A2616">
          <wp:simplePos x="0" y="0"/>
          <wp:positionH relativeFrom="page">
            <wp:posOffset>-4762</wp:posOffset>
          </wp:positionH>
          <wp:positionV relativeFrom="page">
            <wp:posOffset>9858375</wp:posOffset>
          </wp:positionV>
          <wp:extent cx="7555356" cy="845820"/>
          <wp:effectExtent l="0" t="0" r="7620" b="0"/>
          <wp:wrapNone/>
          <wp:docPr id="1530854870" name="Afbeelding 153085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>Heikantstraat 19, 5581 VB, Waalre</w:t>
    </w:r>
    <w:r w:rsidRPr="00913E04">
      <w:rPr>
        <w:b w:val="0"/>
      </w:rPr>
      <w:t xml:space="preserve">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info@avk.nl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085 - 208 3388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www.avk.nl </w:t>
    </w:r>
    <w:r w:rsidRPr="00AF45A8">
      <w:rPr>
        <w:b w:val="0"/>
        <w:color w:val="4F9533"/>
      </w:rPr>
      <w:t xml:space="preserve">| </w:t>
    </w:r>
    <w:r w:rsidRPr="00913E04">
      <w:rPr>
        <w:b w:val="0"/>
      </w:rPr>
      <w:t xml:space="preserve">KVK:18026925 </w:t>
    </w:r>
    <w:r w:rsidRPr="00913E04">
      <w:rPr>
        <w:b w:val="0"/>
      </w:rPr>
      <w:br/>
      <w:t xml:space="preserve">BTW: 0068.83.266.B.01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IBAN: NL12RABO0133014096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BIC: RABONL2U Rabobank Tilburg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E388" w14:textId="77777777" w:rsidR="00FE5239" w:rsidRDefault="00FE5239" w:rsidP="00A00AAF">
      <w:r>
        <w:separator/>
      </w:r>
    </w:p>
  </w:footnote>
  <w:footnote w:type="continuationSeparator" w:id="0">
    <w:p w14:paraId="579B33F2" w14:textId="77777777" w:rsidR="00FE5239" w:rsidRDefault="00FE5239" w:rsidP="00A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6B6" w14:textId="0AA9E081" w:rsidR="00BF558F" w:rsidRPr="00EE097F" w:rsidRDefault="00BF558F" w:rsidP="00C74D1B">
    <w:pPr>
      <w:pStyle w:val="KoptekstTitel"/>
      <w:spacing w:before="240"/>
      <w:rPr>
        <w:rFonts w:ascii="Arial Rounded MT Bold" w:hAnsi="Arial Rounded MT Bold"/>
        <w:sz w:val="40"/>
        <w:szCs w:val="44"/>
      </w:rPr>
    </w:pPr>
    <w:r w:rsidRPr="00EE097F">
      <w:rPr>
        <w:rFonts w:ascii="Arial Rounded MT Bold" w:hAnsi="Arial Rounded MT Bold"/>
        <w:sz w:val="52"/>
        <w:szCs w:val="5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248E02" wp14:editId="1564A082">
              <wp:simplePos x="0" y="0"/>
              <wp:positionH relativeFrom="margin">
                <wp:align>center</wp:align>
              </wp:positionH>
              <wp:positionV relativeFrom="paragraph">
                <wp:posOffset>514350</wp:posOffset>
              </wp:positionV>
              <wp:extent cx="5759450" cy="0"/>
              <wp:effectExtent l="0" t="19050" r="31750" b="19050"/>
              <wp:wrapNone/>
              <wp:docPr id="1384737858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C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9F1526" id="Rechte verbindingslijn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pt" to="453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" strokecolor="#004c86" strokeweight="3pt">
              <v:stroke joinstyle="miter"/>
              <w10:wrap anchorx="margin"/>
            </v:line>
          </w:pict>
        </mc:Fallback>
      </mc:AlternateContent>
    </w:r>
    <w:r w:rsidRPr="00EE097F">
      <w:rPr>
        <w:rFonts w:ascii="Arial Rounded MT Bold" w:hAnsi="Arial Rounded MT Bold"/>
        <w:sz w:val="40"/>
        <w:szCs w:val="44"/>
      </w:rPr>
      <w:drawing>
        <wp:anchor distT="0" distB="0" distL="114300" distR="114300" simplePos="0" relativeHeight="251678720" behindDoc="1" locked="0" layoutInCell="1" allowOverlap="1" wp14:anchorId="4B594D7A" wp14:editId="447DE3D3">
          <wp:simplePos x="0" y="0"/>
          <wp:positionH relativeFrom="margin">
            <wp:align>right</wp:align>
          </wp:positionH>
          <wp:positionV relativeFrom="topMargin">
            <wp:posOffset>548640</wp:posOffset>
          </wp:positionV>
          <wp:extent cx="1260000" cy="407144"/>
          <wp:effectExtent l="0" t="0" r="0" b="0"/>
          <wp:wrapNone/>
          <wp:docPr id="2110059224" name="Graphic 211005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CAB">
      <w:rPr>
        <w:rFonts w:ascii="Arial Rounded MT Bold" w:hAnsi="Arial Rounded MT Bold"/>
        <w:sz w:val="40"/>
        <w:szCs w:val="44"/>
      </w:rPr>
      <w:t>OneNote</w:t>
    </w:r>
    <w:r w:rsidR="00144115">
      <w:rPr>
        <w:rFonts w:ascii="Arial Rounded MT Bold" w:hAnsi="Arial Rounded MT Bold"/>
        <w:sz w:val="40"/>
        <w:szCs w:val="44"/>
      </w:rPr>
      <w:t xml:space="preserve"> </w:t>
    </w:r>
    <w:r w:rsidRPr="00EE097F">
      <w:rPr>
        <w:rFonts w:ascii="Arial Rounded MT Bold" w:hAnsi="Arial Rounded MT Bold"/>
        <w:sz w:val="40"/>
        <w:szCs w:val="44"/>
      </w:rPr>
      <w:t>á-La-Carte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333" w14:textId="61F44C48" w:rsidR="00493569" w:rsidRPr="0081045C" w:rsidRDefault="00BF558F" w:rsidP="00BF558F">
    <w:pPr>
      <w:pStyle w:val="KoptekstTitel"/>
      <w:jc w:val="right"/>
      <w:rPr>
        <w:rFonts w:ascii="Arial Rounded MT Bold" w:hAnsi="Arial Rounded MT Bold" w:cs="Arial"/>
        <w:sz w:val="56"/>
        <w:szCs w:val="72"/>
      </w:rPr>
    </w:pPr>
    <w:r w:rsidRPr="0081045C">
      <w:rPr>
        <w:rFonts w:ascii="Arial Rounded MT Bold" w:hAnsi="Arial Rounded MT Bold" w:cs="Arial"/>
        <w:color w:val="004D87"/>
        <w:sz w:val="56"/>
        <w:szCs w:val="72"/>
      </w:rPr>
      <w:drawing>
        <wp:anchor distT="0" distB="0" distL="114300" distR="114300" simplePos="0" relativeHeight="251674624" behindDoc="1" locked="0" layoutInCell="1" allowOverlap="1" wp14:anchorId="2901D8E4" wp14:editId="348F57B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5760000" cy="688563"/>
          <wp:effectExtent l="0" t="0" r="0" b="0"/>
          <wp:wrapNone/>
          <wp:docPr id="678474610" name="Graphic 67847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8B">
      <w:rPr>
        <w:rFonts w:ascii="Arial Rounded MT Bold" w:hAnsi="Arial Rounded MT Bold" w:cs="Arial"/>
        <w:sz w:val="56"/>
        <w:szCs w:val="72"/>
      </w:rPr>
      <w:t>Microsoft 365 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0" type="#_x0000_t75" style="width:253.9pt;height:280.9pt" o:bullet="t">
        <v:imagedata r:id="rId1" o:title="icoon5"/>
      </v:shape>
    </w:pict>
  </w:numPicBullet>
  <w:numPicBullet w:numPicBulletId="1">
    <w:pict>
      <v:shape id="_x0000_i1311" type="#_x0000_t75" style="width:56.65pt;height:55.9pt" o:bullet="t">
        <v:imagedata r:id="rId2" o:title="icoon6"/>
      </v:shape>
    </w:pict>
  </w:numPicBullet>
  <w:abstractNum w:abstractNumId="0" w15:restartNumberingAfterBreak="0">
    <w:nsid w:val="05025A8C"/>
    <w:multiLevelType w:val="multilevel"/>
    <w:tmpl w:val="AAC0131E"/>
    <w:lvl w:ilvl="0">
      <w:start w:val="1"/>
      <w:numFmt w:val="decimal"/>
      <w:pStyle w:val="Kop1"/>
      <w:lvlText w:val="%1"/>
      <w:lvlJc w:val="left"/>
      <w:pPr>
        <w:ind w:left="2700" w:hanging="432"/>
      </w:pPr>
    </w:lvl>
    <w:lvl w:ilvl="1">
      <w:start w:val="1"/>
      <w:numFmt w:val="decimal"/>
      <w:pStyle w:val="Kop2"/>
      <w:lvlText w:val="%1.%2"/>
      <w:lvlJc w:val="left"/>
      <w:pPr>
        <w:ind w:left="185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3674C"/>
    <w:multiLevelType w:val="hybridMultilevel"/>
    <w:tmpl w:val="27A0A920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A8E"/>
    <w:multiLevelType w:val="multilevel"/>
    <w:tmpl w:val="E10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A40CA"/>
    <w:multiLevelType w:val="hybridMultilevel"/>
    <w:tmpl w:val="BABC5C3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868"/>
    <w:multiLevelType w:val="hybridMultilevel"/>
    <w:tmpl w:val="7D24364A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3692"/>
    <w:multiLevelType w:val="hybridMultilevel"/>
    <w:tmpl w:val="3B349304"/>
    <w:lvl w:ilvl="0" w:tplc="E2D0F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1834"/>
    <w:multiLevelType w:val="hybridMultilevel"/>
    <w:tmpl w:val="549E985C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84C"/>
    <w:multiLevelType w:val="hybridMultilevel"/>
    <w:tmpl w:val="D13A1D4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F8A467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15868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646"/>
    <w:multiLevelType w:val="hybridMultilevel"/>
    <w:tmpl w:val="10A4D368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50E0B"/>
    <w:multiLevelType w:val="hybridMultilevel"/>
    <w:tmpl w:val="29063232"/>
    <w:lvl w:ilvl="0" w:tplc="0BE4A5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1B9B"/>
    <w:multiLevelType w:val="hybridMultilevel"/>
    <w:tmpl w:val="63F409D2"/>
    <w:lvl w:ilvl="0" w:tplc="F24E1E00">
      <w:start w:val="1"/>
      <w:numFmt w:val="decimal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C64"/>
    <w:multiLevelType w:val="hybridMultilevel"/>
    <w:tmpl w:val="08BC79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C57"/>
    <w:multiLevelType w:val="hybridMultilevel"/>
    <w:tmpl w:val="81F03C78"/>
    <w:lvl w:ilvl="0" w:tplc="37D43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C86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16182F"/>
    <w:multiLevelType w:val="hybridMultilevel"/>
    <w:tmpl w:val="EEB067F8"/>
    <w:lvl w:ilvl="0" w:tplc="37D43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C86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41283"/>
    <w:multiLevelType w:val="hybridMultilevel"/>
    <w:tmpl w:val="7B84D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F4FF5"/>
    <w:multiLevelType w:val="hybridMultilevel"/>
    <w:tmpl w:val="8FB6CC6A"/>
    <w:lvl w:ilvl="0" w:tplc="807CABA4">
      <w:start w:val="1"/>
      <w:numFmt w:val="bullet"/>
      <w:pStyle w:val="Lijstalinea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46CF"/>
    <w:multiLevelType w:val="hybridMultilevel"/>
    <w:tmpl w:val="C3A2CAAA"/>
    <w:lvl w:ilvl="0" w:tplc="F1DE84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3F09"/>
    <w:multiLevelType w:val="hybridMultilevel"/>
    <w:tmpl w:val="411E8CA8"/>
    <w:lvl w:ilvl="0" w:tplc="4CE08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F57"/>
    <w:multiLevelType w:val="hybridMultilevel"/>
    <w:tmpl w:val="E9C85A3C"/>
    <w:lvl w:ilvl="0" w:tplc="9D36D2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0E81C1F"/>
    <w:multiLevelType w:val="hybridMultilevel"/>
    <w:tmpl w:val="828808F2"/>
    <w:lvl w:ilvl="0" w:tplc="57083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337B2"/>
    <w:multiLevelType w:val="multilevel"/>
    <w:tmpl w:val="AE9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815D2D"/>
    <w:multiLevelType w:val="hybridMultilevel"/>
    <w:tmpl w:val="A510E39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F5F7F"/>
    <w:multiLevelType w:val="hybridMultilevel"/>
    <w:tmpl w:val="F7960058"/>
    <w:lvl w:ilvl="0" w:tplc="FEBAC0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B70287D"/>
    <w:multiLevelType w:val="hybridMultilevel"/>
    <w:tmpl w:val="33B4D2B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948DC"/>
    <w:multiLevelType w:val="hybridMultilevel"/>
    <w:tmpl w:val="DF22ACF2"/>
    <w:lvl w:ilvl="0" w:tplc="6F243B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C31F1"/>
    <w:multiLevelType w:val="hybridMultilevel"/>
    <w:tmpl w:val="31AAC7A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B61E0"/>
    <w:multiLevelType w:val="hybridMultilevel"/>
    <w:tmpl w:val="34C02C60"/>
    <w:lvl w:ilvl="0" w:tplc="E9C82D06">
      <w:start w:val="1"/>
      <w:numFmt w:val="decimal"/>
      <w:pStyle w:val="Kop4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886550"/>
    <w:multiLevelType w:val="hybridMultilevel"/>
    <w:tmpl w:val="05585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0424F"/>
    <w:multiLevelType w:val="multilevel"/>
    <w:tmpl w:val="00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21054"/>
    <w:multiLevelType w:val="hybridMultilevel"/>
    <w:tmpl w:val="EF16E5E4"/>
    <w:lvl w:ilvl="0" w:tplc="37D43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86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F560B"/>
    <w:multiLevelType w:val="multilevel"/>
    <w:tmpl w:val="0CD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9B323D"/>
    <w:multiLevelType w:val="hybridMultilevel"/>
    <w:tmpl w:val="47749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D5728"/>
    <w:multiLevelType w:val="hybridMultilevel"/>
    <w:tmpl w:val="A66C1558"/>
    <w:lvl w:ilvl="0" w:tplc="E4D09E9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68E1"/>
    <w:multiLevelType w:val="hybridMultilevel"/>
    <w:tmpl w:val="757216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E7BFB"/>
    <w:multiLevelType w:val="hybridMultilevel"/>
    <w:tmpl w:val="5E10F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66EE"/>
    <w:multiLevelType w:val="hybridMultilevel"/>
    <w:tmpl w:val="0D2CC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868E4"/>
    <w:multiLevelType w:val="hybridMultilevel"/>
    <w:tmpl w:val="00342422"/>
    <w:lvl w:ilvl="0" w:tplc="8AECE9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D4546"/>
    <w:multiLevelType w:val="hybridMultilevel"/>
    <w:tmpl w:val="A83A3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22430">
    <w:abstractNumId w:val="21"/>
  </w:num>
  <w:num w:numId="2" w16cid:durableId="1387342009">
    <w:abstractNumId w:val="31"/>
  </w:num>
  <w:num w:numId="3" w16cid:durableId="986545924">
    <w:abstractNumId w:val="29"/>
  </w:num>
  <w:num w:numId="4" w16cid:durableId="294871684">
    <w:abstractNumId w:val="2"/>
  </w:num>
  <w:num w:numId="5" w16cid:durableId="527958798">
    <w:abstractNumId w:val="0"/>
  </w:num>
  <w:num w:numId="6" w16cid:durableId="1157917596">
    <w:abstractNumId w:val="0"/>
  </w:num>
  <w:num w:numId="7" w16cid:durableId="1267887441">
    <w:abstractNumId w:val="0"/>
  </w:num>
  <w:num w:numId="8" w16cid:durableId="763917000">
    <w:abstractNumId w:val="10"/>
  </w:num>
  <w:num w:numId="9" w16cid:durableId="807825515">
    <w:abstractNumId w:val="27"/>
  </w:num>
  <w:num w:numId="10" w16cid:durableId="373047820">
    <w:abstractNumId w:val="25"/>
  </w:num>
  <w:num w:numId="11" w16cid:durableId="898788401">
    <w:abstractNumId w:val="38"/>
  </w:num>
  <w:num w:numId="12" w16cid:durableId="468404734">
    <w:abstractNumId w:val="20"/>
  </w:num>
  <w:num w:numId="13" w16cid:durableId="1721590189">
    <w:abstractNumId w:val="1"/>
  </w:num>
  <w:num w:numId="14" w16cid:durableId="609093549">
    <w:abstractNumId w:val="4"/>
  </w:num>
  <w:num w:numId="15" w16cid:durableId="441342521">
    <w:abstractNumId w:val="8"/>
  </w:num>
  <w:num w:numId="16" w16cid:durableId="1169368798">
    <w:abstractNumId w:val="6"/>
  </w:num>
  <w:num w:numId="17" w16cid:durableId="807434532">
    <w:abstractNumId w:val="15"/>
  </w:num>
  <w:num w:numId="18" w16cid:durableId="1252617840">
    <w:abstractNumId w:val="36"/>
  </w:num>
  <w:num w:numId="19" w16cid:durableId="863322472">
    <w:abstractNumId w:val="37"/>
  </w:num>
  <w:num w:numId="20" w16cid:durableId="1874686133">
    <w:abstractNumId w:val="33"/>
  </w:num>
  <w:num w:numId="21" w16cid:durableId="323779670">
    <w:abstractNumId w:val="33"/>
  </w:num>
  <w:num w:numId="22" w16cid:durableId="1508446511">
    <w:abstractNumId w:val="33"/>
  </w:num>
  <w:num w:numId="23" w16cid:durableId="1821655186">
    <w:abstractNumId w:val="35"/>
    <w:lvlOverride w:ilvl="0">
      <w:startOverride w:val="1"/>
    </w:lvlOverride>
  </w:num>
  <w:num w:numId="24" w16cid:durableId="622081735">
    <w:abstractNumId w:val="19"/>
  </w:num>
  <w:num w:numId="25" w16cid:durableId="1187987623">
    <w:abstractNumId w:val="35"/>
  </w:num>
  <w:num w:numId="26" w16cid:durableId="1431194316">
    <w:abstractNumId w:val="34"/>
  </w:num>
  <w:num w:numId="27" w16cid:durableId="1768620667">
    <w:abstractNumId w:val="16"/>
  </w:num>
  <w:num w:numId="28" w16cid:durableId="1433360036">
    <w:abstractNumId w:val="23"/>
  </w:num>
  <w:num w:numId="29" w16cid:durableId="1922524080">
    <w:abstractNumId w:val="18"/>
  </w:num>
  <w:num w:numId="30" w16cid:durableId="1122727710">
    <w:abstractNumId w:val="32"/>
  </w:num>
  <w:num w:numId="31" w16cid:durableId="872108446">
    <w:abstractNumId w:val="26"/>
  </w:num>
  <w:num w:numId="32" w16cid:durableId="328563210">
    <w:abstractNumId w:val="7"/>
  </w:num>
  <w:num w:numId="33" w16cid:durableId="526529686">
    <w:abstractNumId w:val="14"/>
  </w:num>
  <w:num w:numId="34" w16cid:durableId="568466238">
    <w:abstractNumId w:val="5"/>
  </w:num>
  <w:num w:numId="35" w16cid:durableId="1550679646">
    <w:abstractNumId w:val="24"/>
  </w:num>
  <w:num w:numId="36" w16cid:durableId="287320999">
    <w:abstractNumId w:val="22"/>
  </w:num>
  <w:num w:numId="37" w16cid:durableId="648290587">
    <w:abstractNumId w:val="3"/>
  </w:num>
  <w:num w:numId="38" w16cid:durableId="917982026">
    <w:abstractNumId w:val="11"/>
  </w:num>
  <w:num w:numId="39" w16cid:durableId="257565870">
    <w:abstractNumId w:val="39"/>
  </w:num>
  <w:num w:numId="40" w16cid:durableId="1368607162">
    <w:abstractNumId w:val="28"/>
  </w:num>
  <w:num w:numId="41" w16cid:durableId="624041324">
    <w:abstractNumId w:val="30"/>
  </w:num>
  <w:num w:numId="42" w16cid:durableId="264269822">
    <w:abstractNumId w:val="13"/>
  </w:num>
  <w:num w:numId="43" w16cid:durableId="2014909992">
    <w:abstractNumId w:val="12"/>
  </w:num>
  <w:num w:numId="44" w16cid:durableId="1587958942">
    <w:abstractNumId w:val="17"/>
  </w:num>
  <w:num w:numId="45" w16cid:durableId="1426800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gRM0I1UPKmEfGsjumv2sxaZD6t2fhDo8D3/3D3mROnKb72XORyLcNGrAiJXNFNxRPL8kMb3LpBJ50kSASTAE3g==" w:salt="jNKZa8L2cC05afMeJbZU3g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DC"/>
    <w:rsid w:val="00024798"/>
    <w:rsid w:val="0003141B"/>
    <w:rsid w:val="00035E90"/>
    <w:rsid w:val="00040F18"/>
    <w:rsid w:val="00055613"/>
    <w:rsid w:val="000562CF"/>
    <w:rsid w:val="00056DEC"/>
    <w:rsid w:val="00062CB5"/>
    <w:rsid w:val="000655C1"/>
    <w:rsid w:val="000670C6"/>
    <w:rsid w:val="00077AEC"/>
    <w:rsid w:val="00091BC3"/>
    <w:rsid w:val="000A39F1"/>
    <w:rsid w:val="000D0164"/>
    <w:rsid w:val="000D030C"/>
    <w:rsid w:val="00120BD8"/>
    <w:rsid w:val="00135E37"/>
    <w:rsid w:val="00144115"/>
    <w:rsid w:val="00171807"/>
    <w:rsid w:val="00182AFC"/>
    <w:rsid w:val="00192CCA"/>
    <w:rsid w:val="001B1421"/>
    <w:rsid w:val="001F0312"/>
    <w:rsid w:val="001F54EB"/>
    <w:rsid w:val="002152EB"/>
    <w:rsid w:val="0025711A"/>
    <w:rsid w:val="00260A32"/>
    <w:rsid w:val="002876A7"/>
    <w:rsid w:val="00293265"/>
    <w:rsid w:val="00294AD4"/>
    <w:rsid w:val="002C43B6"/>
    <w:rsid w:val="002C552B"/>
    <w:rsid w:val="002C7FF7"/>
    <w:rsid w:val="002D4C89"/>
    <w:rsid w:val="002E26B1"/>
    <w:rsid w:val="00315C85"/>
    <w:rsid w:val="00331AAB"/>
    <w:rsid w:val="00337B20"/>
    <w:rsid w:val="00365922"/>
    <w:rsid w:val="00373775"/>
    <w:rsid w:val="003A1C4F"/>
    <w:rsid w:val="003A1ECF"/>
    <w:rsid w:val="003A6E61"/>
    <w:rsid w:val="003E2440"/>
    <w:rsid w:val="003E67BE"/>
    <w:rsid w:val="00477A8A"/>
    <w:rsid w:val="00486FC7"/>
    <w:rsid w:val="00493569"/>
    <w:rsid w:val="0049423F"/>
    <w:rsid w:val="004B28CB"/>
    <w:rsid w:val="004E4D92"/>
    <w:rsid w:val="004F5B71"/>
    <w:rsid w:val="005223F0"/>
    <w:rsid w:val="005363B2"/>
    <w:rsid w:val="00540A34"/>
    <w:rsid w:val="00551D89"/>
    <w:rsid w:val="005522C7"/>
    <w:rsid w:val="005930CE"/>
    <w:rsid w:val="005E2F90"/>
    <w:rsid w:val="005F1A68"/>
    <w:rsid w:val="005F4DA6"/>
    <w:rsid w:val="005F76E3"/>
    <w:rsid w:val="006065BC"/>
    <w:rsid w:val="006170AD"/>
    <w:rsid w:val="006330E1"/>
    <w:rsid w:val="00651D3A"/>
    <w:rsid w:val="006625DC"/>
    <w:rsid w:val="00677533"/>
    <w:rsid w:val="00683B16"/>
    <w:rsid w:val="006A27DC"/>
    <w:rsid w:val="006A2C11"/>
    <w:rsid w:val="006C3A1E"/>
    <w:rsid w:val="006E5C18"/>
    <w:rsid w:val="00713921"/>
    <w:rsid w:val="007206E0"/>
    <w:rsid w:val="00733772"/>
    <w:rsid w:val="0073418B"/>
    <w:rsid w:val="00736534"/>
    <w:rsid w:val="00745918"/>
    <w:rsid w:val="007A61D3"/>
    <w:rsid w:val="007C303B"/>
    <w:rsid w:val="007C530D"/>
    <w:rsid w:val="007C5F4E"/>
    <w:rsid w:val="007D5CAB"/>
    <w:rsid w:val="007F647A"/>
    <w:rsid w:val="007F7680"/>
    <w:rsid w:val="00805E65"/>
    <w:rsid w:val="0081045C"/>
    <w:rsid w:val="00812A76"/>
    <w:rsid w:val="00812D9E"/>
    <w:rsid w:val="00820E98"/>
    <w:rsid w:val="00836789"/>
    <w:rsid w:val="00865C9A"/>
    <w:rsid w:val="008711A5"/>
    <w:rsid w:val="008923A4"/>
    <w:rsid w:val="008A244C"/>
    <w:rsid w:val="008B5631"/>
    <w:rsid w:val="008C0960"/>
    <w:rsid w:val="008C39B9"/>
    <w:rsid w:val="008D2825"/>
    <w:rsid w:val="008D4DB1"/>
    <w:rsid w:val="008E6E8B"/>
    <w:rsid w:val="008F0CCA"/>
    <w:rsid w:val="008F0E9C"/>
    <w:rsid w:val="00913E04"/>
    <w:rsid w:val="00914B18"/>
    <w:rsid w:val="00915159"/>
    <w:rsid w:val="00915169"/>
    <w:rsid w:val="00916BEA"/>
    <w:rsid w:val="009174BB"/>
    <w:rsid w:val="00927A8D"/>
    <w:rsid w:val="00933D17"/>
    <w:rsid w:val="00945ADA"/>
    <w:rsid w:val="00973FD3"/>
    <w:rsid w:val="009851FA"/>
    <w:rsid w:val="009A60F9"/>
    <w:rsid w:val="009B1C61"/>
    <w:rsid w:val="009D017A"/>
    <w:rsid w:val="009D70AB"/>
    <w:rsid w:val="00A00AAF"/>
    <w:rsid w:val="00A02D46"/>
    <w:rsid w:val="00A07E62"/>
    <w:rsid w:val="00A20E2B"/>
    <w:rsid w:val="00A31DB3"/>
    <w:rsid w:val="00A31DC4"/>
    <w:rsid w:val="00A44D98"/>
    <w:rsid w:val="00A515A0"/>
    <w:rsid w:val="00A61915"/>
    <w:rsid w:val="00A71C18"/>
    <w:rsid w:val="00AA0D84"/>
    <w:rsid w:val="00AD03EB"/>
    <w:rsid w:val="00AF0FFA"/>
    <w:rsid w:val="00AF45A8"/>
    <w:rsid w:val="00B013E6"/>
    <w:rsid w:val="00B06D51"/>
    <w:rsid w:val="00B12D22"/>
    <w:rsid w:val="00B1333E"/>
    <w:rsid w:val="00B15293"/>
    <w:rsid w:val="00B162B7"/>
    <w:rsid w:val="00B174F6"/>
    <w:rsid w:val="00B51789"/>
    <w:rsid w:val="00B53E18"/>
    <w:rsid w:val="00B54D50"/>
    <w:rsid w:val="00B60430"/>
    <w:rsid w:val="00B730C0"/>
    <w:rsid w:val="00B73C98"/>
    <w:rsid w:val="00B74CF5"/>
    <w:rsid w:val="00B84E49"/>
    <w:rsid w:val="00B95CA0"/>
    <w:rsid w:val="00BB0E24"/>
    <w:rsid w:val="00BB1203"/>
    <w:rsid w:val="00BF418C"/>
    <w:rsid w:val="00BF558F"/>
    <w:rsid w:val="00C26BF3"/>
    <w:rsid w:val="00C32BAC"/>
    <w:rsid w:val="00C32FC7"/>
    <w:rsid w:val="00C42E63"/>
    <w:rsid w:val="00C54898"/>
    <w:rsid w:val="00C61562"/>
    <w:rsid w:val="00C620BE"/>
    <w:rsid w:val="00C74D1B"/>
    <w:rsid w:val="00C775A8"/>
    <w:rsid w:val="00C8658A"/>
    <w:rsid w:val="00C952BA"/>
    <w:rsid w:val="00CA37AD"/>
    <w:rsid w:val="00CB5A6D"/>
    <w:rsid w:val="00CC1100"/>
    <w:rsid w:val="00CC1E55"/>
    <w:rsid w:val="00CC56E5"/>
    <w:rsid w:val="00CC6772"/>
    <w:rsid w:val="00CD12A8"/>
    <w:rsid w:val="00CF0417"/>
    <w:rsid w:val="00D07CAC"/>
    <w:rsid w:val="00D27A0B"/>
    <w:rsid w:val="00D446D7"/>
    <w:rsid w:val="00D6261B"/>
    <w:rsid w:val="00D6488B"/>
    <w:rsid w:val="00D82E0B"/>
    <w:rsid w:val="00D96814"/>
    <w:rsid w:val="00DA2186"/>
    <w:rsid w:val="00DA3F27"/>
    <w:rsid w:val="00DC6745"/>
    <w:rsid w:val="00DD6E7C"/>
    <w:rsid w:val="00DD7C73"/>
    <w:rsid w:val="00DE275B"/>
    <w:rsid w:val="00E12E4D"/>
    <w:rsid w:val="00E1525D"/>
    <w:rsid w:val="00E75939"/>
    <w:rsid w:val="00EB7A38"/>
    <w:rsid w:val="00EC3378"/>
    <w:rsid w:val="00ED5245"/>
    <w:rsid w:val="00ED7864"/>
    <w:rsid w:val="00EE097F"/>
    <w:rsid w:val="00EE0F1D"/>
    <w:rsid w:val="00EE770E"/>
    <w:rsid w:val="00F01E1B"/>
    <w:rsid w:val="00F310DE"/>
    <w:rsid w:val="00F35AAC"/>
    <w:rsid w:val="00F41B3F"/>
    <w:rsid w:val="00F82768"/>
    <w:rsid w:val="00F84AA0"/>
    <w:rsid w:val="00FC7652"/>
    <w:rsid w:val="00FD0613"/>
    <w:rsid w:val="00FE523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26A1078"/>
  <w15:chartTrackingRefBased/>
  <w15:docId w15:val="{DC597A75-207E-4703-B442-43AA036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2A8"/>
    <w:pPr>
      <w:spacing w:after="6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45918"/>
    <w:pPr>
      <w:keepNext/>
      <w:numPr>
        <w:numId w:val="7"/>
      </w:numPr>
      <w:spacing w:before="240" w:after="240"/>
      <w:ind w:left="340" w:hanging="340"/>
      <w:outlineLvl w:val="0"/>
    </w:pPr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4B18"/>
    <w:pPr>
      <w:keepNext/>
      <w:keepLines/>
      <w:numPr>
        <w:ilvl w:val="1"/>
        <w:numId w:val="7"/>
      </w:numPr>
      <w:spacing w:before="120" w:after="120"/>
      <w:ind w:left="567" w:hanging="567"/>
      <w:outlineLvl w:val="1"/>
    </w:pPr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4B18"/>
    <w:pPr>
      <w:keepNext/>
      <w:keepLines/>
      <w:numPr>
        <w:numId w:val="8"/>
      </w:numPr>
      <w:spacing w:before="120" w:after="120"/>
      <w:outlineLvl w:val="2"/>
    </w:pPr>
    <w:rPr>
      <w:rFonts w:ascii="Arial Rounded MT Bold" w:eastAsiaTheme="majorEastAsia" w:hAnsi="Arial Rounded MT Bold" w:cstheme="majorBidi"/>
      <w:bCs/>
      <w:color w:val="004C8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5A0"/>
    <w:pPr>
      <w:keepNext/>
      <w:keepLines/>
      <w:numPr>
        <w:numId w:val="9"/>
      </w:numPr>
      <w:spacing w:before="120" w:after="120"/>
      <w:ind w:left="680" w:hanging="680"/>
      <w:outlineLvl w:val="3"/>
    </w:pPr>
    <w:rPr>
      <w:rFonts w:eastAsiaTheme="majorEastAsia" w:cstheme="majorBidi"/>
      <w:b/>
      <w:bCs/>
      <w:iCs/>
      <w:color w:val="4F9433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65BC"/>
    <w:pPr>
      <w:keepNext/>
      <w:keepLines/>
      <w:spacing w:before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65B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65BC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65BC"/>
    <w:pPr>
      <w:keepNext/>
      <w:keepLines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65BC"/>
    <w:pPr>
      <w:keepNext/>
      <w:keepLines/>
      <w:outlineLvl w:val="8"/>
    </w:pPr>
    <w:rPr>
      <w:rFonts w:asciiTheme="majorHAnsi" w:eastAsiaTheme="majorEastAsia" w:hAnsiTheme="majorHAnsi" w:cstheme="majorBidi"/>
      <w:b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918"/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4B18"/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6065BC"/>
    <w:pPr>
      <w:numPr>
        <w:ilvl w:val="1"/>
      </w:numPr>
    </w:pPr>
    <w:rPr>
      <w:rFonts w:eastAsia="Times New Roman"/>
      <w:i/>
      <w:iCs/>
      <w:color w:val="00929F"/>
      <w:spacing w:val="15"/>
      <w:szCs w:val="24"/>
      <w:lang w:eastAsia="nl-NL"/>
    </w:rPr>
  </w:style>
  <w:style w:type="character" w:customStyle="1" w:styleId="SubtitelChar">
    <w:name w:val="Subtitel Char"/>
    <w:link w:val="Subtitel"/>
    <w:uiPriority w:val="11"/>
    <w:rsid w:val="006065BC"/>
    <w:rPr>
      <w:rFonts w:ascii="Verdana" w:eastAsia="Times New Roman" w:hAnsi="Verdana"/>
      <w:i/>
      <w:iCs/>
      <w:color w:val="00929F"/>
      <w:spacing w:val="15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14B18"/>
    <w:rPr>
      <w:rFonts w:ascii="Arial Rounded MT Bold" w:eastAsiaTheme="majorEastAsia" w:hAnsi="Arial Rounded MT Bold" w:cstheme="majorBidi"/>
      <w:bCs/>
      <w:color w:val="004C86"/>
    </w:rPr>
  </w:style>
  <w:style w:type="character" w:customStyle="1" w:styleId="Kop4Char">
    <w:name w:val="Kop 4 Char"/>
    <w:basedOn w:val="Standaardalinea-lettertype"/>
    <w:link w:val="Kop4"/>
    <w:uiPriority w:val="9"/>
    <w:rsid w:val="00A515A0"/>
    <w:rPr>
      <w:rFonts w:ascii="Arial" w:eastAsiaTheme="majorEastAsia" w:hAnsi="Arial" w:cstheme="majorBidi"/>
      <w:b/>
      <w:bCs/>
      <w:iCs/>
      <w:color w:val="4F9433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65BC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6065BC"/>
    <w:pPr>
      <w:spacing w:before="480" w:after="240"/>
      <w:outlineLvl w:val="0"/>
    </w:pPr>
    <w:rPr>
      <w:rFonts w:eastAsia="Times New Roman" w:cs="Times New Roman"/>
      <w:b/>
      <w:bCs/>
      <w:color w:val="595959" w:themeColor="text1" w:themeTint="A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rsid w:val="006065BC"/>
    <w:rPr>
      <w:rFonts w:ascii="Verdana" w:eastAsia="Times New Roman" w:hAnsi="Verdana" w:cs="Times New Roman"/>
      <w:b/>
      <w:bCs/>
      <w:color w:val="595959" w:themeColor="text1" w:themeTint="A6"/>
      <w:kern w:val="28"/>
      <w:sz w:val="40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5BC"/>
    <w:pPr>
      <w:numPr>
        <w:ilvl w:val="1"/>
      </w:numPr>
    </w:pPr>
    <w:rPr>
      <w:rFonts w:eastAsiaTheme="majorEastAsia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5BC"/>
    <w:rPr>
      <w:rFonts w:ascii="Verdana" w:eastAsiaTheme="majorEastAsia" w:hAnsi="Verdana" w:cstheme="majorBidi"/>
      <w:i/>
      <w:iCs/>
      <w:color w:val="595959" w:themeColor="text1" w:themeTint="A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5BC"/>
    <w:rPr>
      <w:b/>
      <w:bCs/>
    </w:rPr>
  </w:style>
  <w:style w:type="character" w:styleId="Nadruk">
    <w:name w:val="Emphasis"/>
    <w:basedOn w:val="Standaardalinea-lettertype"/>
    <w:uiPriority w:val="20"/>
    <w:qFormat/>
    <w:rsid w:val="006065BC"/>
    <w:rPr>
      <w:i/>
      <w:iCs/>
    </w:rPr>
  </w:style>
  <w:style w:type="paragraph" w:styleId="Lijstalinea">
    <w:name w:val="List Paragraph"/>
    <w:basedOn w:val="Standaard"/>
    <w:uiPriority w:val="34"/>
    <w:qFormat/>
    <w:rsid w:val="00CC1E55"/>
    <w:pPr>
      <w:numPr>
        <w:numId w:val="17"/>
      </w:numPr>
      <w:ind w:left="429" w:hanging="290"/>
      <w:contextualSpacing/>
    </w:pPr>
    <w:rPr>
      <w:rFonts w:eastAsia="Calibri" w:cs="Times New Roman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6065BC"/>
    <w:rPr>
      <w:rFonts w:eastAsia="Calibri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65BC"/>
    <w:rPr>
      <w:rFonts w:ascii="Verdana" w:eastAsia="Calibri" w:hAnsi="Verdana" w:cs="Times New Roman"/>
      <w:i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65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1F4E79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65BC"/>
    <w:rPr>
      <w:rFonts w:ascii="Verdana" w:eastAsia="Calibri" w:hAnsi="Verdana" w:cs="Times New Roman"/>
      <w:i/>
      <w:iCs/>
      <w:color w:val="1F4E79" w:themeColor="accent5" w:themeShade="80"/>
      <w:sz w:val="20"/>
    </w:rPr>
  </w:style>
  <w:style w:type="character" w:styleId="Subtielebenadrukking">
    <w:name w:val="Subtle Emphasis"/>
    <w:basedOn w:val="Standaardalinea-lettertype"/>
    <w:uiPriority w:val="19"/>
    <w:qFormat/>
    <w:rsid w:val="006065B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065BC"/>
    <w:rPr>
      <w:rFonts w:ascii="Verdana" w:hAnsi="Verdana"/>
      <w:b/>
      <w:bCs/>
      <w:i/>
      <w:iCs/>
      <w:color w:val="000000" w:themeColor="text1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6065BC"/>
    <w:rPr>
      <w:b/>
      <w:bCs/>
      <w:smallCaps/>
      <w:color w:val="1F4E79" w:themeColor="accent5" w:themeShade="80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AA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AAF"/>
    <w:rPr>
      <w:rFonts w:ascii="Verdana" w:hAnsi="Verdana"/>
      <w:sz w:val="20"/>
    </w:rPr>
  </w:style>
  <w:style w:type="paragraph" w:customStyle="1" w:styleId="AVKwit-Voettekst">
    <w:name w:val="AVKwit-Voettekst"/>
    <w:basedOn w:val="Standaard"/>
    <w:link w:val="AVKwit-VoettekstChar"/>
    <w:qFormat/>
    <w:rsid w:val="00D27A0B"/>
    <w:pPr>
      <w:keepNext/>
      <w:keepLines/>
      <w:spacing w:after="3"/>
      <w:ind w:left="13"/>
      <w:jc w:val="center"/>
      <w:outlineLvl w:val="0"/>
    </w:pPr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wit-VoettekstChar">
    <w:name w:val="AVKwit-Voettekst Char"/>
    <w:basedOn w:val="Standaardalinea-lettertype"/>
    <w:link w:val="AVKwit-Voettekst"/>
    <w:rsid w:val="00D27A0B"/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-blauw">
    <w:name w:val="AVK-blauw"/>
    <w:basedOn w:val="Standaardalinea-lettertype"/>
    <w:uiPriority w:val="1"/>
    <w:qFormat/>
    <w:rsid w:val="00FD0613"/>
    <w:rPr>
      <w:rFonts w:ascii="Arial" w:hAnsi="Arial"/>
      <w:color w:val="024D87"/>
      <w:sz w:val="20"/>
    </w:rPr>
  </w:style>
  <w:style w:type="character" w:customStyle="1" w:styleId="AVK-groen">
    <w:name w:val="AVK-groen"/>
    <w:basedOn w:val="Standaardalinea-lettertype"/>
    <w:uiPriority w:val="1"/>
    <w:qFormat/>
    <w:rsid w:val="00FD0613"/>
    <w:rPr>
      <w:rFonts w:ascii="Arial" w:hAnsi="Arial"/>
      <w:color w:val="4F9533"/>
      <w:sz w:val="20"/>
    </w:rPr>
  </w:style>
  <w:style w:type="character" w:customStyle="1" w:styleId="AVK-rood">
    <w:name w:val="AVK-rood"/>
    <w:basedOn w:val="Standaardalinea-lettertype"/>
    <w:uiPriority w:val="1"/>
    <w:qFormat/>
    <w:rsid w:val="00FD0613"/>
    <w:rPr>
      <w:rFonts w:ascii="Arial" w:hAnsi="Arial"/>
      <w:color w:val="C71D1D"/>
      <w:sz w:val="20"/>
    </w:rPr>
  </w:style>
  <w:style w:type="character" w:customStyle="1" w:styleId="AVK-geel">
    <w:name w:val="AVK-geel"/>
    <w:basedOn w:val="Standaardalinea-lettertype"/>
    <w:uiPriority w:val="1"/>
    <w:qFormat/>
    <w:rsid w:val="00FD0613"/>
    <w:rPr>
      <w:rFonts w:ascii="Arial" w:hAnsi="Arial"/>
      <w:color w:val="FAC003"/>
      <w:sz w:val="20"/>
    </w:rPr>
  </w:style>
  <w:style w:type="character" w:customStyle="1" w:styleId="AVK-oranje">
    <w:name w:val="AVK-oranje"/>
    <w:basedOn w:val="Standaardalinea-lettertype"/>
    <w:uiPriority w:val="1"/>
    <w:qFormat/>
    <w:rsid w:val="00FD0613"/>
    <w:rPr>
      <w:rFonts w:ascii="Arial" w:hAnsi="Arial"/>
      <w:color w:val="EE7E05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4F5B71"/>
    <w:rPr>
      <w:color w:val="808080"/>
    </w:rPr>
  </w:style>
  <w:style w:type="character" w:styleId="Hyperlink">
    <w:name w:val="Hyperlink"/>
    <w:uiPriority w:val="99"/>
    <w:unhideWhenUsed/>
    <w:rsid w:val="00651D3A"/>
    <w:rPr>
      <w:color w:val="0000FF"/>
      <w:u w:val="single"/>
    </w:rPr>
  </w:style>
  <w:style w:type="table" w:customStyle="1" w:styleId="Rastertabel6kleurrijk-Accent31">
    <w:name w:val="Rastertabel 6 kleurrijk - Accent 31"/>
    <w:basedOn w:val="Standaardtabel"/>
    <w:next w:val="Rastertabel6kleurrijk-Accent3"/>
    <w:uiPriority w:val="51"/>
    <w:rsid w:val="00651D3A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ootregel">
    <w:name w:val="Nootregel"/>
    <w:basedOn w:val="Standaard"/>
    <w:link w:val="NootregelChar"/>
    <w:qFormat/>
    <w:rsid w:val="00B53E18"/>
    <w:pPr>
      <w:shd w:val="clear" w:color="auto" w:fill="E7E6E6" w:themeFill="background2"/>
      <w:spacing w:before="240" w:after="240"/>
    </w:pPr>
    <w:rPr>
      <w:rFonts w:cs="Arial"/>
      <w:b/>
      <w:i/>
      <w:szCs w:val="24"/>
    </w:rPr>
  </w:style>
  <w:style w:type="paragraph" w:customStyle="1" w:styleId="Subtitel-ALaCarte">
    <w:name w:val="Subtitel-ALaCarte"/>
    <w:basedOn w:val="Standaard"/>
    <w:next w:val="Standaard"/>
    <w:qFormat/>
    <w:rsid w:val="00651D3A"/>
    <w:pPr>
      <w:keepNext/>
      <w:keepLines/>
      <w:spacing w:before="120" w:after="200"/>
      <w:outlineLvl w:val="1"/>
    </w:pPr>
    <w:rPr>
      <w:rFonts w:eastAsia="Times New Roman" w:cs="Arial"/>
      <w:b/>
      <w:bCs/>
      <w:sz w:val="24"/>
      <w:szCs w:val="28"/>
    </w:rPr>
  </w:style>
  <w:style w:type="character" w:customStyle="1" w:styleId="NootregelChar">
    <w:name w:val="Nootregel Char"/>
    <w:basedOn w:val="Standaardalinea-lettertype"/>
    <w:link w:val="Nootregel"/>
    <w:rsid w:val="00B53E18"/>
    <w:rPr>
      <w:rFonts w:ascii="Arial" w:hAnsi="Arial" w:cs="Arial"/>
      <w:b/>
      <w:i/>
      <w:sz w:val="20"/>
      <w:szCs w:val="24"/>
      <w:shd w:val="clear" w:color="auto" w:fill="E7E6E6" w:themeFill="background2"/>
    </w:rPr>
  </w:style>
  <w:style w:type="table" w:styleId="Rastertabel6kleurrijk-Accent3">
    <w:name w:val="Grid Table 6 Colorful Accent 3"/>
    <w:basedOn w:val="Standaardtabel"/>
    <w:uiPriority w:val="51"/>
    <w:rsid w:val="00651D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KoptekstTitel">
    <w:name w:val="KoptekstTitel"/>
    <w:basedOn w:val="Standaard"/>
    <w:next w:val="Standaard"/>
    <w:rsid w:val="00035E90"/>
    <w:rPr>
      <w:noProof/>
      <w:color w:val="004C86"/>
      <w:sz w:val="72"/>
      <w:szCs w:val="96"/>
    </w:rPr>
  </w:style>
  <w:style w:type="table" w:styleId="Tabelraster">
    <w:name w:val="Table Grid"/>
    <w:basedOn w:val="Standaardtabel"/>
    <w:uiPriority w:val="39"/>
    <w:rsid w:val="000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040F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FunctieNaam">
    <w:name w:val="FunctieNaam"/>
    <w:basedOn w:val="Standaardalinea-lettertype"/>
    <w:uiPriority w:val="1"/>
    <w:qFormat/>
    <w:rsid w:val="00D6488B"/>
    <w:rPr>
      <w:rFonts w:ascii="Arial Narrow" w:eastAsia="Calibri" w:hAnsi="Arial Narrow"/>
      <w:noProof/>
      <w:lang w:val="nl-NL"/>
    </w:rPr>
  </w:style>
  <w:style w:type="table" w:styleId="Rastertabel4-Accent3">
    <w:name w:val="Grid Table 4 Accent 3"/>
    <w:basedOn w:val="Standaardtabel"/>
    <w:uiPriority w:val="49"/>
    <w:rsid w:val="000D01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eenafstand">
    <w:name w:val="No Spacing"/>
    <w:uiPriority w:val="1"/>
    <w:qFormat/>
    <w:rsid w:val="0073418B"/>
    <w:pPr>
      <w:spacing w:after="0" w:line="240" w:lineRule="auto"/>
    </w:pPr>
    <w:rPr>
      <w:rFonts w:ascii="Arial" w:hAnsi="Arial"/>
      <w:sz w:val="20"/>
    </w:rPr>
  </w:style>
  <w:style w:type="table" w:customStyle="1" w:styleId="Tabelraster2">
    <w:name w:val="Tabelraster2"/>
    <w:basedOn w:val="Standaardtabel"/>
    <w:next w:val="Tabelraster"/>
    <w:uiPriority w:val="39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jsttabel1licht2">
    <w:name w:val="Lijsttabel 1 licht2"/>
    <w:basedOn w:val="Standaardtabel"/>
    <w:next w:val="Lijsttabel1licht"/>
    <w:uiPriority w:val="46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">
    <w:name w:val="List Table 1 Light"/>
    <w:basedOn w:val="Standaardtabel"/>
    <w:uiPriority w:val="46"/>
    <w:rsid w:val="00CD1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A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12A8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CD1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11">
    <w:name w:val="Onopgemaakte tabel 11"/>
    <w:basedOn w:val="Standaardtabel"/>
    <w:next w:val="Onopgemaaktetabel1"/>
    <w:uiPriority w:val="41"/>
    <w:rsid w:val="0014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0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8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44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1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72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5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6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52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1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2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39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9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3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0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9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24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9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8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9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5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47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5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8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40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62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7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37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9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9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0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30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5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6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33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99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6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8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4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4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4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9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63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4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5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75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7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7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3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7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6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49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7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91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65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43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8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94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66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74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5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45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98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16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99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4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5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53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2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7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0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41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0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9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7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16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36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1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3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1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9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1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66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25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9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3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93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93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26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8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42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0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7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7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83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2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62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9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8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5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66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5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7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9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45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5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7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4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41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1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4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3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3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27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07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0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7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44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2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2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3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5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2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4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55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8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2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3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83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0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4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0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2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0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2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96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7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7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0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27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3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9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6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75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03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1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92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95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43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0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29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8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4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1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6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49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4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9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0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34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7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7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13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9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4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5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26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3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9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3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1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89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0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1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1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0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81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1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74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9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13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99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2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3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8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5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2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19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19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45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1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5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8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90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22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3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13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8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04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1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1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04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1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01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85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9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84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7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8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info@av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vanAken\AVK%20bv\AVKhubsite%20-%20OfficeSjablonen\AVK%20blanco%20logo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dfcf3-6aa6-4caa-982e-bbfd08e5372b" xsi:nil="true"/>
    <lcf76f155ced4ddcb4097134ff3c332f xmlns="a3f720c2-3e20-4662-b3df-ec46208c5d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5099217ADB4F8DEB13DDA57ECD1C" ma:contentTypeVersion="20" ma:contentTypeDescription="Een nieuw document maken." ma:contentTypeScope="" ma:versionID="071f0ae2e1ee722a307fe04353f5c6a6">
  <xsd:schema xmlns:xsd="http://www.w3.org/2001/XMLSchema" xmlns:xs="http://www.w3.org/2001/XMLSchema" xmlns:p="http://schemas.microsoft.com/office/2006/metadata/properties" xmlns:ns2="a3f720c2-3e20-4662-b3df-ec46208c5dd6" xmlns:ns3="f4fdfcf3-6aa6-4caa-982e-bbfd08e5372b" targetNamespace="http://schemas.microsoft.com/office/2006/metadata/properties" ma:root="true" ma:fieldsID="b8cc124886a9d0ca66216042a40d23ca" ns2:_="" ns3:_="">
    <xsd:import namespace="a3f720c2-3e20-4662-b3df-ec46208c5dd6"/>
    <xsd:import namespace="f4fdfcf3-6aa6-4caa-982e-bbfd08e5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20c2-3e20-4662-b3df-ec46208c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b995a6e-72ad-4a69-a94c-ebbd43fdc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fcf3-6aa6-4caa-982e-bbfd08e5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cf4b1b-c399-426d-b0f6-1da5a035e90a}" ma:internalName="TaxCatchAll" ma:showField="CatchAllData" ma:web="f4fdfcf3-6aa6-4caa-982e-bbfd08e53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00C7-9817-4112-8A4E-D06F2F775584}">
  <ds:schemaRefs>
    <ds:schemaRef ds:uri="http://schemas.microsoft.com/office/2006/metadata/properties"/>
    <ds:schemaRef ds:uri="http://schemas.microsoft.com/office/infopath/2007/PartnerControls"/>
    <ds:schemaRef ds:uri="f4fdfcf3-6aa6-4caa-982e-bbfd08e5372b"/>
    <ds:schemaRef ds:uri="a3f720c2-3e20-4662-b3df-ec46208c5dd6"/>
  </ds:schemaRefs>
</ds:datastoreItem>
</file>

<file path=customXml/itemProps2.xml><?xml version="1.0" encoding="utf-8"?>
<ds:datastoreItem xmlns:ds="http://schemas.openxmlformats.org/officeDocument/2006/customXml" ds:itemID="{972C5E4C-0EC5-45B2-82DC-1FE04232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20c2-3e20-4662-b3df-ec46208c5dd6"/>
    <ds:schemaRef ds:uri="f4fdfcf3-6aa6-4caa-982e-bbfd08e5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ED631-5BBA-42E1-85C4-718824B48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AVK blanco logopapier.dotx</Template>
  <TotalTime>9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Boor</dc:creator>
  <cp:keywords/>
  <dc:description/>
  <cp:lastModifiedBy>Niels van Aken</cp:lastModifiedBy>
  <cp:revision>2</cp:revision>
  <cp:lastPrinted>2023-11-01T23:22:00Z</cp:lastPrinted>
  <dcterms:created xsi:type="dcterms:W3CDTF">2023-11-27T12:42:00Z</dcterms:created>
  <dcterms:modified xsi:type="dcterms:W3CDTF">2023-11-27T12:42:00Z</dcterms:modified>
  <cp:category>HuisstijlAVK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0x01010068965099217ADB4F8DEB13DDA57ECD1C</vt:lpwstr>
  </property>
  <property fmtid="{D5CDD505-2E9C-101B-9397-08002B2CF9AE}" pid="3" name="Order">
    <vt:r8>154800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b9c49844-f87d-4d4a-bd84-844ddd792804_Enabled">
    <vt:lpwstr>true</vt:lpwstr>
  </property>
  <property fmtid="{D5CDD505-2E9C-101B-9397-08002B2CF9AE}" pid="9" name="MSIP_Label_b9c49844-f87d-4d4a-bd84-844ddd792804_SetDate">
    <vt:lpwstr>2023-01-11T08:49:15Z</vt:lpwstr>
  </property>
  <property fmtid="{D5CDD505-2E9C-101B-9397-08002B2CF9AE}" pid="10" name="MSIP_Label_b9c49844-f87d-4d4a-bd84-844ddd792804_Method">
    <vt:lpwstr>Standard</vt:lpwstr>
  </property>
  <property fmtid="{D5CDD505-2E9C-101B-9397-08002B2CF9AE}" pid="11" name="MSIP_Label_b9c49844-f87d-4d4a-bd84-844ddd792804_Name">
    <vt:lpwstr>Delen buiten AVK toegestaan</vt:lpwstr>
  </property>
  <property fmtid="{D5CDD505-2E9C-101B-9397-08002B2CF9AE}" pid="12" name="MSIP_Label_b9c49844-f87d-4d4a-bd84-844ddd792804_SiteId">
    <vt:lpwstr>a14a6b0c-96cb-4e53-9325-cdb5bc586403</vt:lpwstr>
  </property>
  <property fmtid="{D5CDD505-2E9C-101B-9397-08002B2CF9AE}" pid="13" name="MSIP_Label_b9c49844-f87d-4d4a-bd84-844ddd792804_ActionId">
    <vt:lpwstr>8e9e4c75-e3a3-4715-aead-c8741709d07f</vt:lpwstr>
  </property>
  <property fmtid="{D5CDD505-2E9C-101B-9397-08002B2CF9AE}" pid="14" name="MSIP_Label_b9c49844-f87d-4d4a-bd84-844ddd792804_ContentBits">
    <vt:lpwstr>0</vt:lpwstr>
  </property>
</Properties>
</file>