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A793" w14:textId="77777777" w:rsidR="00AB3BB3" w:rsidRDefault="00AB3BB3" w:rsidP="00144115">
      <w:pPr>
        <w:spacing w:after="160" w:line="259" w:lineRule="auto"/>
      </w:pPr>
    </w:p>
    <w:p w14:paraId="1E1BBA60" w14:textId="3C7F6A95" w:rsidR="0073418B" w:rsidRDefault="0073418B" w:rsidP="00144115">
      <w:pPr>
        <w:spacing w:after="160" w:line="259" w:lineRule="auto"/>
      </w:pPr>
      <w:r>
        <w:t>AVK biedt maatwerk trainingen. Maak een keuze uit de onderstaande lijst</w:t>
      </w:r>
      <w:r w:rsidR="00CD12A8">
        <w:t>en</w:t>
      </w:r>
      <w:r>
        <w:t xml:space="preserve"> met onderwerpen die jullie in de training willen behandelen.</w:t>
      </w:r>
      <w:r w:rsidR="00260A32">
        <w:t xml:space="preserve"> </w:t>
      </w:r>
    </w:p>
    <w:p w14:paraId="19EA7AFE" w14:textId="714596AA" w:rsidR="00AB3BB3" w:rsidRDefault="00AB3BB3" w:rsidP="00144115">
      <w:pPr>
        <w:spacing w:after="160" w:line="259" w:lineRule="auto"/>
      </w:pPr>
      <w:r>
        <w:t>Je vindt hieronder 3 programma’s voor verschillende soorten Outlook trainingen. Je kunt onderdelen uit alle trainingen aanvinken en eigen onderwerpen toevoegen. Ter indicatie: Alle onderwerpen per Outlook training zijn ongeveer 1 dag training.</w:t>
      </w:r>
    </w:p>
    <w:p w14:paraId="1D840036" w14:textId="61A93AA6" w:rsidR="0073418B" w:rsidRPr="0073418B" w:rsidRDefault="0073418B" w:rsidP="0073418B">
      <w:pPr>
        <w:pStyle w:val="Geenafstand"/>
        <w:rPr>
          <w:b/>
          <w:bCs/>
          <w:i/>
          <w:iCs/>
        </w:rPr>
      </w:pPr>
      <w:r w:rsidRPr="0073418B">
        <w:rPr>
          <w:b/>
          <w:bCs/>
          <w:i/>
          <w:iCs/>
        </w:rPr>
        <w:t>N</w:t>
      </w:r>
      <w:r>
        <w:rPr>
          <w:b/>
          <w:bCs/>
          <w:i/>
          <w:iCs/>
        </w:rPr>
        <w:t>B</w:t>
      </w:r>
      <w:r w:rsidRPr="0073418B">
        <w:rPr>
          <w:b/>
          <w:bCs/>
          <w:i/>
          <w:iCs/>
        </w:rPr>
        <w:t>: Wij verzoeken je slechts 1 à la Carte lijst per training in te vullen, dus niet per deelnemer!</w:t>
      </w:r>
    </w:p>
    <w:p w14:paraId="1471ECC5" w14:textId="77777777" w:rsidR="0073418B" w:rsidRDefault="0073418B" w:rsidP="0073418B">
      <w:pPr>
        <w:pStyle w:val="Geenafstand"/>
      </w:pPr>
    </w:p>
    <w:p w14:paraId="5798D587" w14:textId="77777777" w:rsidR="00CD12A8" w:rsidRDefault="00CD12A8" w:rsidP="00CD12A8">
      <w:r w:rsidRPr="009B32A2">
        <w:t xml:space="preserve">Je kunt het ingevulde formulier mailen </w:t>
      </w:r>
      <w:r w:rsidRPr="00CD12A8">
        <w:t xml:space="preserve">naar </w:t>
      </w:r>
      <w:hyperlink r:id="rId10" w:history="1">
        <w:r w:rsidRPr="00CD12A8">
          <w:rPr>
            <w:rStyle w:val="Hyperlink"/>
          </w:rPr>
          <w:t>info@avk.nl</w:t>
        </w:r>
      </w:hyperlink>
      <w:r w:rsidRPr="009B32A2">
        <w:t>.</w:t>
      </w:r>
    </w:p>
    <w:p w14:paraId="603A581E" w14:textId="77777777" w:rsidR="007D5CAB" w:rsidRDefault="007D5CAB" w:rsidP="00CD12A8"/>
    <w:p w14:paraId="21F8DF61" w14:textId="6F6FA6FD" w:rsidR="00E1446D" w:rsidRPr="00E1446D" w:rsidRDefault="00E1446D" w:rsidP="00E1446D">
      <w:pPr>
        <w:pStyle w:val="Kop1"/>
      </w:pPr>
      <w:r w:rsidRPr="0019291A">
        <w:t>. Outlook voor de kenniswerker</w:t>
      </w:r>
    </w:p>
    <w:tbl>
      <w:tblPr>
        <w:tblW w:w="9072" w:type="dxa"/>
        <w:tblInd w:w="-1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A0" w:firstRow="1" w:lastRow="0" w:firstColumn="1" w:lastColumn="0" w:noHBand="0" w:noVBand="1"/>
      </w:tblPr>
      <w:tblGrid>
        <w:gridCol w:w="839"/>
        <w:gridCol w:w="8233"/>
      </w:tblGrid>
      <w:tr w:rsidR="00E1446D" w:rsidRPr="0048559E" w14:paraId="768FA9DF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639E4867" w14:textId="77777777" w:rsidR="00E1446D" w:rsidRPr="0048559E" w:rsidRDefault="00E1446D" w:rsidP="00E1446D">
            <w:pPr>
              <w:rPr>
                <w:b/>
              </w:rPr>
            </w:pPr>
            <w:r w:rsidRPr="0048559E">
              <w:rPr>
                <w:b/>
              </w:rPr>
              <w:t>Ja/nee</w:t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4A4C9226" w14:textId="77777777" w:rsidR="00E1446D" w:rsidRPr="0048559E" w:rsidRDefault="00E1446D" w:rsidP="00E1446D">
            <w:pPr>
              <w:rPr>
                <w:b/>
              </w:rPr>
            </w:pPr>
            <w:r w:rsidRPr="0048559E">
              <w:rPr>
                <w:b/>
              </w:rPr>
              <w:t>Onderwerp</w:t>
            </w:r>
          </w:p>
        </w:tc>
      </w:tr>
      <w:tr w:rsidR="00E1446D" w:rsidRPr="0048559E" w14:paraId="615FA692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0074C9B3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1B6A8AE8" w14:textId="77777777" w:rsidR="00E1446D" w:rsidRPr="0048559E" w:rsidRDefault="00E1446D" w:rsidP="00E1446D">
            <w:r w:rsidRPr="0048559E">
              <w:t>Visie op e-mail beheersing</w:t>
            </w:r>
          </w:p>
        </w:tc>
      </w:tr>
      <w:tr w:rsidR="00E1446D" w:rsidRPr="0048559E" w14:paraId="13444D38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2D860E89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0AE877B0" w14:textId="77777777" w:rsidR="00E1446D" w:rsidRPr="0048559E" w:rsidRDefault="00E1446D" w:rsidP="00E1446D">
            <w:r w:rsidRPr="0048559E">
              <w:t>Pas praktische timemanagement-principes toe op uw e-mail met behulp van Outlook</w:t>
            </w:r>
          </w:p>
        </w:tc>
      </w:tr>
      <w:tr w:rsidR="00E1446D" w:rsidRPr="00764FB2" w14:paraId="785E906C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E530C40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309C1DA" w14:textId="77777777" w:rsidR="00E1446D" w:rsidRPr="00171A85" w:rsidRDefault="00E1446D" w:rsidP="00E1446D">
            <w:pPr>
              <w:rPr>
                <w:lang w:val="en-GB"/>
              </w:rPr>
            </w:pPr>
            <w:r w:rsidRPr="00171A85">
              <w:rPr>
                <w:lang w:val="en-GB"/>
              </w:rPr>
              <w:t>Outlook, Outlook Online en Ms Teams</w:t>
            </w:r>
          </w:p>
        </w:tc>
      </w:tr>
      <w:tr w:rsidR="00E1446D" w:rsidRPr="0048559E" w14:paraId="10FDAE00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5ED78355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0CD636B6" w14:textId="77777777" w:rsidR="00E1446D" w:rsidRPr="0048559E" w:rsidRDefault="00E1446D" w:rsidP="00E1446D">
            <w:r w:rsidRPr="0048559E">
              <w:t>Het clean-inbox principe</w:t>
            </w:r>
          </w:p>
        </w:tc>
      </w:tr>
      <w:tr w:rsidR="00E1446D" w:rsidRPr="0048559E" w14:paraId="35F99E32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6F08ED38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44817887" w14:textId="77777777" w:rsidR="00E1446D" w:rsidRPr="0048559E" w:rsidRDefault="00E1446D" w:rsidP="00E1446D">
            <w:r w:rsidRPr="0048559E">
              <w:t>Reduceren en reguleren van e-mail</w:t>
            </w:r>
          </w:p>
        </w:tc>
      </w:tr>
      <w:tr w:rsidR="00E1446D" w:rsidRPr="0048559E" w14:paraId="02F6C447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4436C51F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043511C1" w14:textId="77777777" w:rsidR="00E1446D" w:rsidRPr="0048559E" w:rsidRDefault="00E1446D" w:rsidP="00E1446D">
            <w:r w:rsidRPr="0048559E">
              <w:t>E-mail etiquette</w:t>
            </w:r>
          </w:p>
        </w:tc>
      </w:tr>
      <w:tr w:rsidR="00E1446D" w:rsidRPr="0048559E" w14:paraId="7B33830B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4FD47CE2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25C7C093" w14:textId="77777777" w:rsidR="00E1446D" w:rsidRPr="0048559E" w:rsidRDefault="00E1446D" w:rsidP="00E1446D">
            <w:r w:rsidRPr="0048559E">
              <w:t>Richtlijnen voor e-mail mappen</w:t>
            </w:r>
          </w:p>
        </w:tc>
      </w:tr>
      <w:tr w:rsidR="00E1446D" w:rsidRPr="0048559E" w14:paraId="31226FF8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02372D51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19D23AB2" w14:textId="77777777" w:rsidR="00E1446D" w:rsidRPr="0048559E" w:rsidRDefault="00E1446D" w:rsidP="00E1446D">
            <w:r w:rsidRPr="0048559E">
              <w:t>Voorkomen van ad-hoc e-mails</w:t>
            </w:r>
          </w:p>
        </w:tc>
      </w:tr>
      <w:tr w:rsidR="00E1446D" w:rsidRPr="0048559E" w14:paraId="577D7CDB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112E5B82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3A79389C" w14:textId="77777777" w:rsidR="00E1446D" w:rsidRPr="0048559E" w:rsidRDefault="00E1446D" w:rsidP="00E1446D">
            <w:r w:rsidRPr="0048559E">
              <w:t>Effectief hyperlinks gebruiken in plaats van bijlagen</w:t>
            </w:r>
          </w:p>
        </w:tc>
      </w:tr>
      <w:tr w:rsidR="00E1446D" w:rsidRPr="0048559E" w14:paraId="52E9E58F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042BC2A4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1DD6C254" w14:textId="77777777" w:rsidR="00E1446D" w:rsidRPr="0048559E" w:rsidRDefault="00E1446D" w:rsidP="00E1446D">
            <w:r w:rsidRPr="0048559E">
              <w:t>Meerdere vensters tegelijkertijd</w:t>
            </w:r>
          </w:p>
        </w:tc>
      </w:tr>
      <w:tr w:rsidR="00E1446D" w:rsidRPr="0048559E" w14:paraId="4DC2DA7A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72187F01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30CD4452" w14:textId="77777777" w:rsidR="00E1446D" w:rsidRPr="0048559E" w:rsidRDefault="00E1446D" w:rsidP="00E1446D">
            <w:r w:rsidRPr="0048559E">
              <w:t>e-mail editor optimaal gebruiken</w:t>
            </w:r>
          </w:p>
        </w:tc>
      </w:tr>
      <w:tr w:rsidR="00E1446D" w:rsidRPr="0048559E" w14:paraId="56782173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4744483F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21946F22" w14:textId="77777777" w:rsidR="00E1446D" w:rsidRPr="0048559E" w:rsidRDefault="00E1446D" w:rsidP="00E1446D">
            <w:r w:rsidRPr="0048559E">
              <w:t>Opvolgen voor jou, meelezers en voor de ontvanger</w:t>
            </w:r>
          </w:p>
        </w:tc>
      </w:tr>
      <w:tr w:rsidR="00E1446D" w:rsidRPr="0048559E" w14:paraId="2AC66CD7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59A81829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20B3BF81" w14:textId="77777777" w:rsidR="00E1446D" w:rsidRPr="0048559E" w:rsidRDefault="00E1446D" w:rsidP="00E1446D">
            <w:r w:rsidRPr="0048559E">
              <w:t>Terugvinden aan de hand van het onderwerp</w:t>
            </w:r>
          </w:p>
        </w:tc>
      </w:tr>
      <w:tr w:rsidR="00E1446D" w:rsidRPr="0048559E" w14:paraId="7E94905A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194A37B2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4F4754FF" w14:textId="77777777" w:rsidR="00E1446D" w:rsidRPr="0048559E" w:rsidRDefault="00E1446D" w:rsidP="00E1446D">
            <w:r w:rsidRPr="0048559E">
              <w:t>Verborgen Outlook mogelijkheden zoals slepen</w:t>
            </w:r>
          </w:p>
        </w:tc>
      </w:tr>
      <w:tr w:rsidR="00E1446D" w:rsidRPr="0048559E" w14:paraId="463F16B4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2472C51B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620072C0" w14:textId="77777777" w:rsidR="00E1446D" w:rsidRPr="0048559E" w:rsidRDefault="00E1446D" w:rsidP="00E1446D">
            <w:r w:rsidRPr="0048559E">
              <w:t>Relatie leggen tussen e-mails, taken en contactpersonen</w:t>
            </w:r>
          </w:p>
        </w:tc>
      </w:tr>
      <w:tr w:rsidR="00E1446D" w:rsidRPr="0048559E" w14:paraId="31863709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7D56C0E4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0432F24D" w14:textId="77777777" w:rsidR="00E1446D" w:rsidRPr="0048559E" w:rsidRDefault="00E1446D" w:rsidP="00E1446D">
            <w:r w:rsidRPr="0048559E">
              <w:t>Sneltoetsen in Outlook</w:t>
            </w:r>
          </w:p>
        </w:tc>
      </w:tr>
      <w:tr w:rsidR="00E1446D" w:rsidRPr="0048559E" w14:paraId="32680306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04FA1D8E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0A4C766E" w14:textId="77777777" w:rsidR="00E1446D" w:rsidRPr="0048559E" w:rsidRDefault="00E1446D" w:rsidP="00E1446D">
            <w:r w:rsidRPr="0048559E">
              <w:t>Werken met categorieën</w:t>
            </w:r>
          </w:p>
        </w:tc>
      </w:tr>
      <w:tr w:rsidR="00E1446D" w:rsidRPr="0048559E" w14:paraId="2595729B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5B48C556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11C74B03" w14:textId="77777777" w:rsidR="00E1446D" w:rsidRPr="0048559E" w:rsidRDefault="00E1446D" w:rsidP="00E1446D">
            <w:r w:rsidRPr="0048559E">
              <w:t>(Samen)werken met vlaggen</w:t>
            </w:r>
          </w:p>
        </w:tc>
      </w:tr>
      <w:tr w:rsidR="00E1446D" w:rsidRPr="0048559E" w14:paraId="09D302CB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715A66D8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342851B3" w14:textId="77777777" w:rsidR="00E1446D" w:rsidRPr="0048559E" w:rsidRDefault="00E1446D" w:rsidP="00E1446D">
            <w:r w:rsidRPr="0048559E">
              <w:t>Effectief je agenda beheren en agenda tips</w:t>
            </w:r>
          </w:p>
        </w:tc>
      </w:tr>
      <w:tr w:rsidR="00E1446D" w:rsidRPr="0048559E" w14:paraId="35ABAE8F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7F1ED326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5C975BDA" w14:textId="77777777" w:rsidR="00E1446D" w:rsidRPr="0048559E" w:rsidRDefault="00E1446D" w:rsidP="00E1446D">
            <w:r w:rsidRPr="0048559E">
              <w:t>Vergaderingen plannen beschikbaarheid onder controle</w:t>
            </w:r>
          </w:p>
        </w:tc>
      </w:tr>
      <w:tr w:rsidR="00E1446D" w:rsidRPr="00430605" w14:paraId="6D200F8E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1654812A" w14:textId="77777777" w:rsidR="00E1446D" w:rsidRPr="00430605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2EBDA3C" w14:textId="77777777" w:rsidR="00E1446D" w:rsidRPr="00430605" w:rsidRDefault="00E1446D" w:rsidP="00E1446D">
            <w:r>
              <w:t>Nu vergaderen, Nieuwe Teams vergadering en Delen in Ms Teams (Incl. vergaderopties)</w:t>
            </w:r>
          </w:p>
        </w:tc>
      </w:tr>
      <w:tr w:rsidR="00E1446D" w:rsidRPr="0048559E" w14:paraId="193D63AE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020199AD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1271224B" w14:textId="77777777" w:rsidR="00E1446D" w:rsidRPr="0048559E" w:rsidRDefault="00E1446D" w:rsidP="00E1446D">
            <w:r w:rsidRPr="0048559E">
              <w:t>Geboekte tijd en beschikbare tijd</w:t>
            </w:r>
          </w:p>
        </w:tc>
      </w:tr>
      <w:tr w:rsidR="00E1446D" w:rsidRPr="0048559E" w14:paraId="01F0892C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6325B8D1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39300304" w14:textId="77777777" w:rsidR="00E1446D" w:rsidRPr="0048559E" w:rsidRDefault="00E1446D" w:rsidP="00E1446D">
            <w:r w:rsidRPr="0048559E">
              <w:t>Gebruik verschillende lay-outs op maat</w:t>
            </w:r>
          </w:p>
        </w:tc>
      </w:tr>
      <w:tr w:rsidR="00E1446D" w:rsidRPr="0048559E" w14:paraId="1A42EB05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03CB12DD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209F4C68" w14:textId="77777777" w:rsidR="00E1446D" w:rsidRPr="0048559E" w:rsidRDefault="00E1446D" w:rsidP="00E1446D">
            <w:r w:rsidRPr="0048559E">
              <w:t>Opties blokkeren en terugvinden</w:t>
            </w:r>
          </w:p>
        </w:tc>
      </w:tr>
      <w:tr w:rsidR="00E1446D" w:rsidRPr="0048559E" w14:paraId="6550A8B6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143EE0B8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4B3FB006" w14:textId="77777777" w:rsidR="00E1446D" w:rsidRPr="0048559E" w:rsidRDefault="00E1446D" w:rsidP="00E1446D">
            <w:r w:rsidRPr="0048559E">
              <w:t>Archiveren van e-mails en bijlagen</w:t>
            </w:r>
          </w:p>
        </w:tc>
      </w:tr>
      <w:tr w:rsidR="00E1446D" w:rsidRPr="0048559E" w14:paraId="71AFD2FB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62653E0F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610AAD86" w14:textId="77777777" w:rsidR="00E1446D" w:rsidRPr="0048559E" w:rsidRDefault="00E1446D" w:rsidP="00E1446D">
            <w:r w:rsidRPr="0048559E">
              <w:t xml:space="preserve">Verbanden leggen tussen taken </w:t>
            </w:r>
            <w:r>
              <w:t>en ToDo (Ms 365)</w:t>
            </w:r>
          </w:p>
        </w:tc>
      </w:tr>
      <w:tr w:rsidR="00E1446D" w:rsidRPr="0048559E" w14:paraId="09B9D819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013DD735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3C75AEA6" w14:textId="77777777" w:rsidR="00E1446D" w:rsidRPr="0048559E" w:rsidRDefault="00E1446D" w:rsidP="00E1446D">
            <w:r w:rsidRPr="0048559E">
              <w:t>Organiseer je e-mail</w:t>
            </w:r>
          </w:p>
        </w:tc>
      </w:tr>
      <w:tr w:rsidR="00E1446D" w:rsidRPr="0048559E" w14:paraId="3A4F8C82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39A3E217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5F25703C" w14:textId="77777777" w:rsidR="00E1446D" w:rsidRPr="0048559E" w:rsidRDefault="00E1446D" w:rsidP="00E1446D">
            <w:r w:rsidRPr="0048559E">
              <w:t>Manage je contacten in Outlook</w:t>
            </w:r>
          </w:p>
        </w:tc>
      </w:tr>
      <w:tr w:rsidR="00E1446D" w:rsidRPr="0048559E" w14:paraId="616B96F6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18CE217C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36E745C0" w14:textId="77777777" w:rsidR="00E1446D" w:rsidRPr="0048559E" w:rsidRDefault="00E1446D" w:rsidP="00E1446D">
            <w:r w:rsidRPr="0048559E">
              <w:t>Sorteer juist en gebruik de juiste weergaven</w:t>
            </w:r>
          </w:p>
        </w:tc>
      </w:tr>
      <w:tr w:rsidR="00E1446D" w:rsidRPr="0048559E" w14:paraId="17BF8148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778B4EC1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365937D4" w14:textId="77777777" w:rsidR="00E1446D" w:rsidRPr="0048559E" w:rsidRDefault="00E1446D" w:rsidP="00E1446D">
            <w:r w:rsidRPr="0048559E">
              <w:t>Een e-mail sjabloon maken</w:t>
            </w:r>
          </w:p>
        </w:tc>
      </w:tr>
      <w:tr w:rsidR="00E1446D" w:rsidRPr="0048559E" w14:paraId="56D8925E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28CF62A7" w14:textId="77777777" w:rsidR="00E1446D" w:rsidRPr="0048559E" w:rsidRDefault="00E1446D" w:rsidP="00E1446D">
            <w:r w:rsidRPr="0048559E">
              <w:lastRenderedPageBreak/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37085CB0" w14:textId="77777777" w:rsidR="00E1446D" w:rsidRPr="0048559E" w:rsidRDefault="00E1446D" w:rsidP="00E1446D">
            <w:r w:rsidRPr="0048559E">
              <w:t>Gezamenlijke mailboxen en delen van mailboxen</w:t>
            </w:r>
          </w:p>
        </w:tc>
      </w:tr>
      <w:tr w:rsidR="00E1446D" w:rsidRPr="0048559E" w14:paraId="6ABBCBF8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4D741676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798E7F6F" w14:textId="77777777" w:rsidR="00E1446D" w:rsidRPr="0048559E" w:rsidRDefault="00E1446D" w:rsidP="00E1446D">
            <w:r w:rsidRPr="0048559E">
              <w:t>Automatische teksten in Outlook</w:t>
            </w:r>
          </w:p>
        </w:tc>
      </w:tr>
      <w:tr w:rsidR="00E1446D" w:rsidRPr="0048559E" w14:paraId="4A57EA91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418CD2AB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527AC156" w14:textId="77777777" w:rsidR="00E1446D" w:rsidRPr="0048559E" w:rsidRDefault="00E1446D" w:rsidP="00E1446D">
            <w:r w:rsidRPr="0048559E">
              <w:t>Effectief zoeken in Outlook</w:t>
            </w:r>
          </w:p>
        </w:tc>
      </w:tr>
      <w:tr w:rsidR="00E1446D" w:rsidRPr="0048559E" w14:paraId="7D28D29E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29CE8CDA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73FE484E" w14:textId="77777777" w:rsidR="00E1446D" w:rsidRPr="0048559E" w:rsidRDefault="00E1446D" w:rsidP="00E1446D">
            <w:r w:rsidRPr="0048559E">
              <w:t>Automatische handelingen met regels en waarschuwingen</w:t>
            </w:r>
          </w:p>
        </w:tc>
      </w:tr>
      <w:tr w:rsidR="00E1446D" w:rsidRPr="0048559E" w14:paraId="1E596626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2224E206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7BFFC5EF" w14:textId="77777777" w:rsidR="00E1446D" w:rsidRPr="0048559E" w:rsidRDefault="00E1446D" w:rsidP="00E1446D">
            <w:r w:rsidRPr="0048559E">
              <w:t>Taken gebruiken als overdracht lijst bij duobanen</w:t>
            </w:r>
          </w:p>
        </w:tc>
      </w:tr>
      <w:tr w:rsidR="00E1446D" w:rsidRPr="0048559E" w14:paraId="7438ACAB" w14:textId="77777777" w:rsidTr="00E1446D">
        <w:trPr>
          <w:trHeight w:val="524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66B09140" w14:textId="73FE340D" w:rsidR="00E1446D" w:rsidRPr="0048559E" w:rsidRDefault="00E1446D" w:rsidP="00E1446D"/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bottom"/>
            <w:hideMark/>
          </w:tcPr>
          <w:p w14:paraId="1EC12F1A" w14:textId="426E452E" w:rsidR="00E1446D" w:rsidRPr="00E1446D" w:rsidRDefault="00E1446D" w:rsidP="00E1446D">
            <w:pPr>
              <w:rPr>
                <w:b/>
                <w:bCs/>
              </w:rPr>
            </w:pPr>
            <w:r w:rsidRPr="00E1446D">
              <w:rPr>
                <w:b/>
                <w:bCs/>
              </w:rPr>
              <w:t xml:space="preserve">Jullie specifieke situatie of wensen: </w:t>
            </w:r>
          </w:p>
        </w:tc>
      </w:tr>
      <w:tr w:rsidR="00E1446D" w:rsidRPr="0048559E" w14:paraId="4618193D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3D450D1D" w14:textId="77777777" w:rsidR="00E1446D" w:rsidRPr="0048559E" w:rsidRDefault="00E1446D" w:rsidP="00E1446D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1D14E814" w14:textId="77777777" w:rsidR="00E1446D" w:rsidRPr="0048559E" w:rsidRDefault="00E1446D" w:rsidP="00E1446D">
            <w:r w:rsidRPr="004855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59E">
              <w:instrText xml:space="preserve"> FORMTEXT </w:instrText>
            </w:r>
            <w:r w:rsidRPr="0048559E">
              <w:fldChar w:fldCharType="separate"/>
            </w:r>
            <w:r w:rsidRPr="0048559E">
              <w:t> </w:t>
            </w:r>
            <w:r w:rsidRPr="0048559E">
              <w:t> </w:t>
            </w:r>
            <w:r w:rsidRPr="0048559E">
              <w:t> </w:t>
            </w:r>
            <w:r w:rsidRPr="0048559E">
              <w:t> </w:t>
            </w:r>
            <w:r w:rsidRPr="0048559E">
              <w:t> </w:t>
            </w:r>
            <w:r w:rsidRPr="0048559E">
              <w:fldChar w:fldCharType="end"/>
            </w:r>
          </w:p>
        </w:tc>
      </w:tr>
      <w:tr w:rsidR="00AB3BB3" w:rsidRPr="0048559E" w14:paraId="74AB2C69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6E6" w:themeFill="background2"/>
            <w:vAlign w:val="center"/>
          </w:tcPr>
          <w:p w14:paraId="7BB436CE" w14:textId="58443CD6" w:rsidR="00AB3BB3" w:rsidRPr="0048559E" w:rsidRDefault="00AB3BB3" w:rsidP="00AB3BB3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6E6" w:themeFill="background2"/>
            <w:vAlign w:val="center"/>
          </w:tcPr>
          <w:p w14:paraId="4BA78521" w14:textId="4CDEBAE1" w:rsidR="00AB3BB3" w:rsidRPr="0048559E" w:rsidRDefault="00AB3BB3" w:rsidP="00AB3BB3">
            <w:r w:rsidRPr="004855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59E">
              <w:instrText xml:space="preserve"> FORMTEXT </w:instrText>
            </w:r>
            <w:r w:rsidRPr="0048559E">
              <w:fldChar w:fldCharType="separate"/>
            </w:r>
            <w:r w:rsidRPr="0048559E">
              <w:t> </w:t>
            </w:r>
            <w:r w:rsidRPr="0048559E">
              <w:t> </w:t>
            </w:r>
            <w:r w:rsidRPr="0048559E">
              <w:t> </w:t>
            </w:r>
            <w:r w:rsidRPr="0048559E">
              <w:t> </w:t>
            </w:r>
            <w:r w:rsidRPr="0048559E">
              <w:t> </w:t>
            </w:r>
            <w:r w:rsidRPr="0048559E">
              <w:fldChar w:fldCharType="end"/>
            </w:r>
          </w:p>
        </w:tc>
      </w:tr>
      <w:tr w:rsidR="00AB3BB3" w:rsidRPr="0048559E" w14:paraId="4EB85237" w14:textId="77777777" w:rsidTr="00E1446D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CCD55A9" w14:textId="658DC4BC" w:rsidR="00AB3BB3" w:rsidRPr="0048559E" w:rsidRDefault="00AB3BB3" w:rsidP="00AB3BB3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C5BF44F" w14:textId="0AC14EBF" w:rsidR="00AB3BB3" w:rsidRPr="0048559E" w:rsidRDefault="00AB3BB3" w:rsidP="00AB3BB3">
            <w:r w:rsidRPr="004855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59E">
              <w:instrText xml:space="preserve"> FORMTEXT </w:instrText>
            </w:r>
            <w:r w:rsidRPr="0048559E">
              <w:fldChar w:fldCharType="separate"/>
            </w:r>
            <w:r w:rsidRPr="0048559E">
              <w:t> </w:t>
            </w:r>
            <w:r w:rsidRPr="0048559E">
              <w:t> </w:t>
            </w:r>
            <w:r w:rsidRPr="0048559E">
              <w:t> </w:t>
            </w:r>
            <w:r w:rsidRPr="0048559E">
              <w:t> </w:t>
            </w:r>
            <w:r w:rsidRPr="0048559E">
              <w:t> </w:t>
            </w:r>
            <w:r w:rsidRPr="0048559E">
              <w:fldChar w:fldCharType="end"/>
            </w:r>
          </w:p>
        </w:tc>
      </w:tr>
    </w:tbl>
    <w:p w14:paraId="236AFDD4" w14:textId="2A6E0D49" w:rsidR="00E1446D" w:rsidRPr="00AB3BB3" w:rsidRDefault="00E1446D" w:rsidP="00AB3BB3">
      <w:pPr>
        <w:pStyle w:val="Kop1"/>
      </w:pPr>
      <w:r w:rsidRPr="0048559E">
        <w:br w:type="column"/>
      </w:r>
      <w:r w:rsidRPr="0019291A">
        <w:lastRenderedPageBreak/>
        <w:t>Outlook voor de Managementondersteuner</w:t>
      </w:r>
    </w:p>
    <w:tbl>
      <w:tblPr>
        <w:tblW w:w="9072" w:type="dxa"/>
        <w:tblInd w:w="-1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A0" w:firstRow="1" w:lastRow="0" w:firstColumn="1" w:lastColumn="0" w:noHBand="0" w:noVBand="1"/>
      </w:tblPr>
      <w:tblGrid>
        <w:gridCol w:w="839"/>
        <w:gridCol w:w="8233"/>
      </w:tblGrid>
      <w:tr w:rsidR="00E1446D" w:rsidRPr="00D04B48" w14:paraId="286F1DA2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hideMark/>
          </w:tcPr>
          <w:p w14:paraId="5A9863AA" w14:textId="77777777" w:rsidR="00E1446D" w:rsidRPr="00D04B48" w:rsidRDefault="00E1446D" w:rsidP="0022750F">
            <w:pPr>
              <w:rPr>
                <w:b/>
                <w:bCs/>
              </w:rPr>
            </w:pPr>
            <w:r w:rsidRPr="00D04B48">
              <w:rPr>
                <w:b/>
                <w:bCs/>
              </w:rPr>
              <w:t>Ja/nee</w:t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hideMark/>
          </w:tcPr>
          <w:p w14:paraId="23344CB2" w14:textId="77777777" w:rsidR="00E1446D" w:rsidRPr="00D04B48" w:rsidRDefault="00E1446D" w:rsidP="0022750F">
            <w:pPr>
              <w:rPr>
                <w:b/>
                <w:bCs/>
              </w:rPr>
            </w:pPr>
            <w:r w:rsidRPr="00D04B48">
              <w:rPr>
                <w:b/>
                <w:bCs/>
              </w:rPr>
              <w:t>Onderwerp</w:t>
            </w:r>
          </w:p>
        </w:tc>
      </w:tr>
      <w:tr w:rsidR="00E1446D" w:rsidRPr="00D04B48" w14:paraId="194052F1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49D0A8F1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64EDFE44" w14:textId="77777777" w:rsidR="00E1446D" w:rsidRPr="00D04B48" w:rsidRDefault="00E1446D" w:rsidP="0022750F">
            <w:r w:rsidRPr="00D04B48">
              <w:t>Visie op e-mail beheersing</w:t>
            </w:r>
          </w:p>
        </w:tc>
      </w:tr>
      <w:tr w:rsidR="00E1446D" w:rsidRPr="00D04B48" w14:paraId="63766CCD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53BAB207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3C4CA583" w14:textId="77777777" w:rsidR="00E1446D" w:rsidRPr="00D04B48" w:rsidRDefault="00E1446D" w:rsidP="0022750F">
            <w:r w:rsidRPr="00D04B48">
              <w:t>Pas praktische timemanagement-principes toe op je e-mail met behulp van Outlook</w:t>
            </w:r>
          </w:p>
        </w:tc>
      </w:tr>
      <w:tr w:rsidR="00E1446D" w:rsidRPr="00D04B48" w14:paraId="635ADAC3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5138E8FC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0F4EF6B3" w14:textId="77777777" w:rsidR="00E1446D" w:rsidRPr="00D04B48" w:rsidRDefault="00E1446D" w:rsidP="0022750F">
            <w:r w:rsidRPr="00D04B48">
              <w:t>Het clean-inbox principe</w:t>
            </w:r>
          </w:p>
        </w:tc>
      </w:tr>
      <w:tr w:rsidR="00E1446D" w:rsidRPr="00D04B48" w14:paraId="7F0ABFC2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2F874B59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74626D5F" w14:textId="77777777" w:rsidR="00E1446D" w:rsidRPr="00D04B48" w:rsidRDefault="00E1446D" w:rsidP="0022750F">
            <w:r w:rsidRPr="00D04B48">
              <w:t>Reduceren en reguleren van e-mail</w:t>
            </w:r>
          </w:p>
        </w:tc>
      </w:tr>
      <w:tr w:rsidR="00E1446D" w:rsidRPr="00D04B48" w14:paraId="1867486B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5A6B6532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65160268" w14:textId="77777777" w:rsidR="00E1446D" w:rsidRPr="00D04B48" w:rsidRDefault="00E1446D" w:rsidP="0022750F">
            <w:r w:rsidRPr="00D04B48">
              <w:t>E-mail etiquette</w:t>
            </w:r>
          </w:p>
        </w:tc>
      </w:tr>
      <w:tr w:rsidR="00E1446D" w:rsidRPr="00D04B48" w14:paraId="7647070A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4D51F548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5C3B9EC6" w14:textId="77777777" w:rsidR="00E1446D" w:rsidRPr="00D04B48" w:rsidRDefault="00E1446D" w:rsidP="0022750F">
            <w:r w:rsidRPr="00D04B48">
              <w:t>Richtlijnen voor e-mail mappen</w:t>
            </w:r>
          </w:p>
        </w:tc>
      </w:tr>
      <w:tr w:rsidR="00E1446D" w:rsidRPr="00D04B48" w14:paraId="4DA887FF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1DE6072B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1CADABE7" w14:textId="77777777" w:rsidR="00E1446D" w:rsidRPr="00D04B48" w:rsidRDefault="00E1446D" w:rsidP="0022750F">
            <w:r w:rsidRPr="00D04B48">
              <w:t>Tips voor samenwerken in de mailbox van de manager</w:t>
            </w:r>
          </w:p>
        </w:tc>
      </w:tr>
      <w:tr w:rsidR="00E1446D" w:rsidRPr="00D04B48" w14:paraId="606C0571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55761BA0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2F0EA8BC" w14:textId="77777777" w:rsidR="00E1446D" w:rsidRPr="00D04B48" w:rsidRDefault="00E1446D" w:rsidP="0022750F">
            <w:r w:rsidRPr="00D04B48">
              <w:t>Voorkomen van ad-hoc e-mails</w:t>
            </w:r>
          </w:p>
        </w:tc>
      </w:tr>
      <w:tr w:rsidR="00E1446D" w:rsidRPr="00D04B48" w14:paraId="6F9982C3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2B19B564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1450820A" w14:textId="77777777" w:rsidR="00E1446D" w:rsidRPr="00D04B48" w:rsidRDefault="00E1446D" w:rsidP="0022750F">
            <w:r w:rsidRPr="00D04B48">
              <w:t>Effectief hyperlinks gebruiken in plaats van bijlagen</w:t>
            </w:r>
          </w:p>
        </w:tc>
      </w:tr>
      <w:tr w:rsidR="00E1446D" w:rsidRPr="00D04B48" w14:paraId="58A7A7B1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6F3A5777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2C3A6E56" w14:textId="77777777" w:rsidR="00E1446D" w:rsidRPr="00D04B48" w:rsidRDefault="00E1446D" w:rsidP="0022750F">
            <w:r w:rsidRPr="00D04B48">
              <w:t>Meerdere vensters tegelijkertijd</w:t>
            </w:r>
          </w:p>
        </w:tc>
      </w:tr>
      <w:tr w:rsidR="00E1446D" w:rsidRPr="00D04B48" w14:paraId="365B8431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32D911F6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4C92C9FB" w14:textId="77777777" w:rsidR="00E1446D" w:rsidRPr="00D04B48" w:rsidRDefault="00E1446D" w:rsidP="0022750F">
            <w:r w:rsidRPr="00D04B48">
              <w:t>e-mail editor optimaal gebruiken</w:t>
            </w:r>
          </w:p>
        </w:tc>
      </w:tr>
      <w:tr w:rsidR="00E1446D" w:rsidRPr="00D04B48" w14:paraId="474B7DF8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6FEB15C1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28AE71AB" w14:textId="77777777" w:rsidR="00E1446D" w:rsidRPr="00D04B48" w:rsidRDefault="00E1446D" w:rsidP="0022750F">
            <w:r w:rsidRPr="00D04B48">
              <w:t>Opvolgen voor jou, meelezers en voor de ontvanger</w:t>
            </w:r>
          </w:p>
        </w:tc>
      </w:tr>
      <w:tr w:rsidR="00E1446D" w:rsidRPr="00D04B48" w14:paraId="75137612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362C6C8F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614D7F24" w14:textId="77777777" w:rsidR="00E1446D" w:rsidRPr="00D04B48" w:rsidRDefault="00E1446D" w:rsidP="0022750F">
            <w:r w:rsidRPr="00D04B48">
              <w:t>Terugvinden aan de hand van het onderwerp</w:t>
            </w:r>
          </w:p>
        </w:tc>
      </w:tr>
      <w:tr w:rsidR="00E1446D" w:rsidRPr="00D04B48" w14:paraId="73F1E39A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06A58342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16A9320D" w14:textId="77777777" w:rsidR="00E1446D" w:rsidRPr="00D04B48" w:rsidRDefault="00E1446D" w:rsidP="0022750F">
            <w:r w:rsidRPr="00D04B48">
              <w:t>Verborgen Outlook mogelijkheden zoals slepen</w:t>
            </w:r>
          </w:p>
        </w:tc>
      </w:tr>
      <w:tr w:rsidR="00E1446D" w:rsidRPr="00D04B48" w14:paraId="58CF28FB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21B584B5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4BB0CDAC" w14:textId="77777777" w:rsidR="00E1446D" w:rsidRPr="00D04B48" w:rsidRDefault="00E1446D" w:rsidP="0022750F">
            <w:r w:rsidRPr="00D04B48">
              <w:t>Relatie leggen tussen e-mails, taken en contactpersonen</w:t>
            </w:r>
          </w:p>
        </w:tc>
      </w:tr>
      <w:tr w:rsidR="00E1446D" w:rsidRPr="00D04B48" w14:paraId="52B80C99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1E641BCC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018B2932" w14:textId="77777777" w:rsidR="00E1446D" w:rsidRPr="00D04B48" w:rsidRDefault="00E1446D" w:rsidP="0022750F">
            <w:r w:rsidRPr="00D04B48">
              <w:t>Sneltoetsen in Outlook</w:t>
            </w:r>
          </w:p>
        </w:tc>
      </w:tr>
      <w:tr w:rsidR="00E1446D" w:rsidRPr="00D04B48" w14:paraId="66679DD8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79C83494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109605C2" w14:textId="77777777" w:rsidR="00E1446D" w:rsidRPr="00D04B48" w:rsidRDefault="00E1446D" w:rsidP="0022750F">
            <w:r w:rsidRPr="00D04B48">
              <w:t>Werken met categorieën</w:t>
            </w:r>
          </w:p>
        </w:tc>
      </w:tr>
      <w:tr w:rsidR="00E1446D" w:rsidRPr="00D04B48" w14:paraId="4EAAA105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301F546A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3CF64465" w14:textId="77777777" w:rsidR="00E1446D" w:rsidRPr="00D04B48" w:rsidRDefault="00E1446D" w:rsidP="0022750F">
            <w:r w:rsidRPr="00D04B48">
              <w:t>(Samen)werken met vlaggen</w:t>
            </w:r>
          </w:p>
        </w:tc>
      </w:tr>
      <w:tr w:rsidR="00E1446D" w:rsidRPr="00D04B48" w14:paraId="6ED01449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02F01DDA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50B5F04A" w14:textId="77777777" w:rsidR="00E1446D" w:rsidRPr="00D04B48" w:rsidRDefault="00E1446D" w:rsidP="0022750F">
            <w:r w:rsidRPr="00D04B48">
              <w:t>Effectief je agenda beheren en agenda tips</w:t>
            </w:r>
          </w:p>
        </w:tc>
      </w:tr>
      <w:tr w:rsidR="00E1446D" w:rsidRPr="00D04B48" w14:paraId="594141DB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3FA7175A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0837A1A7" w14:textId="77777777" w:rsidR="00E1446D" w:rsidRPr="00D04B48" w:rsidRDefault="00E1446D" w:rsidP="0022750F">
            <w:r w:rsidRPr="00D04B48">
              <w:t>Vergaderingen plannen beschikbaarheid onder controle</w:t>
            </w:r>
          </w:p>
        </w:tc>
      </w:tr>
      <w:tr w:rsidR="00E1446D" w:rsidRPr="00D04B48" w14:paraId="0EA80452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3788659F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06AF504B" w14:textId="77777777" w:rsidR="00E1446D" w:rsidRPr="00D04B48" w:rsidRDefault="00E1446D" w:rsidP="0022750F">
            <w:r w:rsidRPr="00D04B48">
              <w:t>Uniforme afspraken maken over agendabeheer</w:t>
            </w:r>
          </w:p>
        </w:tc>
      </w:tr>
      <w:tr w:rsidR="00E1446D" w:rsidRPr="00D04B48" w14:paraId="42CFD0F2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5EBA84AB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34808DE1" w14:textId="77777777" w:rsidR="00E1446D" w:rsidRPr="00D04B48" w:rsidRDefault="00E1446D" w:rsidP="0022750F">
            <w:r w:rsidRPr="00D04B48">
              <w:t>Gebruik verschillende lay-outs op maat</w:t>
            </w:r>
          </w:p>
        </w:tc>
      </w:tr>
      <w:tr w:rsidR="00E1446D" w:rsidRPr="00D04B48" w14:paraId="7AD271B9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398FB672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595707C8" w14:textId="77777777" w:rsidR="00E1446D" w:rsidRPr="00D04B48" w:rsidRDefault="00E1446D" w:rsidP="0022750F">
            <w:r w:rsidRPr="00D04B48">
              <w:t>Opties blokkeren en terugvinden</w:t>
            </w:r>
          </w:p>
        </w:tc>
      </w:tr>
      <w:tr w:rsidR="00E1446D" w:rsidRPr="00D04B48" w14:paraId="137DDDE8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7661BFE3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1F0B6712" w14:textId="77777777" w:rsidR="00E1446D" w:rsidRPr="00D04B48" w:rsidRDefault="00E1446D" w:rsidP="0022750F">
            <w:r w:rsidRPr="00D04B48">
              <w:t>Afspraken over en alternatieven voor het terugkeerpatroon</w:t>
            </w:r>
          </w:p>
        </w:tc>
      </w:tr>
      <w:tr w:rsidR="00E1446D" w:rsidRPr="00D04B48" w14:paraId="307F538E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5EB6C1E1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2438C236" w14:textId="77777777" w:rsidR="00E1446D" w:rsidRPr="00D04B48" w:rsidRDefault="00E1446D" w:rsidP="0022750F">
            <w:r w:rsidRPr="00D04B48">
              <w:t xml:space="preserve">Verbanden leggen tussen taken en </w:t>
            </w:r>
            <w:r>
              <w:t>ToDo</w:t>
            </w:r>
          </w:p>
        </w:tc>
      </w:tr>
      <w:tr w:rsidR="00E1446D" w:rsidRPr="00D04B48" w14:paraId="45F4CC34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1FB5426F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07C2599F" w14:textId="77777777" w:rsidR="00E1446D" w:rsidRPr="00D04B48" w:rsidRDefault="00E1446D" w:rsidP="0022750F">
            <w:r w:rsidRPr="00D04B48">
              <w:t>Organiseer je e-mail</w:t>
            </w:r>
          </w:p>
        </w:tc>
      </w:tr>
      <w:tr w:rsidR="00E1446D" w:rsidRPr="00D04B48" w14:paraId="20812567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5B4ABD82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5D54FD2A" w14:textId="77777777" w:rsidR="00E1446D" w:rsidRPr="00D04B48" w:rsidRDefault="00E1446D" w:rsidP="0022750F">
            <w:r w:rsidRPr="00D04B48">
              <w:t>Manage je contacten in Outlook</w:t>
            </w:r>
          </w:p>
        </w:tc>
      </w:tr>
      <w:tr w:rsidR="00E1446D" w:rsidRPr="00D04B48" w14:paraId="18067927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15849E89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BC2B780" w14:textId="77777777" w:rsidR="00E1446D" w:rsidRPr="00D04B48" w:rsidRDefault="00E1446D" w:rsidP="0022750F">
            <w:r w:rsidRPr="00D04B48">
              <w:t>Een e-mail sjabloon maken</w:t>
            </w:r>
          </w:p>
        </w:tc>
      </w:tr>
      <w:tr w:rsidR="00E1446D" w:rsidRPr="00D04B48" w14:paraId="791428B8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4B6283DE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1D69A60E" w14:textId="77777777" w:rsidR="00E1446D" w:rsidRPr="00D04B48" w:rsidRDefault="00E1446D" w:rsidP="0022750F">
            <w:r w:rsidRPr="00D04B48">
              <w:t>Gezamenlijke mailboxen en delen van mailboxen</w:t>
            </w:r>
          </w:p>
        </w:tc>
      </w:tr>
      <w:tr w:rsidR="00E1446D" w:rsidRPr="00D04B48" w14:paraId="7C5C569A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156B1F8B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49A5E559" w14:textId="77777777" w:rsidR="00E1446D" w:rsidRPr="00D04B48" w:rsidRDefault="00E1446D" w:rsidP="0022750F">
            <w:r w:rsidRPr="00D04B48">
              <w:t>Automatische teksten in Outlook</w:t>
            </w:r>
          </w:p>
        </w:tc>
      </w:tr>
      <w:tr w:rsidR="00E1446D" w:rsidRPr="00D04B48" w14:paraId="462434D1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7D7358E3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4D2601E9" w14:textId="77777777" w:rsidR="00E1446D" w:rsidRPr="00D04B48" w:rsidRDefault="00E1446D" w:rsidP="0022750F">
            <w:r w:rsidRPr="00D04B48">
              <w:t>Effectief zoeken in Outlook</w:t>
            </w:r>
          </w:p>
        </w:tc>
      </w:tr>
      <w:tr w:rsidR="00E1446D" w:rsidRPr="00D04B48" w14:paraId="2B27976A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760B025A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1F661B07" w14:textId="77777777" w:rsidR="00E1446D" w:rsidRPr="00D04B48" w:rsidRDefault="00E1446D" w:rsidP="0022750F">
            <w:r w:rsidRPr="00D04B48">
              <w:t>Automatische handelingen met regels en waarschuwingen</w:t>
            </w:r>
          </w:p>
        </w:tc>
      </w:tr>
      <w:tr w:rsidR="00E1446D" w:rsidRPr="00D04B48" w14:paraId="24310569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28E87601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7903DC8D" w14:textId="77777777" w:rsidR="00E1446D" w:rsidRPr="00D04B48" w:rsidRDefault="00E1446D" w:rsidP="0022750F">
            <w:r w:rsidRPr="00D04B48">
              <w:t xml:space="preserve">Taken </w:t>
            </w:r>
            <w:r>
              <w:t xml:space="preserve">en ToDo (Ms365) </w:t>
            </w:r>
            <w:r w:rsidRPr="00D04B48">
              <w:t>gebruiken als overdracht lijst bij duobanen</w:t>
            </w:r>
          </w:p>
        </w:tc>
      </w:tr>
      <w:tr w:rsidR="00E1446D" w:rsidRPr="00D04B48" w14:paraId="29912109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07A94E1C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05264E29" w14:textId="77777777" w:rsidR="00E1446D" w:rsidRPr="00D04B48" w:rsidRDefault="00E1446D" w:rsidP="0022750F">
            <w:r w:rsidRPr="00D04B48">
              <w:t>Archiveren van e-mails en bijlagen</w:t>
            </w:r>
          </w:p>
        </w:tc>
      </w:tr>
      <w:tr w:rsidR="00E1446D" w:rsidRPr="00430605" w14:paraId="737A975C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6E6" w:themeFill="background2"/>
            <w:vAlign w:val="center"/>
            <w:hideMark/>
          </w:tcPr>
          <w:p w14:paraId="3FAD1B34" w14:textId="77777777" w:rsidR="00E1446D" w:rsidRPr="00430605" w:rsidRDefault="00E1446D" w:rsidP="0022750F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6E6" w:themeFill="background2"/>
            <w:vAlign w:val="center"/>
          </w:tcPr>
          <w:p w14:paraId="6EF977EC" w14:textId="77777777" w:rsidR="00E1446D" w:rsidRPr="00430605" w:rsidRDefault="00E1446D" w:rsidP="0022750F">
            <w:r>
              <w:t>Nu vergaderen, Nieuwe Teams vergadering en Delen in Ms Teams (Incl. vergaderopties)</w:t>
            </w:r>
          </w:p>
        </w:tc>
      </w:tr>
      <w:tr w:rsidR="00E1446D" w:rsidRPr="00D04B48" w14:paraId="442AD7AE" w14:textId="77777777" w:rsidTr="00AB3BB3">
        <w:trPr>
          <w:trHeight w:val="417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10DA3BA" w14:textId="68EC9036" w:rsidR="00E1446D" w:rsidRPr="00D04B48" w:rsidRDefault="00E1446D" w:rsidP="0022750F"/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bottom"/>
          </w:tcPr>
          <w:p w14:paraId="434EE16C" w14:textId="3A35BDA0" w:rsidR="00E1446D" w:rsidRPr="00AB3BB3" w:rsidRDefault="00E1446D" w:rsidP="00AB3BB3">
            <w:pPr>
              <w:rPr>
                <w:b/>
                <w:bCs/>
              </w:rPr>
            </w:pPr>
            <w:r w:rsidRPr="00AB3BB3">
              <w:rPr>
                <w:b/>
                <w:bCs/>
              </w:rPr>
              <w:t>J</w:t>
            </w:r>
            <w:r w:rsidR="00AB3BB3" w:rsidRPr="00AB3BB3">
              <w:rPr>
                <w:b/>
                <w:bCs/>
              </w:rPr>
              <w:t>ullie</w:t>
            </w:r>
            <w:r w:rsidRPr="00AB3BB3">
              <w:rPr>
                <w:b/>
                <w:bCs/>
              </w:rPr>
              <w:t xml:space="preserve"> specifieke situatie</w:t>
            </w:r>
            <w:r w:rsidR="00AB3BB3" w:rsidRPr="00AB3BB3">
              <w:rPr>
                <w:b/>
                <w:bCs/>
              </w:rPr>
              <w:t xml:space="preserve"> of wensen</w:t>
            </w:r>
            <w:r w:rsidRPr="00AB3BB3">
              <w:rPr>
                <w:b/>
                <w:bCs/>
              </w:rPr>
              <w:t xml:space="preserve">: </w:t>
            </w:r>
          </w:p>
        </w:tc>
      </w:tr>
      <w:tr w:rsidR="00E1446D" w:rsidRPr="00D04B48" w14:paraId="4278919F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AA11A2F" w14:textId="77777777" w:rsidR="00E1446D" w:rsidRPr="00D04B48" w:rsidRDefault="00E1446D" w:rsidP="0022750F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1764D19" w14:textId="77777777" w:rsidR="00E1446D" w:rsidRPr="00D04B48" w:rsidRDefault="00E1446D" w:rsidP="0022750F">
            <w:r w:rsidRPr="00D04B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B48">
              <w:instrText xml:space="preserve"> FORMTEXT </w:instrText>
            </w:r>
            <w:r w:rsidRPr="00D04B48">
              <w:fldChar w:fldCharType="separate"/>
            </w:r>
            <w:r w:rsidRPr="00D04B48">
              <w:t> </w:t>
            </w:r>
            <w:r w:rsidRPr="00D04B48">
              <w:t> </w:t>
            </w:r>
            <w:r w:rsidRPr="00D04B48">
              <w:t> </w:t>
            </w:r>
            <w:r w:rsidRPr="00D04B48">
              <w:t> </w:t>
            </w:r>
            <w:r w:rsidRPr="00D04B48">
              <w:t> </w:t>
            </w:r>
            <w:r w:rsidRPr="00D04B48">
              <w:fldChar w:fldCharType="end"/>
            </w:r>
          </w:p>
        </w:tc>
      </w:tr>
      <w:tr w:rsidR="00AB3BB3" w:rsidRPr="00D04B48" w14:paraId="1BF0D791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center"/>
          </w:tcPr>
          <w:p w14:paraId="1C09D147" w14:textId="50C2A1A4" w:rsidR="00AB3BB3" w:rsidRPr="00D04B48" w:rsidRDefault="00AB3BB3" w:rsidP="00AB3BB3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center"/>
          </w:tcPr>
          <w:p w14:paraId="3FAE4744" w14:textId="55BFE745" w:rsidR="00AB3BB3" w:rsidRPr="00D04B48" w:rsidRDefault="00AB3BB3" w:rsidP="00AB3BB3">
            <w:r w:rsidRPr="00D04B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B48">
              <w:instrText xml:space="preserve"> FORMTEXT </w:instrText>
            </w:r>
            <w:r w:rsidRPr="00D04B48">
              <w:fldChar w:fldCharType="separate"/>
            </w:r>
            <w:r w:rsidRPr="00D04B48">
              <w:t> </w:t>
            </w:r>
            <w:r w:rsidRPr="00D04B48">
              <w:t> </w:t>
            </w:r>
            <w:r w:rsidRPr="00D04B48">
              <w:t> </w:t>
            </w:r>
            <w:r w:rsidRPr="00D04B48">
              <w:t> </w:t>
            </w:r>
            <w:r w:rsidRPr="00D04B48">
              <w:t> </w:t>
            </w:r>
            <w:r w:rsidRPr="00D04B48">
              <w:fldChar w:fldCharType="end"/>
            </w:r>
          </w:p>
        </w:tc>
      </w:tr>
      <w:tr w:rsidR="00AB3BB3" w:rsidRPr="00D04B48" w14:paraId="2C1E9560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75374CA" w14:textId="51D6A369" w:rsidR="00AB3BB3" w:rsidRPr="00D04B48" w:rsidRDefault="00AB3BB3" w:rsidP="00AB3BB3">
            <w:r w:rsidRPr="00D04B4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48">
              <w:instrText xml:space="preserve"> FORMCHECKBOX </w:instrText>
            </w:r>
            <w:r w:rsidR="00764FB2">
              <w:fldChar w:fldCharType="separate"/>
            </w:r>
            <w:r w:rsidRPr="00D04B48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7B4549C" w14:textId="3247C857" w:rsidR="00AB3BB3" w:rsidRPr="00D04B48" w:rsidRDefault="00AB3BB3" w:rsidP="00AB3BB3">
            <w:r w:rsidRPr="00D04B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B48">
              <w:instrText xml:space="preserve"> FORMTEXT </w:instrText>
            </w:r>
            <w:r w:rsidRPr="00D04B48">
              <w:fldChar w:fldCharType="separate"/>
            </w:r>
            <w:r w:rsidRPr="00D04B48">
              <w:t> </w:t>
            </w:r>
            <w:r w:rsidRPr="00D04B48">
              <w:t> </w:t>
            </w:r>
            <w:r w:rsidRPr="00D04B48">
              <w:t> </w:t>
            </w:r>
            <w:r w:rsidRPr="00D04B48">
              <w:t> </w:t>
            </w:r>
            <w:r w:rsidRPr="00D04B48">
              <w:t> </w:t>
            </w:r>
            <w:r w:rsidRPr="00D04B48">
              <w:fldChar w:fldCharType="end"/>
            </w:r>
          </w:p>
        </w:tc>
      </w:tr>
    </w:tbl>
    <w:p w14:paraId="26775CED" w14:textId="77777777" w:rsidR="00E1446D" w:rsidRPr="00D04B48" w:rsidRDefault="00E1446D" w:rsidP="00E1446D">
      <w:pPr>
        <w:rPr>
          <w:b/>
          <w:bCs/>
        </w:rPr>
      </w:pPr>
    </w:p>
    <w:p w14:paraId="6AF350DC" w14:textId="738C100C" w:rsidR="00E1446D" w:rsidRPr="00AB3BB3" w:rsidRDefault="00E1446D" w:rsidP="00AB3BB3">
      <w:pPr>
        <w:pStyle w:val="Kop1"/>
      </w:pPr>
      <w:r w:rsidRPr="00D04B48">
        <w:br w:type="column"/>
      </w:r>
      <w:r w:rsidRPr="0019291A">
        <w:lastRenderedPageBreak/>
        <w:t>Outlook als CRM</w:t>
      </w:r>
      <w:r w:rsidR="00AB3BB3">
        <w:t xml:space="preserve"> systeem</w:t>
      </w:r>
    </w:p>
    <w:tbl>
      <w:tblPr>
        <w:tblW w:w="9072" w:type="dxa"/>
        <w:tblInd w:w="-1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A0" w:firstRow="1" w:lastRow="0" w:firstColumn="1" w:lastColumn="0" w:noHBand="0" w:noVBand="1"/>
      </w:tblPr>
      <w:tblGrid>
        <w:gridCol w:w="839"/>
        <w:gridCol w:w="8233"/>
      </w:tblGrid>
      <w:tr w:rsidR="00E1446D" w:rsidRPr="00430605" w14:paraId="6498F286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hideMark/>
          </w:tcPr>
          <w:p w14:paraId="137207AD" w14:textId="77777777" w:rsidR="00E1446D" w:rsidRPr="00430605" w:rsidRDefault="00E1446D" w:rsidP="0022750F">
            <w:pPr>
              <w:rPr>
                <w:b/>
                <w:bCs/>
              </w:rPr>
            </w:pPr>
            <w:r w:rsidRPr="00430605">
              <w:rPr>
                <w:b/>
                <w:bCs/>
              </w:rPr>
              <w:t>Ja/nee</w:t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hideMark/>
          </w:tcPr>
          <w:p w14:paraId="189D4627" w14:textId="77777777" w:rsidR="00E1446D" w:rsidRPr="00430605" w:rsidRDefault="00E1446D" w:rsidP="0022750F">
            <w:pPr>
              <w:rPr>
                <w:b/>
                <w:bCs/>
              </w:rPr>
            </w:pPr>
            <w:r w:rsidRPr="00430605">
              <w:rPr>
                <w:b/>
                <w:bCs/>
              </w:rPr>
              <w:t>Onderwerp</w:t>
            </w:r>
          </w:p>
        </w:tc>
      </w:tr>
      <w:tr w:rsidR="00E1446D" w:rsidRPr="00430605" w14:paraId="15E04090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5A9CECE6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13914D0" w14:textId="77777777" w:rsidR="00E1446D" w:rsidRPr="00430605" w:rsidRDefault="00E1446D" w:rsidP="0022750F">
            <w:r w:rsidRPr="00430605">
              <w:t>Uniforme afspraken maken over contactpersonen</w:t>
            </w:r>
          </w:p>
        </w:tc>
      </w:tr>
      <w:tr w:rsidR="00E1446D" w:rsidRPr="00430605" w14:paraId="4B9F2AAF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57199559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B836AA6" w14:textId="77777777" w:rsidR="00E1446D" w:rsidRPr="00430605" w:rsidRDefault="00E1446D" w:rsidP="0022750F">
            <w:r w:rsidRPr="00430605">
              <w:t>Manage je contacten in Outlook</w:t>
            </w:r>
          </w:p>
        </w:tc>
      </w:tr>
      <w:tr w:rsidR="00E1446D" w:rsidRPr="00430605" w14:paraId="05505115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3435673F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FC6B666" w14:textId="77777777" w:rsidR="00E1446D" w:rsidRPr="00430605" w:rsidRDefault="00E1446D" w:rsidP="0022750F">
            <w:r w:rsidRPr="00430605">
              <w:t>Mappen delen en machtigingen instellen</w:t>
            </w:r>
          </w:p>
        </w:tc>
      </w:tr>
      <w:tr w:rsidR="00E1446D" w:rsidRPr="00430605" w14:paraId="12DA7DEA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75434700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107C9EE" w14:textId="77777777" w:rsidR="00E1446D" w:rsidRPr="00430605" w:rsidRDefault="00E1446D" w:rsidP="0022750F">
            <w:r w:rsidRPr="00430605">
              <w:t>Werkafspraken maken binnen Outlook</w:t>
            </w:r>
          </w:p>
        </w:tc>
      </w:tr>
      <w:tr w:rsidR="00E1446D" w:rsidRPr="00430605" w14:paraId="40DD7349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631D344D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26C53F3" w14:textId="77777777" w:rsidR="00E1446D" w:rsidRPr="00430605" w:rsidRDefault="00E1446D" w:rsidP="0022750F">
            <w:r w:rsidRPr="00430605">
              <w:t>Importeren bestaande gegevens naar Outlook</w:t>
            </w:r>
          </w:p>
        </w:tc>
      </w:tr>
      <w:tr w:rsidR="00E1446D" w:rsidRPr="00430605" w14:paraId="2F67E94A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0A9C817A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11FE383" w14:textId="77777777" w:rsidR="00E1446D" w:rsidRPr="00430605" w:rsidRDefault="00E1446D" w:rsidP="0022750F">
            <w:r w:rsidRPr="00430605">
              <w:t>Exporteren van gegevens voor analyse en rapportage</w:t>
            </w:r>
          </w:p>
        </w:tc>
      </w:tr>
      <w:tr w:rsidR="00E1446D" w:rsidRPr="00430605" w14:paraId="5EE6AF02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406D8769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44F0A495" w14:textId="77777777" w:rsidR="00E1446D" w:rsidRPr="00430605" w:rsidRDefault="00E1446D" w:rsidP="0022750F">
            <w:r w:rsidRPr="00430605">
              <w:t>Maken van gerelateerde taken, afspraken notities en logs</w:t>
            </w:r>
          </w:p>
        </w:tc>
      </w:tr>
      <w:tr w:rsidR="00E1446D" w:rsidRPr="00430605" w14:paraId="35358225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52D4D97C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4AA84A41" w14:textId="77777777" w:rsidR="00E1446D" w:rsidRPr="00430605" w:rsidRDefault="00E1446D" w:rsidP="0022750F">
            <w:r w:rsidRPr="00430605">
              <w:t>Standaard weergaven gebruiken</w:t>
            </w:r>
          </w:p>
        </w:tc>
      </w:tr>
      <w:tr w:rsidR="00E1446D" w:rsidRPr="00430605" w14:paraId="304B9263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60CE99CF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70EF8844" w14:textId="77777777" w:rsidR="00E1446D" w:rsidRPr="00430605" w:rsidRDefault="00E1446D" w:rsidP="0022750F">
            <w:r w:rsidRPr="00430605">
              <w:t>Zelf geavanceerde weergaven maken</w:t>
            </w:r>
          </w:p>
        </w:tc>
      </w:tr>
      <w:tr w:rsidR="00E1446D" w:rsidRPr="00430605" w14:paraId="1F65367E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5E3BB934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343CE68B" w14:textId="77777777" w:rsidR="00E1446D" w:rsidRPr="00430605" w:rsidRDefault="00E1446D" w:rsidP="0022750F">
            <w:r w:rsidRPr="00430605">
              <w:t>Afdruk samenvoegen en mailings maken</w:t>
            </w:r>
          </w:p>
        </w:tc>
      </w:tr>
      <w:tr w:rsidR="00E1446D" w:rsidRPr="00430605" w14:paraId="4BEC2977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08E84B01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529226ED" w14:textId="77777777" w:rsidR="00E1446D" w:rsidRPr="00430605" w:rsidRDefault="00E1446D" w:rsidP="0022750F">
            <w:r w:rsidRPr="00430605">
              <w:t>E-mail editor optimaal gebruiken</w:t>
            </w:r>
          </w:p>
        </w:tc>
      </w:tr>
      <w:tr w:rsidR="00E1446D" w:rsidRPr="00430605" w14:paraId="5E174098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3DFF8C21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0FAF95EC" w14:textId="77777777" w:rsidR="00E1446D" w:rsidRPr="00430605" w:rsidRDefault="00E1446D" w:rsidP="0022750F">
            <w:r w:rsidRPr="00430605">
              <w:t>Opvolgen voor jou, meelezers en voor de ontvanger</w:t>
            </w:r>
          </w:p>
        </w:tc>
      </w:tr>
      <w:tr w:rsidR="00E1446D" w:rsidRPr="00430605" w14:paraId="2F998D96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3D15FA75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0F364248" w14:textId="77777777" w:rsidR="00E1446D" w:rsidRPr="00430605" w:rsidRDefault="00E1446D" w:rsidP="0022750F">
            <w:r w:rsidRPr="00430605">
              <w:t>Terugvinden aan de hand van het onderwerp</w:t>
            </w:r>
          </w:p>
        </w:tc>
      </w:tr>
      <w:tr w:rsidR="00E1446D" w:rsidRPr="00430605" w14:paraId="2280ED2D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30D98DA2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251B4709" w14:textId="77777777" w:rsidR="00E1446D" w:rsidRPr="00430605" w:rsidRDefault="00E1446D" w:rsidP="0022750F">
            <w:r w:rsidRPr="00430605">
              <w:t>Verborgen Outlook mogelijkheden zoals slepen</w:t>
            </w:r>
          </w:p>
        </w:tc>
      </w:tr>
      <w:tr w:rsidR="00E1446D" w:rsidRPr="00430605" w14:paraId="20ED4453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4717A712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71714191" w14:textId="77777777" w:rsidR="00E1446D" w:rsidRPr="00430605" w:rsidRDefault="00E1446D" w:rsidP="0022750F">
            <w:r w:rsidRPr="00430605">
              <w:t>Relatie leggen tussen e-mails, taken en contactpersonen</w:t>
            </w:r>
          </w:p>
        </w:tc>
      </w:tr>
      <w:tr w:rsidR="00E1446D" w:rsidRPr="00430605" w14:paraId="61A9C9DA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4962E650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722A73CF" w14:textId="77777777" w:rsidR="00E1446D" w:rsidRPr="00430605" w:rsidRDefault="00E1446D" w:rsidP="0022750F">
            <w:r w:rsidRPr="00430605">
              <w:t>Gebruik verschillende lay-outs op maat</w:t>
            </w:r>
          </w:p>
        </w:tc>
      </w:tr>
      <w:tr w:rsidR="00E1446D" w:rsidRPr="00430605" w14:paraId="3137749C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49B1A190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3E8FE455" w14:textId="77777777" w:rsidR="00E1446D" w:rsidRPr="00430605" w:rsidRDefault="00E1446D" w:rsidP="0022750F">
            <w:r w:rsidRPr="00430605">
              <w:t>Werken en indelen met categorieën</w:t>
            </w:r>
          </w:p>
        </w:tc>
      </w:tr>
      <w:tr w:rsidR="00E1446D" w:rsidRPr="00430605" w14:paraId="60A36BF5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37815572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77B7C8E8" w14:textId="77777777" w:rsidR="00E1446D" w:rsidRPr="00430605" w:rsidRDefault="00E1446D" w:rsidP="0022750F">
            <w:r w:rsidRPr="00430605">
              <w:t>Aangepaste velden maken en gebruiken</w:t>
            </w:r>
          </w:p>
        </w:tc>
      </w:tr>
      <w:tr w:rsidR="00E1446D" w:rsidRPr="00430605" w14:paraId="093D08C2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7871839F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35D36100" w14:textId="77777777" w:rsidR="00E1446D" w:rsidRPr="00430605" w:rsidRDefault="00E1446D" w:rsidP="0022750F">
            <w:r w:rsidRPr="00430605">
              <w:t>Meerdere vensters tegelijkertijd</w:t>
            </w:r>
          </w:p>
        </w:tc>
      </w:tr>
      <w:tr w:rsidR="00E1446D" w:rsidRPr="00430605" w14:paraId="3960BFAE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0585A018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725B733C" w14:textId="77777777" w:rsidR="00E1446D" w:rsidRPr="00430605" w:rsidRDefault="00E1446D" w:rsidP="0022750F">
            <w:r w:rsidRPr="00430605">
              <w:t>Vergaderingen plannen beschikbaarheid onder controle</w:t>
            </w:r>
          </w:p>
        </w:tc>
      </w:tr>
      <w:tr w:rsidR="00E1446D" w:rsidRPr="00430605" w14:paraId="03CED635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4FA64BDA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39B8DBA3" w14:textId="77777777" w:rsidR="00E1446D" w:rsidRPr="00430605" w:rsidRDefault="00E1446D" w:rsidP="0022750F">
            <w:r w:rsidRPr="00430605">
              <w:t>Effectief hyperlinks gebruiken in plaats van bijlagen</w:t>
            </w:r>
          </w:p>
        </w:tc>
      </w:tr>
      <w:tr w:rsidR="00E1446D" w:rsidRPr="00430605" w14:paraId="1C94FA48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30FC6880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5E41C7A5" w14:textId="77777777" w:rsidR="00E1446D" w:rsidRPr="00430605" w:rsidRDefault="00E1446D" w:rsidP="0022750F">
            <w:r w:rsidRPr="00430605">
              <w:t>(Samen)werken met vlaggen</w:t>
            </w:r>
          </w:p>
        </w:tc>
      </w:tr>
      <w:tr w:rsidR="00E1446D" w:rsidRPr="00430605" w14:paraId="6C60CFEB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1A5260DE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655AEDC7" w14:textId="77777777" w:rsidR="00E1446D" w:rsidRPr="00430605" w:rsidRDefault="00E1446D" w:rsidP="0022750F">
            <w:r w:rsidRPr="00430605">
              <w:t>Sneltoetsen in Outlook</w:t>
            </w:r>
          </w:p>
        </w:tc>
      </w:tr>
      <w:tr w:rsidR="00E1446D" w:rsidRPr="00430605" w14:paraId="7C0C8233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59156866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2552FEFA" w14:textId="77777777" w:rsidR="00E1446D" w:rsidRPr="00430605" w:rsidRDefault="00E1446D" w:rsidP="0022750F">
            <w:r w:rsidRPr="00430605">
              <w:t>Archiveren van e-mails en bijlagen</w:t>
            </w:r>
          </w:p>
        </w:tc>
      </w:tr>
      <w:tr w:rsidR="00E1446D" w:rsidRPr="00430605" w14:paraId="2D0C8D6B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06EBE660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22F1B07E" w14:textId="77777777" w:rsidR="00E1446D" w:rsidRPr="00430605" w:rsidRDefault="00E1446D" w:rsidP="0022750F">
            <w:r w:rsidRPr="00430605">
              <w:t>Verbanden leggen tussen taken en hun prioriteit Olifant-taken (samenhang in taken creëren)</w:t>
            </w:r>
          </w:p>
        </w:tc>
      </w:tr>
      <w:tr w:rsidR="00E1446D" w:rsidRPr="00430605" w14:paraId="3AC3FBF4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559A0BD3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11C48236" w14:textId="77777777" w:rsidR="00E1446D" w:rsidRPr="00430605" w:rsidRDefault="00E1446D" w:rsidP="0022750F">
            <w:r w:rsidRPr="00430605">
              <w:t>Een e-mail sjabloon maken</w:t>
            </w:r>
          </w:p>
        </w:tc>
      </w:tr>
      <w:tr w:rsidR="00E1446D" w:rsidRPr="00430605" w14:paraId="6065DC54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0BA58B2C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68D8CE0E" w14:textId="77777777" w:rsidR="00E1446D" w:rsidRPr="00430605" w:rsidRDefault="00E1446D" w:rsidP="0022750F">
            <w:r w:rsidRPr="00430605">
              <w:t>Gezamenlijke mailboxen en delen van mailboxen</w:t>
            </w:r>
          </w:p>
        </w:tc>
      </w:tr>
      <w:tr w:rsidR="00E1446D" w:rsidRPr="00430605" w14:paraId="4AAF74BF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3EC27C46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62669A3" w14:textId="77777777" w:rsidR="00E1446D" w:rsidRPr="00430605" w:rsidRDefault="00E1446D" w:rsidP="0022750F">
            <w:r w:rsidRPr="00430605">
              <w:t>Automatische teksten in Outlook</w:t>
            </w:r>
          </w:p>
        </w:tc>
      </w:tr>
      <w:tr w:rsidR="00E1446D" w:rsidRPr="00430605" w14:paraId="0E239F66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481E97C1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8B0B52F" w14:textId="77777777" w:rsidR="00E1446D" w:rsidRPr="00430605" w:rsidRDefault="00E1446D" w:rsidP="0022750F">
            <w:r w:rsidRPr="00430605">
              <w:t>Effectief zoeken in Outlook</w:t>
            </w:r>
          </w:p>
        </w:tc>
      </w:tr>
      <w:tr w:rsidR="00E1446D" w:rsidRPr="00430605" w14:paraId="0F6D0788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07A6BEEF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2F7971D" w14:textId="77777777" w:rsidR="00E1446D" w:rsidRPr="00430605" w:rsidRDefault="00E1446D" w:rsidP="0022750F">
            <w:r w:rsidRPr="00430605">
              <w:t>Automatische handelingen met regels en waarschuwingen</w:t>
            </w:r>
          </w:p>
        </w:tc>
      </w:tr>
      <w:tr w:rsidR="00E1446D" w:rsidRPr="00430605" w14:paraId="5AA10EA8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64C6B7A2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67FA9C7" w14:textId="77777777" w:rsidR="00E1446D" w:rsidRPr="00430605" w:rsidRDefault="00E1446D" w:rsidP="0022750F">
            <w:r w:rsidRPr="00430605">
              <w:t>Taken gebruiken als overdracht lijst bij duobanen</w:t>
            </w:r>
          </w:p>
        </w:tc>
      </w:tr>
      <w:tr w:rsidR="00E1446D" w:rsidRPr="00430605" w14:paraId="3AE4CA93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6FBC3B4A" w14:textId="77777777" w:rsidR="00E1446D" w:rsidRPr="00430605" w:rsidRDefault="00E1446D" w:rsidP="0022750F">
            <w:r w:rsidRPr="0048559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9E">
              <w:instrText xml:space="preserve"> FORMCHECKBOX </w:instrText>
            </w:r>
            <w:r w:rsidR="00764FB2">
              <w:fldChar w:fldCharType="separate"/>
            </w:r>
            <w:r w:rsidRPr="0048559E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33B742E" w14:textId="77777777" w:rsidR="00E1446D" w:rsidRPr="00430605" w:rsidRDefault="00E1446D" w:rsidP="0022750F">
            <w:r>
              <w:t>Nu vergaderen, Nieuwe Teams vergadering en Delen in Ms Teams (Incl. vergaderopties)</w:t>
            </w:r>
          </w:p>
        </w:tc>
      </w:tr>
      <w:tr w:rsidR="00E1446D" w:rsidRPr="00430605" w14:paraId="04768F8C" w14:textId="77777777" w:rsidTr="00811F02">
        <w:trPr>
          <w:trHeight w:val="548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763C3647" w14:textId="5D6B18F3" w:rsidR="00E1446D" w:rsidRPr="00430605" w:rsidRDefault="00E1446D" w:rsidP="0022750F"/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bottom"/>
          </w:tcPr>
          <w:p w14:paraId="7EFB2991" w14:textId="056A632B" w:rsidR="00E1446D" w:rsidRPr="00811F02" w:rsidRDefault="00E1446D" w:rsidP="00811F02">
            <w:pPr>
              <w:rPr>
                <w:b/>
                <w:bCs/>
              </w:rPr>
            </w:pPr>
            <w:r w:rsidRPr="00811F02">
              <w:rPr>
                <w:b/>
                <w:bCs/>
              </w:rPr>
              <w:t>J</w:t>
            </w:r>
            <w:r w:rsidR="00811F02" w:rsidRPr="00811F02">
              <w:rPr>
                <w:b/>
                <w:bCs/>
              </w:rPr>
              <w:t>ullie</w:t>
            </w:r>
            <w:r w:rsidRPr="00811F02">
              <w:rPr>
                <w:b/>
                <w:bCs/>
              </w:rPr>
              <w:t xml:space="preserve"> specifieke situatie</w:t>
            </w:r>
            <w:r w:rsidR="00811F02" w:rsidRPr="00811F02">
              <w:rPr>
                <w:b/>
                <w:bCs/>
              </w:rPr>
              <w:t xml:space="preserve"> of wensen:</w:t>
            </w:r>
          </w:p>
        </w:tc>
      </w:tr>
      <w:tr w:rsidR="00E1446D" w:rsidRPr="00430605" w14:paraId="0B2340B0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536DA8AD" w14:textId="77777777" w:rsidR="00E1446D" w:rsidRPr="00430605" w:rsidRDefault="00E1446D" w:rsidP="0022750F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30ECE53E" w14:textId="77777777" w:rsidR="00E1446D" w:rsidRPr="00430605" w:rsidRDefault="00E1446D" w:rsidP="0022750F">
            <w:r w:rsidRPr="00430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605">
              <w:instrText xml:space="preserve"> FORMTEXT </w:instrText>
            </w:r>
            <w:r w:rsidRPr="00430605">
              <w:fldChar w:fldCharType="separate"/>
            </w:r>
            <w:r w:rsidRPr="00430605">
              <w:t> </w:t>
            </w:r>
            <w:r w:rsidRPr="00430605">
              <w:t> </w:t>
            </w:r>
            <w:r w:rsidRPr="00430605">
              <w:t> </w:t>
            </w:r>
            <w:r w:rsidRPr="00430605">
              <w:t> </w:t>
            </w:r>
            <w:r w:rsidRPr="00430605">
              <w:t> </w:t>
            </w:r>
            <w:r w:rsidRPr="00430605">
              <w:fldChar w:fldCharType="end"/>
            </w:r>
          </w:p>
        </w:tc>
      </w:tr>
      <w:tr w:rsidR="00811F02" w:rsidRPr="00430605" w14:paraId="01A4C3F9" w14:textId="77777777" w:rsidTr="00811F02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6E6" w:themeFill="background2"/>
            <w:vAlign w:val="center"/>
          </w:tcPr>
          <w:p w14:paraId="214E27A6" w14:textId="6435BA18" w:rsidR="00811F02" w:rsidRPr="00430605" w:rsidRDefault="00811F02" w:rsidP="00811F02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6E6" w:themeFill="background2"/>
            <w:vAlign w:val="center"/>
          </w:tcPr>
          <w:p w14:paraId="4E53D87B" w14:textId="7C3127C6" w:rsidR="00811F02" w:rsidRPr="00430605" w:rsidRDefault="00811F02" w:rsidP="00811F02">
            <w:r w:rsidRPr="00430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605">
              <w:instrText xml:space="preserve"> FORMTEXT </w:instrText>
            </w:r>
            <w:r w:rsidRPr="00430605">
              <w:fldChar w:fldCharType="separate"/>
            </w:r>
            <w:r w:rsidRPr="00430605">
              <w:t> </w:t>
            </w:r>
            <w:r w:rsidRPr="00430605">
              <w:t> </w:t>
            </w:r>
            <w:r w:rsidRPr="00430605">
              <w:t> </w:t>
            </w:r>
            <w:r w:rsidRPr="00430605">
              <w:t> </w:t>
            </w:r>
            <w:r w:rsidRPr="00430605">
              <w:t> </w:t>
            </w:r>
            <w:r w:rsidRPr="00430605">
              <w:fldChar w:fldCharType="end"/>
            </w:r>
          </w:p>
        </w:tc>
      </w:tr>
      <w:tr w:rsidR="00811F02" w:rsidRPr="00430605" w14:paraId="62EFAD09" w14:textId="77777777" w:rsidTr="00AB3BB3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2F6230C" w14:textId="1D73993F" w:rsidR="00811F02" w:rsidRPr="00430605" w:rsidRDefault="00811F02" w:rsidP="00811F02">
            <w:r w:rsidRPr="0043060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5">
              <w:instrText xml:space="preserve"> FORMCHECKBOX </w:instrText>
            </w:r>
            <w:r w:rsidR="00764FB2">
              <w:fldChar w:fldCharType="separate"/>
            </w:r>
            <w:r w:rsidRPr="00430605">
              <w:fldChar w:fldCharType="end"/>
            </w:r>
          </w:p>
        </w:tc>
        <w:tc>
          <w:tcPr>
            <w:tcW w:w="82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7AB552E" w14:textId="76CAC63F" w:rsidR="00811F02" w:rsidRPr="00430605" w:rsidRDefault="00811F02" w:rsidP="00811F02">
            <w:r w:rsidRPr="00430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605">
              <w:instrText xml:space="preserve"> FORMTEXT </w:instrText>
            </w:r>
            <w:r w:rsidRPr="00430605">
              <w:fldChar w:fldCharType="separate"/>
            </w:r>
            <w:r w:rsidRPr="00430605">
              <w:t> </w:t>
            </w:r>
            <w:r w:rsidRPr="00430605">
              <w:t> </w:t>
            </w:r>
            <w:r w:rsidRPr="00430605">
              <w:t> </w:t>
            </w:r>
            <w:r w:rsidRPr="00430605">
              <w:t> </w:t>
            </w:r>
            <w:r w:rsidRPr="00430605">
              <w:t> </w:t>
            </w:r>
            <w:r w:rsidRPr="00430605">
              <w:fldChar w:fldCharType="end"/>
            </w:r>
          </w:p>
        </w:tc>
      </w:tr>
    </w:tbl>
    <w:p w14:paraId="2B1D2EA3" w14:textId="7680168B" w:rsidR="00E1446D" w:rsidRDefault="00E1446D" w:rsidP="00CD12A8"/>
    <w:sectPr w:rsidR="00E1446D" w:rsidSect="00C74D1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418" w:left="1418" w:header="84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FEE8" w14:textId="77777777" w:rsidR="00FE5239" w:rsidRDefault="00FE5239" w:rsidP="00A00AAF">
      <w:r>
        <w:separator/>
      </w:r>
    </w:p>
  </w:endnote>
  <w:endnote w:type="continuationSeparator" w:id="0">
    <w:p w14:paraId="0833F8FA" w14:textId="77777777" w:rsidR="00FE5239" w:rsidRDefault="00FE5239" w:rsidP="00A0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AA2E" w14:textId="77777777" w:rsidR="00913E04" w:rsidRDefault="00AF45A8">
    <w:pPr>
      <w:pStyle w:val="Voettekst"/>
    </w:pPr>
    <w:r w:rsidRPr="00913E04">
      <w:rPr>
        <w:b/>
        <w:noProof/>
      </w:rPr>
      <w:drawing>
        <wp:anchor distT="0" distB="0" distL="114300" distR="114300" simplePos="0" relativeHeight="251664384" behindDoc="1" locked="0" layoutInCell="1" allowOverlap="1" wp14:anchorId="0E7B3D0D" wp14:editId="28E1D7AB">
          <wp:simplePos x="0" y="0"/>
          <wp:positionH relativeFrom="page">
            <wp:posOffset>-5080</wp:posOffset>
          </wp:positionH>
          <wp:positionV relativeFrom="page">
            <wp:posOffset>9861530</wp:posOffset>
          </wp:positionV>
          <wp:extent cx="7564162" cy="845820"/>
          <wp:effectExtent l="0" t="0" r="0" b="0"/>
          <wp:wrapNone/>
          <wp:docPr id="1658399316" name="Afbeelding 1658399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162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D223" w14:textId="77777777" w:rsidR="00AF45A8" w:rsidRDefault="008B5631" w:rsidP="00FD0613">
    <w:pPr>
      <w:pStyle w:val="Voettekst"/>
      <w:jc w:val="center"/>
    </w:pPr>
    <w:r w:rsidRPr="00913E04">
      <w:rPr>
        <w:b/>
        <w:noProof/>
      </w:rPr>
      <w:drawing>
        <wp:anchor distT="0" distB="0" distL="114300" distR="114300" simplePos="0" relativeHeight="251671552" behindDoc="1" locked="0" layoutInCell="1" allowOverlap="1" wp14:anchorId="7B1B7A95" wp14:editId="683AA08F">
          <wp:simplePos x="0" y="0"/>
          <wp:positionH relativeFrom="page">
            <wp:align>left</wp:align>
          </wp:positionH>
          <wp:positionV relativeFrom="page">
            <wp:posOffset>9851072</wp:posOffset>
          </wp:positionV>
          <wp:extent cx="7555356" cy="845820"/>
          <wp:effectExtent l="0" t="0" r="7620" b="0"/>
          <wp:wrapNone/>
          <wp:docPr id="108225027" name="Afbeelding 108225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VoetPaginaEer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56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613" w:rsidRPr="00FD0613">
      <w:rPr>
        <w:rStyle w:val="AVKwit-VoettekstChar"/>
      </w:rPr>
      <w:t>info@avk.nl</w:t>
    </w:r>
    <w:r w:rsidR="00FD0613" w:rsidRPr="00913E04">
      <w:t xml:space="preserve"> </w:t>
    </w:r>
    <w:r w:rsidR="00FD0613" w:rsidRPr="00AF45A8">
      <w:rPr>
        <w:color w:val="4F9533"/>
      </w:rPr>
      <w:t>|</w:t>
    </w:r>
    <w:r w:rsidR="00FD0613" w:rsidRPr="00913E04">
      <w:t xml:space="preserve"> </w:t>
    </w:r>
    <w:r w:rsidR="00FD0613" w:rsidRPr="00FD0613">
      <w:rPr>
        <w:rStyle w:val="AVKwit-VoettekstChar"/>
      </w:rPr>
      <w:t>085 - 208 3388</w:t>
    </w:r>
    <w:r w:rsidR="00FD0613" w:rsidRPr="00913E04">
      <w:t xml:space="preserve"> </w:t>
    </w:r>
    <w:r w:rsidR="00FD0613" w:rsidRPr="00AF45A8">
      <w:rPr>
        <w:color w:val="4F9533"/>
      </w:rPr>
      <w:t>|</w:t>
    </w:r>
    <w:r w:rsidR="00FD0613" w:rsidRPr="00913E04">
      <w:t xml:space="preserve"> </w:t>
    </w:r>
    <w:r w:rsidR="00FD0613" w:rsidRPr="00FD0613">
      <w:rPr>
        <w:rStyle w:val="AVKwit-VoettekstChar"/>
      </w:rPr>
      <w:t>www.avk.nl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1A7D" w14:textId="77777777" w:rsidR="00477A8A" w:rsidRPr="00540A34" w:rsidRDefault="00540A34" w:rsidP="00540A34">
    <w:pPr>
      <w:pStyle w:val="AVKwit-Voettekst"/>
      <w:rPr>
        <w:b w:val="0"/>
      </w:rPr>
    </w:pPr>
    <w:r w:rsidRPr="00913E04">
      <w:rPr>
        <w:b w:val="0"/>
        <w:noProof/>
      </w:rPr>
      <w:drawing>
        <wp:anchor distT="0" distB="0" distL="114300" distR="114300" simplePos="0" relativeHeight="251669504" behindDoc="1" locked="0" layoutInCell="1" allowOverlap="1" wp14:anchorId="23EC976E" wp14:editId="467A2616">
          <wp:simplePos x="0" y="0"/>
          <wp:positionH relativeFrom="page">
            <wp:posOffset>-4762</wp:posOffset>
          </wp:positionH>
          <wp:positionV relativeFrom="page">
            <wp:posOffset>9858375</wp:posOffset>
          </wp:positionV>
          <wp:extent cx="7555356" cy="845820"/>
          <wp:effectExtent l="0" t="0" r="7620" b="0"/>
          <wp:wrapNone/>
          <wp:docPr id="1530854870" name="Afbeelding 153085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VoetPaginaEer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56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>Heikantstraat 19, 5581 VB, Waalre</w:t>
    </w:r>
    <w:r w:rsidRPr="00913E04">
      <w:rPr>
        <w:b w:val="0"/>
      </w:rPr>
      <w:t xml:space="preserve">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info@avk.nl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085 - 208 3388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www.avk.nl </w:t>
    </w:r>
    <w:r w:rsidRPr="00AF45A8">
      <w:rPr>
        <w:b w:val="0"/>
        <w:color w:val="4F9533"/>
      </w:rPr>
      <w:t xml:space="preserve">| </w:t>
    </w:r>
    <w:r w:rsidRPr="00913E04">
      <w:rPr>
        <w:b w:val="0"/>
      </w:rPr>
      <w:t xml:space="preserve">KVK:18026925 </w:t>
    </w:r>
    <w:r w:rsidRPr="00913E04">
      <w:rPr>
        <w:b w:val="0"/>
      </w:rPr>
      <w:br/>
      <w:t xml:space="preserve">BTW: 0068.83.266.B.01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IBAN: NL12RABO0133014096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BIC: RABONL2U Rabobank Tilburg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E388" w14:textId="77777777" w:rsidR="00FE5239" w:rsidRDefault="00FE5239" w:rsidP="00A00AAF">
      <w:r>
        <w:separator/>
      </w:r>
    </w:p>
  </w:footnote>
  <w:footnote w:type="continuationSeparator" w:id="0">
    <w:p w14:paraId="579B33F2" w14:textId="77777777" w:rsidR="00FE5239" w:rsidRDefault="00FE5239" w:rsidP="00A0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36B6" w14:textId="39DE30D0" w:rsidR="00BF558F" w:rsidRPr="00EE097F" w:rsidRDefault="00BF558F" w:rsidP="00C74D1B">
    <w:pPr>
      <w:pStyle w:val="KoptekstTitel"/>
      <w:spacing w:before="240"/>
      <w:rPr>
        <w:rFonts w:ascii="Arial Rounded MT Bold" w:hAnsi="Arial Rounded MT Bold"/>
        <w:sz w:val="40"/>
        <w:szCs w:val="44"/>
      </w:rPr>
    </w:pPr>
    <w:r w:rsidRPr="00EE097F">
      <w:rPr>
        <w:rFonts w:ascii="Arial Rounded MT Bold" w:hAnsi="Arial Rounded MT Bold"/>
        <w:sz w:val="52"/>
        <w:szCs w:val="5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248E02" wp14:editId="1564A082">
              <wp:simplePos x="0" y="0"/>
              <wp:positionH relativeFrom="margin">
                <wp:align>center</wp:align>
              </wp:positionH>
              <wp:positionV relativeFrom="paragraph">
                <wp:posOffset>514350</wp:posOffset>
              </wp:positionV>
              <wp:extent cx="5759450" cy="0"/>
              <wp:effectExtent l="0" t="19050" r="31750" b="19050"/>
              <wp:wrapNone/>
              <wp:docPr id="1384737858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4C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8D81AB" id="Rechte verbindingslijn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0.5pt" to="453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" strokecolor="#004c86" strokeweight="3pt">
              <v:stroke joinstyle="miter"/>
              <w10:wrap anchorx="margin"/>
            </v:line>
          </w:pict>
        </mc:Fallback>
      </mc:AlternateContent>
    </w:r>
    <w:r w:rsidRPr="00EE097F">
      <w:rPr>
        <w:rFonts w:ascii="Arial Rounded MT Bold" w:hAnsi="Arial Rounded MT Bold"/>
        <w:sz w:val="40"/>
        <w:szCs w:val="44"/>
      </w:rPr>
      <w:drawing>
        <wp:anchor distT="0" distB="0" distL="114300" distR="114300" simplePos="0" relativeHeight="251678720" behindDoc="1" locked="0" layoutInCell="1" allowOverlap="1" wp14:anchorId="4B594D7A" wp14:editId="447DE3D3">
          <wp:simplePos x="0" y="0"/>
          <wp:positionH relativeFrom="margin">
            <wp:align>right</wp:align>
          </wp:positionH>
          <wp:positionV relativeFrom="topMargin">
            <wp:posOffset>548640</wp:posOffset>
          </wp:positionV>
          <wp:extent cx="1260000" cy="407144"/>
          <wp:effectExtent l="0" t="0" r="0" b="0"/>
          <wp:wrapNone/>
          <wp:docPr id="2110059224" name="Graphic 2110059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0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CAB">
      <w:rPr>
        <w:rFonts w:ascii="Arial Rounded MT Bold" w:hAnsi="Arial Rounded MT Bold"/>
        <w:sz w:val="40"/>
        <w:szCs w:val="44"/>
      </w:rPr>
      <w:t>O</w:t>
    </w:r>
    <w:r w:rsidR="00764FB2">
      <w:rPr>
        <w:rFonts w:ascii="Arial Rounded MT Bold" w:hAnsi="Arial Rounded MT Bold"/>
        <w:sz w:val="40"/>
        <w:szCs w:val="44"/>
      </w:rPr>
      <w:t>utlook</w:t>
    </w:r>
    <w:r w:rsidR="00144115">
      <w:rPr>
        <w:rFonts w:ascii="Arial Rounded MT Bold" w:hAnsi="Arial Rounded MT Bold"/>
        <w:sz w:val="40"/>
        <w:szCs w:val="44"/>
      </w:rPr>
      <w:t xml:space="preserve"> </w:t>
    </w:r>
    <w:r w:rsidRPr="00EE097F">
      <w:rPr>
        <w:rFonts w:ascii="Arial Rounded MT Bold" w:hAnsi="Arial Rounded MT Bold"/>
        <w:sz w:val="40"/>
        <w:szCs w:val="44"/>
      </w:rPr>
      <w:t>á-La-Carte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333" w14:textId="61F44C48" w:rsidR="00493569" w:rsidRPr="0081045C" w:rsidRDefault="00BF558F" w:rsidP="00BF558F">
    <w:pPr>
      <w:pStyle w:val="KoptekstTitel"/>
      <w:jc w:val="right"/>
      <w:rPr>
        <w:rFonts w:ascii="Arial Rounded MT Bold" w:hAnsi="Arial Rounded MT Bold" w:cs="Arial"/>
        <w:sz w:val="56"/>
        <w:szCs w:val="72"/>
      </w:rPr>
    </w:pPr>
    <w:r w:rsidRPr="0081045C">
      <w:rPr>
        <w:rFonts w:ascii="Arial Rounded MT Bold" w:hAnsi="Arial Rounded MT Bold" w:cs="Arial"/>
        <w:color w:val="004D87"/>
        <w:sz w:val="56"/>
        <w:szCs w:val="72"/>
      </w:rPr>
      <w:drawing>
        <wp:anchor distT="0" distB="0" distL="114300" distR="114300" simplePos="0" relativeHeight="251674624" behindDoc="1" locked="0" layoutInCell="1" allowOverlap="1" wp14:anchorId="2901D8E4" wp14:editId="348F57B3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5760000" cy="688563"/>
          <wp:effectExtent l="0" t="0" r="0" b="0"/>
          <wp:wrapNone/>
          <wp:docPr id="678474610" name="Graphic 678474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18B">
      <w:rPr>
        <w:rFonts w:ascii="Arial Rounded MT Bold" w:hAnsi="Arial Rounded MT Bold" w:cs="Arial"/>
        <w:sz w:val="56"/>
        <w:szCs w:val="72"/>
      </w:rPr>
      <w:t>Microsoft 365 Beheer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11" type="#_x0000_t75" style="width:253.9pt;height:280.9pt" o:bullet="t">
        <v:imagedata r:id="rId1" o:title="icoon5"/>
      </v:shape>
    </w:pict>
  </w:numPicBullet>
  <w:numPicBullet w:numPicBulletId="1">
    <w:pict>
      <v:shape id="_x0000_i1712" type="#_x0000_t75" style="width:56.65pt;height:55.9pt" o:bullet="t">
        <v:imagedata r:id="rId2" o:title="icoon6"/>
      </v:shape>
    </w:pict>
  </w:numPicBullet>
  <w:abstractNum w:abstractNumId="0" w15:restartNumberingAfterBreak="0">
    <w:nsid w:val="05025A8C"/>
    <w:multiLevelType w:val="multilevel"/>
    <w:tmpl w:val="AAC0131E"/>
    <w:lvl w:ilvl="0">
      <w:start w:val="1"/>
      <w:numFmt w:val="decimal"/>
      <w:pStyle w:val="Kop1"/>
      <w:lvlText w:val="%1"/>
      <w:lvlJc w:val="left"/>
      <w:pPr>
        <w:ind w:left="2700" w:hanging="432"/>
      </w:pPr>
    </w:lvl>
    <w:lvl w:ilvl="1">
      <w:start w:val="1"/>
      <w:numFmt w:val="decimal"/>
      <w:pStyle w:val="Kop2"/>
      <w:lvlText w:val="%1.%2"/>
      <w:lvlJc w:val="left"/>
      <w:pPr>
        <w:ind w:left="185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13674C"/>
    <w:multiLevelType w:val="hybridMultilevel"/>
    <w:tmpl w:val="27A0A920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7A8E"/>
    <w:multiLevelType w:val="multilevel"/>
    <w:tmpl w:val="E10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A40CA"/>
    <w:multiLevelType w:val="hybridMultilevel"/>
    <w:tmpl w:val="BABC5C3C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0868"/>
    <w:multiLevelType w:val="hybridMultilevel"/>
    <w:tmpl w:val="7D24364A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3692"/>
    <w:multiLevelType w:val="hybridMultilevel"/>
    <w:tmpl w:val="3B349304"/>
    <w:lvl w:ilvl="0" w:tplc="E2D0F1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B1834"/>
    <w:multiLevelType w:val="hybridMultilevel"/>
    <w:tmpl w:val="549E985C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1384C"/>
    <w:multiLevelType w:val="hybridMultilevel"/>
    <w:tmpl w:val="D13A1D46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F8A4671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15868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2646"/>
    <w:multiLevelType w:val="hybridMultilevel"/>
    <w:tmpl w:val="10A4D368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50E0B"/>
    <w:multiLevelType w:val="hybridMultilevel"/>
    <w:tmpl w:val="29063232"/>
    <w:lvl w:ilvl="0" w:tplc="0BE4A5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61B9B"/>
    <w:multiLevelType w:val="hybridMultilevel"/>
    <w:tmpl w:val="63F409D2"/>
    <w:lvl w:ilvl="0" w:tplc="F24E1E00">
      <w:start w:val="1"/>
      <w:numFmt w:val="decimal"/>
      <w:pStyle w:val="Kop3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D2C64"/>
    <w:multiLevelType w:val="hybridMultilevel"/>
    <w:tmpl w:val="08BC79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A2C57"/>
    <w:multiLevelType w:val="hybridMultilevel"/>
    <w:tmpl w:val="81F03C78"/>
    <w:lvl w:ilvl="0" w:tplc="37D434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4C86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16182F"/>
    <w:multiLevelType w:val="hybridMultilevel"/>
    <w:tmpl w:val="EEB067F8"/>
    <w:lvl w:ilvl="0" w:tplc="37D434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4C86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A41283"/>
    <w:multiLevelType w:val="hybridMultilevel"/>
    <w:tmpl w:val="7B84D2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F4FF5"/>
    <w:multiLevelType w:val="hybridMultilevel"/>
    <w:tmpl w:val="8FB6CC6A"/>
    <w:lvl w:ilvl="0" w:tplc="807CABA4">
      <w:start w:val="1"/>
      <w:numFmt w:val="bullet"/>
      <w:pStyle w:val="Lijstalinea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54E9F"/>
    <w:multiLevelType w:val="multilevel"/>
    <w:tmpl w:val="CDC21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color w:val="21586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446CF"/>
    <w:multiLevelType w:val="hybridMultilevel"/>
    <w:tmpl w:val="C3A2CAAA"/>
    <w:lvl w:ilvl="0" w:tplc="F1DE84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D3F09"/>
    <w:multiLevelType w:val="hybridMultilevel"/>
    <w:tmpl w:val="411E8CA8"/>
    <w:lvl w:ilvl="0" w:tplc="4CE087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F57"/>
    <w:multiLevelType w:val="hybridMultilevel"/>
    <w:tmpl w:val="E9C85A3C"/>
    <w:lvl w:ilvl="0" w:tplc="9D36D2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0E81C1F"/>
    <w:multiLevelType w:val="hybridMultilevel"/>
    <w:tmpl w:val="828808F2"/>
    <w:lvl w:ilvl="0" w:tplc="57083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337B2"/>
    <w:multiLevelType w:val="multilevel"/>
    <w:tmpl w:val="AE9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815D2D"/>
    <w:multiLevelType w:val="hybridMultilevel"/>
    <w:tmpl w:val="A510E398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F5F7F"/>
    <w:multiLevelType w:val="hybridMultilevel"/>
    <w:tmpl w:val="F7960058"/>
    <w:lvl w:ilvl="0" w:tplc="FEBAC0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5B70287D"/>
    <w:multiLevelType w:val="hybridMultilevel"/>
    <w:tmpl w:val="33B4D2BC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948DC"/>
    <w:multiLevelType w:val="hybridMultilevel"/>
    <w:tmpl w:val="DF22ACF2"/>
    <w:lvl w:ilvl="0" w:tplc="6F243B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C31F1"/>
    <w:multiLevelType w:val="hybridMultilevel"/>
    <w:tmpl w:val="31AAC7A8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B61E0"/>
    <w:multiLevelType w:val="hybridMultilevel"/>
    <w:tmpl w:val="34C02C60"/>
    <w:lvl w:ilvl="0" w:tplc="E9C82D06">
      <w:start w:val="1"/>
      <w:numFmt w:val="decimal"/>
      <w:pStyle w:val="Kop4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5886550"/>
    <w:multiLevelType w:val="hybridMultilevel"/>
    <w:tmpl w:val="05585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0424F"/>
    <w:multiLevelType w:val="multilevel"/>
    <w:tmpl w:val="003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421054"/>
    <w:multiLevelType w:val="hybridMultilevel"/>
    <w:tmpl w:val="EF16E5E4"/>
    <w:lvl w:ilvl="0" w:tplc="37D43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C86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F560B"/>
    <w:multiLevelType w:val="multilevel"/>
    <w:tmpl w:val="0CD8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9B323D"/>
    <w:multiLevelType w:val="hybridMultilevel"/>
    <w:tmpl w:val="477493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D5728"/>
    <w:multiLevelType w:val="hybridMultilevel"/>
    <w:tmpl w:val="A66C1558"/>
    <w:lvl w:ilvl="0" w:tplc="E4D09E9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968E1"/>
    <w:multiLevelType w:val="hybridMultilevel"/>
    <w:tmpl w:val="757216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6F07"/>
    <w:multiLevelType w:val="hybridMultilevel"/>
    <w:tmpl w:val="4956FFB6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E7BFB"/>
    <w:multiLevelType w:val="hybridMultilevel"/>
    <w:tmpl w:val="5E10F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A66EE"/>
    <w:multiLevelType w:val="hybridMultilevel"/>
    <w:tmpl w:val="0D2CC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868E4"/>
    <w:multiLevelType w:val="hybridMultilevel"/>
    <w:tmpl w:val="00342422"/>
    <w:lvl w:ilvl="0" w:tplc="8AECE9A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D4546"/>
    <w:multiLevelType w:val="hybridMultilevel"/>
    <w:tmpl w:val="A83A39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122430">
    <w:abstractNumId w:val="21"/>
  </w:num>
  <w:num w:numId="2" w16cid:durableId="1387342009">
    <w:abstractNumId w:val="31"/>
  </w:num>
  <w:num w:numId="3" w16cid:durableId="986545924">
    <w:abstractNumId w:val="29"/>
  </w:num>
  <w:num w:numId="4" w16cid:durableId="294871684">
    <w:abstractNumId w:val="2"/>
  </w:num>
  <w:num w:numId="5" w16cid:durableId="527958798">
    <w:abstractNumId w:val="0"/>
  </w:num>
  <w:num w:numId="6" w16cid:durableId="1157917596">
    <w:abstractNumId w:val="0"/>
  </w:num>
  <w:num w:numId="7" w16cid:durableId="1267887441">
    <w:abstractNumId w:val="0"/>
  </w:num>
  <w:num w:numId="8" w16cid:durableId="763917000">
    <w:abstractNumId w:val="10"/>
  </w:num>
  <w:num w:numId="9" w16cid:durableId="807825515">
    <w:abstractNumId w:val="27"/>
  </w:num>
  <w:num w:numId="10" w16cid:durableId="373047820">
    <w:abstractNumId w:val="25"/>
  </w:num>
  <w:num w:numId="11" w16cid:durableId="898788401">
    <w:abstractNumId w:val="38"/>
  </w:num>
  <w:num w:numId="12" w16cid:durableId="468404734">
    <w:abstractNumId w:val="20"/>
  </w:num>
  <w:num w:numId="13" w16cid:durableId="1721590189">
    <w:abstractNumId w:val="1"/>
  </w:num>
  <w:num w:numId="14" w16cid:durableId="609093549">
    <w:abstractNumId w:val="4"/>
  </w:num>
  <w:num w:numId="15" w16cid:durableId="441342521">
    <w:abstractNumId w:val="8"/>
  </w:num>
  <w:num w:numId="16" w16cid:durableId="1169368798">
    <w:abstractNumId w:val="6"/>
  </w:num>
  <w:num w:numId="17" w16cid:durableId="807434532">
    <w:abstractNumId w:val="15"/>
  </w:num>
  <w:num w:numId="18" w16cid:durableId="1252617840">
    <w:abstractNumId w:val="36"/>
  </w:num>
  <w:num w:numId="19" w16cid:durableId="863322472">
    <w:abstractNumId w:val="37"/>
  </w:num>
  <w:num w:numId="20" w16cid:durableId="1874686133">
    <w:abstractNumId w:val="33"/>
  </w:num>
  <w:num w:numId="21" w16cid:durableId="323779670">
    <w:abstractNumId w:val="33"/>
  </w:num>
  <w:num w:numId="22" w16cid:durableId="1508446511">
    <w:abstractNumId w:val="33"/>
  </w:num>
  <w:num w:numId="23" w16cid:durableId="1821655186">
    <w:abstractNumId w:val="35"/>
    <w:lvlOverride w:ilvl="0">
      <w:startOverride w:val="1"/>
    </w:lvlOverride>
  </w:num>
  <w:num w:numId="24" w16cid:durableId="622081735">
    <w:abstractNumId w:val="19"/>
  </w:num>
  <w:num w:numId="25" w16cid:durableId="1187987623">
    <w:abstractNumId w:val="35"/>
  </w:num>
  <w:num w:numId="26" w16cid:durableId="1431194316">
    <w:abstractNumId w:val="34"/>
  </w:num>
  <w:num w:numId="27" w16cid:durableId="1768620667">
    <w:abstractNumId w:val="16"/>
  </w:num>
  <w:num w:numId="28" w16cid:durableId="1433360036">
    <w:abstractNumId w:val="23"/>
  </w:num>
  <w:num w:numId="29" w16cid:durableId="1922524080">
    <w:abstractNumId w:val="18"/>
  </w:num>
  <w:num w:numId="30" w16cid:durableId="1122727710">
    <w:abstractNumId w:val="32"/>
  </w:num>
  <w:num w:numId="31" w16cid:durableId="872108446">
    <w:abstractNumId w:val="26"/>
  </w:num>
  <w:num w:numId="32" w16cid:durableId="328563210">
    <w:abstractNumId w:val="7"/>
  </w:num>
  <w:num w:numId="33" w16cid:durableId="526529686">
    <w:abstractNumId w:val="14"/>
  </w:num>
  <w:num w:numId="34" w16cid:durableId="568466238">
    <w:abstractNumId w:val="5"/>
  </w:num>
  <w:num w:numId="35" w16cid:durableId="1550679646">
    <w:abstractNumId w:val="24"/>
  </w:num>
  <w:num w:numId="36" w16cid:durableId="287320999">
    <w:abstractNumId w:val="22"/>
  </w:num>
  <w:num w:numId="37" w16cid:durableId="648290587">
    <w:abstractNumId w:val="3"/>
  </w:num>
  <w:num w:numId="38" w16cid:durableId="917982026">
    <w:abstractNumId w:val="11"/>
  </w:num>
  <w:num w:numId="39" w16cid:durableId="257565870">
    <w:abstractNumId w:val="39"/>
  </w:num>
  <w:num w:numId="40" w16cid:durableId="1368607162">
    <w:abstractNumId w:val="28"/>
  </w:num>
  <w:num w:numId="41" w16cid:durableId="624041324">
    <w:abstractNumId w:val="30"/>
  </w:num>
  <w:num w:numId="42" w16cid:durableId="264269822">
    <w:abstractNumId w:val="13"/>
  </w:num>
  <w:num w:numId="43" w16cid:durableId="2014909992">
    <w:abstractNumId w:val="12"/>
  </w:num>
  <w:num w:numId="44" w16cid:durableId="1587958942">
    <w:abstractNumId w:val="17"/>
  </w:num>
  <w:num w:numId="45" w16cid:durableId="14268006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J20PielLEO5NIClnihu/59tYuZCW0txvq11CVcvTVd2Ozn9O3Mm13cXYb8DRQiA6XcXDvbnVnZ1RRK86Yktn8A==" w:salt="34U+PVd+1V3kDKmJnZYug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DC"/>
    <w:rsid w:val="00024798"/>
    <w:rsid w:val="0003141B"/>
    <w:rsid w:val="00035E90"/>
    <w:rsid w:val="00040F18"/>
    <w:rsid w:val="00055613"/>
    <w:rsid w:val="000562CF"/>
    <w:rsid w:val="00056DEC"/>
    <w:rsid w:val="00062CB5"/>
    <w:rsid w:val="000655C1"/>
    <w:rsid w:val="000670C6"/>
    <w:rsid w:val="00077AEC"/>
    <w:rsid w:val="00091BC3"/>
    <w:rsid w:val="000A39F1"/>
    <w:rsid w:val="000D0164"/>
    <w:rsid w:val="000D030C"/>
    <w:rsid w:val="00120BD8"/>
    <w:rsid w:val="00135E37"/>
    <w:rsid w:val="00144115"/>
    <w:rsid w:val="00171807"/>
    <w:rsid w:val="00182AFC"/>
    <w:rsid w:val="00192CCA"/>
    <w:rsid w:val="001B1421"/>
    <w:rsid w:val="001F0312"/>
    <w:rsid w:val="001F54EB"/>
    <w:rsid w:val="002152EB"/>
    <w:rsid w:val="0025711A"/>
    <w:rsid w:val="00260A32"/>
    <w:rsid w:val="002876A7"/>
    <w:rsid w:val="00293265"/>
    <w:rsid w:val="00294AD4"/>
    <w:rsid w:val="002C43B6"/>
    <w:rsid w:val="002C552B"/>
    <w:rsid w:val="002C7FF7"/>
    <w:rsid w:val="002D4C89"/>
    <w:rsid w:val="002E26B1"/>
    <w:rsid w:val="00315C85"/>
    <w:rsid w:val="00331AAB"/>
    <w:rsid w:val="00337B20"/>
    <w:rsid w:val="00365922"/>
    <w:rsid w:val="00373775"/>
    <w:rsid w:val="003A1C4F"/>
    <w:rsid w:val="003A1ECF"/>
    <w:rsid w:val="003A6E61"/>
    <w:rsid w:val="003E2440"/>
    <w:rsid w:val="003E67BE"/>
    <w:rsid w:val="00477A8A"/>
    <w:rsid w:val="00486FC7"/>
    <w:rsid w:val="00493569"/>
    <w:rsid w:val="0049423F"/>
    <w:rsid w:val="004B28CB"/>
    <w:rsid w:val="004E4D92"/>
    <w:rsid w:val="004F5B71"/>
    <w:rsid w:val="005223F0"/>
    <w:rsid w:val="005363B2"/>
    <w:rsid w:val="00540A34"/>
    <w:rsid w:val="00551D89"/>
    <w:rsid w:val="005522C7"/>
    <w:rsid w:val="005930CE"/>
    <w:rsid w:val="005E2F90"/>
    <w:rsid w:val="005F1A68"/>
    <w:rsid w:val="005F4DA6"/>
    <w:rsid w:val="005F76E3"/>
    <w:rsid w:val="006065BC"/>
    <w:rsid w:val="006170AD"/>
    <w:rsid w:val="006330E1"/>
    <w:rsid w:val="00651D3A"/>
    <w:rsid w:val="006625DC"/>
    <w:rsid w:val="00677533"/>
    <w:rsid w:val="00683B16"/>
    <w:rsid w:val="006A27DC"/>
    <w:rsid w:val="006A2C11"/>
    <w:rsid w:val="006C3A1E"/>
    <w:rsid w:val="006E5C18"/>
    <w:rsid w:val="00713921"/>
    <w:rsid w:val="007206E0"/>
    <w:rsid w:val="00733772"/>
    <w:rsid w:val="0073418B"/>
    <w:rsid w:val="00736534"/>
    <w:rsid w:val="00745918"/>
    <w:rsid w:val="00764FB2"/>
    <w:rsid w:val="007A61D3"/>
    <w:rsid w:val="007C303B"/>
    <w:rsid w:val="007C530D"/>
    <w:rsid w:val="007C5F4E"/>
    <w:rsid w:val="007D5CAB"/>
    <w:rsid w:val="007F647A"/>
    <w:rsid w:val="007F7680"/>
    <w:rsid w:val="00805E65"/>
    <w:rsid w:val="0081045C"/>
    <w:rsid w:val="00811F02"/>
    <w:rsid w:val="00812A76"/>
    <w:rsid w:val="00812D9E"/>
    <w:rsid w:val="00820E98"/>
    <w:rsid w:val="00836789"/>
    <w:rsid w:val="00865C9A"/>
    <w:rsid w:val="008711A5"/>
    <w:rsid w:val="008923A4"/>
    <w:rsid w:val="008A244C"/>
    <w:rsid w:val="008B5631"/>
    <w:rsid w:val="008C0960"/>
    <w:rsid w:val="008C39B9"/>
    <w:rsid w:val="008D2825"/>
    <w:rsid w:val="008D4DB1"/>
    <w:rsid w:val="008E6E8B"/>
    <w:rsid w:val="008F0CCA"/>
    <w:rsid w:val="008F0E9C"/>
    <w:rsid w:val="00913E04"/>
    <w:rsid w:val="00914B18"/>
    <w:rsid w:val="00915159"/>
    <w:rsid w:val="00915169"/>
    <w:rsid w:val="00916BEA"/>
    <w:rsid w:val="009174BB"/>
    <w:rsid w:val="00927A8D"/>
    <w:rsid w:val="00933D17"/>
    <w:rsid w:val="00945ADA"/>
    <w:rsid w:val="00973FD3"/>
    <w:rsid w:val="009851FA"/>
    <w:rsid w:val="009A60F9"/>
    <w:rsid w:val="009B1C61"/>
    <w:rsid w:val="009D017A"/>
    <w:rsid w:val="009D70AB"/>
    <w:rsid w:val="00A00AAF"/>
    <w:rsid w:val="00A02D46"/>
    <w:rsid w:val="00A07E62"/>
    <w:rsid w:val="00A20E2B"/>
    <w:rsid w:val="00A31DB3"/>
    <w:rsid w:val="00A31DC4"/>
    <w:rsid w:val="00A44D98"/>
    <w:rsid w:val="00A515A0"/>
    <w:rsid w:val="00A61915"/>
    <w:rsid w:val="00A71C18"/>
    <w:rsid w:val="00AA0D84"/>
    <w:rsid w:val="00AB3BB3"/>
    <w:rsid w:val="00AD03EB"/>
    <w:rsid w:val="00AF0FFA"/>
    <w:rsid w:val="00AF45A8"/>
    <w:rsid w:val="00B013E6"/>
    <w:rsid w:val="00B06D51"/>
    <w:rsid w:val="00B12D22"/>
    <w:rsid w:val="00B1333E"/>
    <w:rsid w:val="00B15293"/>
    <w:rsid w:val="00B162B7"/>
    <w:rsid w:val="00B174F6"/>
    <w:rsid w:val="00B51789"/>
    <w:rsid w:val="00B53E18"/>
    <w:rsid w:val="00B54D50"/>
    <w:rsid w:val="00B60430"/>
    <w:rsid w:val="00B730C0"/>
    <w:rsid w:val="00B73C98"/>
    <w:rsid w:val="00B74CF5"/>
    <w:rsid w:val="00B84E49"/>
    <w:rsid w:val="00B95CA0"/>
    <w:rsid w:val="00BB0E24"/>
    <w:rsid w:val="00BB1203"/>
    <w:rsid w:val="00BF418C"/>
    <w:rsid w:val="00BF558F"/>
    <w:rsid w:val="00C26BF3"/>
    <w:rsid w:val="00C32BAC"/>
    <w:rsid w:val="00C32FC7"/>
    <w:rsid w:val="00C42E63"/>
    <w:rsid w:val="00C54898"/>
    <w:rsid w:val="00C61562"/>
    <w:rsid w:val="00C620BE"/>
    <w:rsid w:val="00C74D1B"/>
    <w:rsid w:val="00C775A8"/>
    <w:rsid w:val="00C8658A"/>
    <w:rsid w:val="00C952BA"/>
    <w:rsid w:val="00CA37AD"/>
    <w:rsid w:val="00CB5A6D"/>
    <w:rsid w:val="00CC1100"/>
    <w:rsid w:val="00CC1E55"/>
    <w:rsid w:val="00CC56E5"/>
    <w:rsid w:val="00CC6772"/>
    <w:rsid w:val="00CD12A8"/>
    <w:rsid w:val="00CF0417"/>
    <w:rsid w:val="00D07CAC"/>
    <w:rsid w:val="00D27A0B"/>
    <w:rsid w:val="00D446D7"/>
    <w:rsid w:val="00D6261B"/>
    <w:rsid w:val="00D6488B"/>
    <w:rsid w:val="00D82E0B"/>
    <w:rsid w:val="00D96814"/>
    <w:rsid w:val="00DA2186"/>
    <w:rsid w:val="00DA3F27"/>
    <w:rsid w:val="00DC6745"/>
    <w:rsid w:val="00DD6E7C"/>
    <w:rsid w:val="00DD7C73"/>
    <w:rsid w:val="00DE275B"/>
    <w:rsid w:val="00E12E4D"/>
    <w:rsid w:val="00E1446D"/>
    <w:rsid w:val="00E1525D"/>
    <w:rsid w:val="00E75939"/>
    <w:rsid w:val="00EB7A38"/>
    <w:rsid w:val="00EC3378"/>
    <w:rsid w:val="00ED5245"/>
    <w:rsid w:val="00ED7864"/>
    <w:rsid w:val="00EE097F"/>
    <w:rsid w:val="00EE0F1D"/>
    <w:rsid w:val="00EE770E"/>
    <w:rsid w:val="00F01E1B"/>
    <w:rsid w:val="00F310DE"/>
    <w:rsid w:val="00F35AAC"/>
    <w:rsid w:val="00F41B3F"/>
    <w:rsid w:val="00F82768"/>
    <w:rsid w:val="00F84AA0"/>
    <w:rsid w:val="00FC7652"/>
    <w:rsid w:val="00FD0613"/>
    <w:rsid w:val="00FE5239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326A1078"/>
  <w15:chartTrackingRefBased/>
  <w15:docId w15:val="{DC597A75-207E-4703-B442-43AA0363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12A8"/>
    <w:pPr>
      <w:spacing w:after="6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45918"/>
    <w:pPr>
      <w:keepNext/>
      <w:numPr>
        <w:numId w:val="7"/>
      </w:numPr>
      <w:spacing w:before="240" w:after="240"/>
      <w:ind w:left="340" w:hanging="340"/>
      <w:outlineLvl w:val="0"/>
    </w:pPr>
    <w:rPr>
      <w:rFonts w:ascii="Arial Rounded MT Bold" w:eastAsiaTheme="majorEastAsia" w:hAnsi="Arial Rounded MT Bold" w:cstheme="majorBidi"/>
      <w:bCs/>
      <w:color w:val="004C86"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4B18"/>
    <w:pPr>
      <w:keepNext/>
      <w:keepLines/>
      <w:numPr>
        <w:ilvl w:val="1"/>
        <w:numId w:val="7"/>
      </w:numPr>
      <w:spacing w:before="120" w:after="120"/>
      <w:ind w:left="567" w:hanging="567"/>
      <w:outlineLvl w:val="1"/>
    </w:pPr>
    <w:rPr>
      <w:rFonts w:ascii="Arial Rounded MT Bold" w:eastAsiaTheme="majorEastAsia" w:hAnsi="Arial Rounded MT Bold" w:cstheme="majorBidi"/>
      <w:bCs/>
      <w:color w:val="004C86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14B18"/>
    <w:pPr>
      <w:keepNext/>
      <w:keepLines/>
      <w:numPr>
        <w:numId w:val="8"/>
      </w:numPr>
      <w:spacing w:before="120" w:after="120"/>
      <w:outlineLvl w:val="2"/>
    </w:pPr>
    <w:rPr>
      <w:rFonts w:ascii="Arial Rounded MT Bold" w:eastAsiaTheme="majorEastAsia" w:hAnsi="Arial Rounded MT Bold" w:cstheme="majorBidi"/>
      <w:bCs/>
      <w:color w:val="004C8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515A0"/>
    <w:pPr>
      <w:keepNext/>
      <w:keepLines/>
      <w:numPr>
        <w:numId w:val="9"/>
      </w:numPr>
      <w:spacing w:before="120" w:after="120"/>
      <w:ind w:left="680" w:hanging="680"/>
      <w:outlineLvl w:val="3"/>
    </w:pPr>
    <w:rPr>
      <w:rFonts w:eastAsiaTheme="majorEastAsia" w:cstheme="majorBidi"/>
      <w:b/>
      <w:bCs/>
      <w:iCs/>
      <w:color w:val="4F9433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65BC"/>
    <w:pPr>
      <w:keepNext/>
      <w:keepLines/>
      <w:spacing w:before="60"/>
      <w:outlineLvl w:val="4"/>
    </w:pPr>
    <w:rPr>
      <w:rFonts w:asciiTheme="majorHAnsi" w:eastAsiaTheme="majorEastAsia" w:hAnsiTheme="majorHAnsi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65BC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65BC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65BC"/>
    <w:pPr>
      <w:keepNext/>
      <w:keepLines/>
      <w:outlineLvl w:val="7"/>
    </w:pPr>
    <w:rPr>
      <w:rFonts w:asciiTheme="majorHAnsi" w:eastAsiaTheme="majorEastAsia" w:hAnsiTheme="majorHAnsi" w:cstheme="majorBidi"/>
      <w:b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65BC"/>
    <w:pPr>
      <w:keepNext/>
      <w:keepLines/>
      <w:outlineLvl w:val="8"/>
    </w:pPr>
    <w:rPr>
      <w:rFonts w:asciiTheme="majorHAnsi" w:eastAsiaTheme="majorEastAsia" w:hAnsiTheme="majorHAnsi" w:cstheme="majorBidi"/>
      <w:b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5918"/>
    <w:rPr>
      <w:rFonts w:ascii="Arial Rounded MT Bold" w:eastAsiaTheme="majorEastAsia" w:hAnsi="Arial Rounded MT Bold" w:cstheme="majorBidi"/>
      <w:bCs/>
      <w:color w:val="004C86"/>
      <w:kern w:val="32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14B18"/>
    <w:rPr>
      <w:rFonts w:ascii="Arial Rounded MT Bold" w:eastAsiaTheme="majorEastAsia" w:hAnsi="Arial Rounded MT Bold" w:cstheme="majorBidi"/>
      <w:bCs/>
      <w:color w:val="004C86"/>
      <w:sz w:val="24"/>
      <w:szCs w:val="26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6065BC"/>
    <w:pPr>
      <w:numPr>
        <w:ilvl w:val="1"/>
      </w:numPr>
    </w:pPr>
    <w:rPr>
      <w:rFonts w:eastAsia="Times New Roman"/>
      <w:i/>
      <w:iCs/>
      <w:color w:val="00929F"/>
      <w:spacing w:val="15"/>
      <w:szCs w:val="24"/>
      <w:lang w:eastAsia="nl-NL"/>
    </w:rPr>
  </w:style>
  <w:style w:type="character" w:customStyle="1" w:styleId="SubtitelChar">
    <w:name w:val="Subtitel Char"/>
    <w:link w:val="Subtitel"/>
    <w:uiPriority w:val="11"/>
    <w:rsid w:val="006065BC"/>
    <w:rPr>
      <w:rFonts w:ascii="Verdana" w:eastAsia="Times New Roman" w:hAnsi="Verdana"/>
      <w:i/>
      <w:iCs/>
      <w:color w:val="00929F"/>
      <w:spacing w:val="15"/>
      <w:sz w:val="20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14B18"/>
    <w:rPr>
      <w:rFonts w:ascii="Arial Rounded MT Bold" w:eastAsiaTheme="majorEastAsia" w:hAnsi="Arial Rounded MT Bold" w:cstheme="majorBidi"/>
      <w:bCs/>
      <w:color w:val="004C86"/>
    </w:rPr>
  </w:style>
  <w:style w:type="character" w:customStyle="1" w:styleId="Kop4Char">
    <w:name w:val="Kop 4 Char"/>
    <w:basedOn w:val="Standaardalinea-lettertype"/>
    <w:link w:val="Kop4"/>
    <w:uiPriority w:val="9"/>
    <w:rsid w:val="00A515A0"/>
    <w:rPr>
      <w:rFonts w:ascii="Arial" w:eastAsiaTheme="majorEastAsia" w:hAnsi="Arial" w:cstheme="majorBidi"/>
      <w:b/>
      <w:bCs/>
      <w:iCs/>
      <w:color w:val="4F9433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65BC"/>
    <w:rPr>
      <w:rFonts w:asciiTheme="majorHAnsi" w:eastAsiaTheme="majorEastAsia" w:hAnsiTheme="majorHAnsi" w:cstheme="majorBidi"/>
      <w:b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65BC"/>
    <w:rPr>
      <w:rFonts w:asciiTheme="majorHAnsi" w:eastAsiaTheme="majorEastAsia" w:hAnsiTheme="majorHAnsi" w:cstheme="majorBidi"/>
      <w:b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65BC"/>
    <w:rPr>
      <w:rFonts w:asciiTheme="majorHAnsi" w:eastAsiaTheme="majorEastAsia" w:hAnsiTheme="majorHAnsi" w:cstheme="majorBidi"/>
      <w:b/>
      <w:i/>
      <w:iCs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65BC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65BC"/>
    <w:rPr>
      <w:rFonts w:asciiTheme="majorHAnsi" w:eastAsiaTheme="majorEastAsia" w:hAnsiTheme="majorHAnsi" w:cstheme="majorBidi"/>
      <w:b/>
      <w:i/>
      <w:iCs/>
      <w:sz w:val="21"/>
      <w:szCs w:val="21"/>
    </w:rPr>
  </w:style>
  <w:style w:type="paragraph" w:styleId="Titel">
    <w:name w:val="Title"/>
    <w:basedOn w:val="Standaard"/>
    <w:next w:val="Standaard"/>
    <w:link w:val="TitelChar"/>
    <w:qFormat/>
    <w:rsid w:val="006065BC"/>
    <w:pPr>
      <w:spacing w:before="480" w:after="240"/>
      <w:outlineLvl w:val="0"/>
    </w:pPr>
    <w:rPr>
      <w:rFonts w:eastAsia="Times New Roman" w:cs="Times New Roman"/>
      <w:b/>
      <w:bCs/>
      <w:color w:val="595959" w:themeColor="text1" w:themeTint="A6"/>
      <w:kern w:val="28"/>
      <w:sz w:val="40"/>
      <w:szCs w:val="32"/>
    </w:rPr>
  </w:style>
  <w:style w:type="character" w:customStyle="1" w:styleId="TitelChar">
    <w:name w:val="Titel Char"/>
    <w:basedOn w:val="Standaardalinea-lettertype"/>
    <w:link w:val="Titel"/>
    <w:rsid w:val="006065BC"/>
    <w:rPr>
      <w:rFonts w:ascii="Verdana" w:eastAsia="Times New Roman" w:hAnsi="Verdana" w:cs="Times New Roman"/>
      <w:b/>
      <w:bCs/>
      <w:color w:val="595959" w:themeColor="text1" w:themeTint="A6"/>
      <w:kern w:val="28"/>
      <w:sz w:val="40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65BC"/>
    <w:pPr>
      <w:numPr>
        <w:ilvl w:val="1"/>
      </w:numPr>
    </w:pPr>
    <w:rPr>
      <w:rFonts w:eastAsiaTheme="majorEastAsia" w:cstheme="majorBidi"/>
      <w:i/>
      <w:iCs/>
      <w:color w:val="595959" w:themeColor="text1" w:themeTint="A6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65BC"/>
    <w:rPr>
      <w:rFonts w:ascii="Verdana" w:eastAsiaTheme="majorEastAsia" w:hAnsi="Verdana" w:cstheme="majorBidi"/>
      <w:i/>
      <w:iCs/>
      <w:color w:val="595959" w:themeColor="text1" w:themeTint="A6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065BC"/>
    <w:rPr>
      <w:b/>
      <w:bCs/>
    </w:rPr>
  </w:style>
  <w:style w:type="character" w:styleId="Nadruk">
    <w:name w:val="Emphasis"/>
    <w:basedOn w:val="Standaardalinea-lettertype"/>
    <w:uiPriority w:val="20"/>
    <w:qFormat/>
    <w:rsid w:val="006065BC"/>
    <w:rPr>
      <w:i/>
      <w:iCs/>
    </w:rPr>
  </w:style>
  <w:style w:type="paragraph" w:styleId="Lijstalinea">
    <w:name w:val="List Paragraph"/>
    <w:basedOn w:val="Standaard"/>
    <w:uiPriority w:val="34"/>
    <w:qFormat/>
    <w:rsid w:val="00CC1E55"/>
    <w:pPr>
      <w:numPr>
        <w:numId w:val="17"/>
      </w:numPr>
      <w:ind w:left="429" w:hanging="290"/>
      <w:contextualSpacing/>
    </w:pPr>
    <w:rPr>
      <w:rFonts w:eastAsia="Calibri" w:cs="Times New Roman"/>
      <w:szCs w:val="24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6065BC"/>
    <w:rPr>
      <w:rFonts w:eastAsia="Calibri" w:cs="Times New Roman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065BC"/>
    <w:rPr>
      <w:rFonts w:ascii="Verdana" w:eastAsia="Calibri" w:hAnsi="Verdana" w:cs="Times New Roman"/>
      <w:i/>
      <w:iCs/>
      <w:color w:val="000000" w:themeColor="text1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065B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="Calibri" w:cs="Times New Roman"/>
      <w:i/>
      <w:iCs/>
      <w:color w:val="1F4E79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65BC"/>
    <w:rPr>
      <w:rFonts w:ascii="Verdana" w:eastAsia="Calibri" w:hAnsi="Verdana" w:cs="Times New Roman"/>
      <w:i/>
      <w:iCs/>
      <w:color w:val="1F4E79" w:themeColor="accent5" w:themeShade="80"/>
      <w:sz w:val="20"/>
    </w:rPr>
  </w:style>
  <w:style w:type="character" w:styleId="Subtielebenadrukking">
    <w:name w:val="Subtle Emphasis"/>
    <w:basedOn w:val="Standaardalinea-lettertype"/>
    <w:uiPriority w:val="19"/>
    <w:qFormat/>
    <w:rsid w:val="006065BC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065BC"/>
    <w:rPr>
      <w:rFonts w:ascii="Verdana" w:hAnsi="Verdana"/>
      <w:b/>
      <w:bCs/>
      <w:i/>
      <w:iCs/>
      <w:color w:val="000000" w:themeColor="text1"/>
      <w:sz w:val="20"/>
    </w:rPr>
  </w:style>
  <w:style w:type="character" w:styleId="Intensieveverwijzing">
    <w:name w:val="Intense Reference"/>
    <w:basedOn w:val="Standaardalinea-lettertype"/>
    <w:uiPriority w:val="32"/>
    <w:qFormat/>
    <w:rsid w:val="006065BC"/>
    <w:rPr>
      <w:b/>
      <w:bCs/>
      <w:smallCaps/>
      <w:color w:val="1F4E79" w:themeColor="accent5" w:themeShade="80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A00A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0AAF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00A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0AAF"/>
    <w:rPr>
      <w:rFonts w:ascii="Verdana" w:hAnsi="Verdana"/>
      <w:sz w:val="20"/>
    </w:rPr>
  </w:style>
  <w:style w:type="paragraph" w:customStyle="1" w:styleId="AVKwit-Voettekst">
    <w:name w:val="AVKwit-Voettekst"/>
    <w:basedOn w:val="Standaard"/>
    <w:link w:val="AVKwit-VoettekstChar"/>
    <w:qFormat/>
    <w:rsid w:val="00D27A0B"/>
    <w:pPr>
      <w:keepNext/>
      <w:keepLines/>
      <w:spacing w:after="3"/>
      <w:ind w:left="13"/>
      <w:jc w:val="center"/>
      <w:outlineLvl w:val="0"/>
    </w:pPr>
    <w:rPr>
      <w:rFonts w:ascii="Arial Rounded MT" w:eastAsia="Arial Rounded MT" w:hAnsi="Arial Rounded MT" w:cs="Arial Rounded MT"/>
      <w:b/>
      <w:color w:val="FFFEFD"/>
      <w:sz w:val="16"/>
      <w:lang w:eastAsia="nl-NL"/>
    </w:rPr>
  </w:style>
  <w:style w:type="character" w:customStyle="1" w:styleId="AVKwit-VoettekstChar">
    <w:name w:val="AVKwit-Voettekst Char"/>
    <w:basedOn w:val="Standaardalinea-lettertype"/>
    <w:link w:val="AVKwit-Voettekst"/>
    <w:rsid w:val="00D27A0B"/>
    <w:rPr>
      <w:rFonts w:ascii="Arial Rounded MT" w:eastAsia="Arial Rounded MT" w:hAnsi="Arial Rounded MT" w:cs="Arial Rounded MT"/>
      <w:b/>
      <w:color w:val="FFFEFD"/>
      <w:sz w:val="16"/>
      <w:lang w:eastAsia="nl-NL"/>
    </w:rPr>
  </w:style>
  <w:style w:type="character" w:customStyle="1" w:styleId="AVK-blauw">
    <w:name w:val="AVK-blauw"/>
    <w:basedOn w:val="Standaardalinea-lettertype"/>
    <w:uiPriority w:val="1"/>
    <w:qFormat/>
    <w:rsid w:val="00FD0613"/>
    <w:rPr>
      <w:rFonts w:ascii="Arial" w:hAnsi="Arial"/>
      <w:color w:val="024D87"/>
      <w:sz w:val="20"/>
    </w:rPr>
  </w:style>
  <w:style w:type="character" w:customStyle="1" w:styleId="AVK-groen">
    <w:name w:val="AVK-groen"/>
    <w:basedOn w:val="Standaardalinea-lettertype"/>
    <w:uiPriority w:val="1"/>
    <w:qFormat/>
    <w:rsid w:val="00FD0613"/>
    <w:rPr>
      <w:rFonts w:ascii="Arial" w:hAnsi="Arial"/>
      <w:color w:val="4F9533"/>
      <w:sz w:val="20"/>
    </w:rPr>
  </w:style>
  <w:style w:type="character" w:customStyle="1" w:styleId="AVK-rood">
    <w:name w:val="AVK-rood"/>
    <w:basedOn w:val="Standaardalinea-lettertype"/>
    <w:uiPriority w:val="1"/>
    <w:qFormat/>
    <w:rsid w:val="00FD0613"/>
    <w:rPr>
      <w:rFonts w:ascii="Arial" w:hAnsi="Arial"/>
      <w:color w:val="C71D1D"/>
      <w:sz w:val="20"/>
    </w:rPr>
  </w:style>
  <w:style w:type="character" w:customStyle="1" w:styleId="AVK-geel">
    <w:name w:val="AVK-geel"/>
    <w:basedOn w:val="Standaardalinea-lettertype"/>
    <w:uiPriority w:val="1"/>
    <w:qFormat/>
    <w:rsid w:val="00FD0613"/>
    <w:rPr>
      <w:rFonts w:ascii="Arial" w:hAnsi="Arial"/>
      <w:color w:val="FAC003"/>
      <w:sz w:val="20"/>
    </w:rPr>
  </w:style>
  <w:style w:type="character" w:customStyle="1" w:styleId="AVK-oranje">
    <w:name w:val="AVK-oranje"/>
    <w:basedOn w:val="Standaardalinea-lettertype"/>
    <w:uiPriority w:val="1"/>
    <w:qFormat/>
    <w:rsid w:val="00FD0613"/>
    <w:rPr>
      <w:rFonts w:ascii="Arial" w:hAnsi="Arial"/>
      <w:color w:val="EE7E05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4F5B71"/>
    <w:rPr>
      <w:color w:val="808080"/>
    </w:rPr>
  </w:style>
  <w:style w:type="character" w:styleId="Hyperlink">
    <w:name w:val="Hyperlink"/>
    <w:uiPriority w:val="99"/>
    <w:unhideWhenUsed/>
    <w:rsid w:val="00651D3A"/>
    <w:rPr>
      <w:color w:val="0000FF"/>
      <w:u w:val="single"/>
    </w:rPr>
  </w:style>
  <w:style w:type="table" w:customStyle="1" w:styleId="Rastertabel6kleurrijk-Accent31">
    <w:name w:val="Rastertabel 6 kleurrijk - Accent 31"/>
    <w:basedOn w:val="Standaardtabel"/>
    <w:next w:val="Rastertabel6kleurrijk-Accent3"/>
    <w:uiPriority w:val="51"/>
    <w:rsid w:val="00651D3A"/>
    <w:pPr>
      <w:spacing w:after="0" w:line="240" w:lineRule="auto"/>
    </w:pPr>
    <w:rPr>
      <w:rFonts w:ascii="Calibri" w:eastAsia="Calibri" w:hAnsi="Calibri" w:cs="Times New Roman"/>
      <w:color w:val="7B7B7B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ootregel">
    <w:name w:val="Nootregel"/>
    <w:basedOn w:val="Standaard"/>
    <w:link w:val="NootregelChar"/>
    <w:qFormat/>
    <w:rsid w:val="00B53E18"/>
    <w:pPr>
      <w:shd w:val="clear" w:color="auto" w:fill="E7E6E6" w:themeFill="background2"/>
      <w:spacing w:before="240" w:after="240"/>
    </w:pPr>
    <w:rPr>
      <w:rFonts w:cs="Arial"/>
      <w:b/>
      <w:i/>
      <w:szCs w:val="24"/>
    </w:rPr>
  </w:style>
  <w:style w:type="paragraph" w:customStyle="1" w:styleId="Subtitel-ALaCarte">
    <w:name w:val="Subtitel-ALaCarte"/>
    <w:basedOn w:val="Standaard"/>
    <w:next w:val="Standaard"/>
    <w:qFormat/>
    <w:rsid w:val="00651D3A"/>
    <w:pPr>
      <w:keepNext/>
      <w:keepLines/>
      <w:spacing w:before="120" w:after="200"/>
      <w:outlineLvl w:val="1"/>
    </w:pPr>
    <w:rPr>
      <w:rFonts w:eastAsia="Times New Roman" w:cs="Arial"/>
      <w:b/>
      <w:bCs/>
      <w:sz w:val="24"/>
      <w:szCs w:val="28"/>
    </w:rPr>
  </w:style>
  <w:style w:type="character" w:customStyle="1" w:styleId="NootregelChar">
    <w:name w:val="Nootregel Char"/>
    <w:basedOn w:val="Standaardalinea-lettertype"/>
    <w:link w:val="Nootregel"/>
    <w:rsid w:val="00B53E18"/>
    <w:rPr>
      <w:rFonts w:ascii="Arial" w:hAnsi="Arial" w:cs="Arial"/>
      <w:b/>
      <w:i/>
      <w:sz w:val="20"/>
      <w:szCs w:val="24"/>
      <w:shd w:val="clear" w:color="auto" w:fill="E7E6E6" w:themeFill="background2"/>
    </w:rPr>
  </w:style>
  <w:style w:type="table" w:styleId="Rastertabel6kleurrijk-Accent3">
    <w:name w:val="Grid Table 6 Colorful Accent 3"/>
    <w:basedOn w:val="Standaardtabel"/>
    <w:uiPriority w:val="51"/>
    <w:rsid w:val="00651D3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KoptekstTitel">
    <w:name w:val="KoptekstTitel"/>
    <w:basedOn w:val="Standaard"/>
    <w:next w:val="Standaard"/>
    <w:rsid w:val="00035E90"/>
    <w:rPr>
      <w:noProof/>
      <w:color w:val="004C86"/>
      <w:sz w:val="72"/>
      <w:szCs w:val="96"/>
    </w:rPr>
  </w:style>
  <w:style w:type="table" w:styleId="Tabelraster">
    <w:name w:val="Table Grid"/>
    <w:basedOn w:val="Standaardtabel"/>
    <w:uiPriority w:val="39"/>
    <w:rsid w:val="0004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3">
    <w:name w:val="Grid Table 5 Dark Accent 3"/>
    <w:basedOn w:val="Standaardtabel"/>
    <w:uiPriority w:val="50"/>
    <w:rsid w:val="00040F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FunctieNaam">
    <w:name w:val="FunctieNaam"/>
    <w:basedOn w:val="Standaardalinea-lettertype"/>
    <w:uiPriority w:val="1"/>
    <w:qFormat/>
    <w:rsid w:val="00D6488B"/>
    <w:rPr>
      <w:rFonts w:ascii="Arial Narrow" w:eastAsia="Calibri" w:hAnsi="Arial Narrow"/>
      <w:noProof/>
      <w:lang w:val="nl-NL"/>
    </w:rPr>
  </w:style>
  <w:style w:type="table" w:styleId="Rastertabel4-Accent3">
    <w:name w:val="Grid Table 4 Accent 3"/>
    <w:basedOn w:val="Standaardtabel"/>
    <w:uiPriority w:val="49"/>
    <w:rsid w:val="000D01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Geenafstand">
    <w:name w:val="No Spacing"/>
    <w:uiPriority w:val="1"/>
    <w:qFormat/>
    <w:rsid w:val="0073418B"/>
    <w:pPr>
      <w:spacing w:after="0" w:line="240" w:lineRule="auto"/>
    </w:pPr>
    <w:rPr>
      <w:rFonts w:ascii="Arial" w:hAnsi="Arial"/>
      <w:sz w:val="20"/>
    </w:rPr>
  </w:style>
  <w:style w:type="table" w:customStyle="1" w:styleId="Tabelraster2">
    <w:name w:val="Tabelraster2"/>
    <w:basedOn w:val="Standaardtabel"/>
    <w:next w:val="Tabelraster"/>
    <w:uiPriority w:val="39"/>
    <w:rsid w:val="00CD12A8"/>
    <w:pPr>
      <w:spacing w:after="0" w:line="240" w:lineRule="auto"/>
    </w:pPr>
    <w:rPr>
      <w:rFonts w:ascii="Verdana" w:eastAsia="Calibri" w:hAnsi="Verdana" w:cs="Times New Roman"/>
      <w:color w:val="000000" w:themeColor="text1"/>
      <w:sz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jsttabel1licht2">
    <w:name w:val="Lijsttabel 1 licht2"/>
    <w:basedOn w:val="Standaardtabel"/>
    <w:next w:val="Lijsttabel1licht"/>
    <w:uiPriority w:val="46"/>
    <w:rsid w:val="00CD12A8"/>
    <w:pPr>
      <w:spacing w:after="0" w:line="240" w:lineRule="auto"/>
    </w:pPr>
    <w:rPr>
      <w:rFonts w:ascii="Verdana" w:eastAsia="Calibri" w:hAnsi="Verdana" w:cs="Times New Roman"/>
      <w:color w:val="000000" w:themeColor="text1"/>
      <w:sz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">
    <w:name w:val="List Table 1 Light"/>
    <w:basedOn w:val="Standaardtabel"/>
    <w:uiPriority w:val="46"/>
    <w:rsid w:val="00CD12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D12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2A8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12A8"/>
    <w:rPr>
      <w:color w:val="605E5C"/>
      <w:shd w:val="clear" w:color="auto" w:fill="E1DFDD"/>
    </w:rPr>
  </w:style>
  <w:style w:type="table" w:styleId="Onopgemaaktetabel1">
    <w:name w:val="Plain Table 1"/>
    <w:basedOn w:val="Standaardtabel"/>
    <w:uiPriority w:val="41"/>
    <w:rsid w:val="00CD12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11">
    <w:name w:val="Onopgemaakte tabel 11"/>
    <w:basedOn w:val="Standaardtabel"/>
    <w:next w:val="Onopgemaaktetabel1"/>
    <w:uiPriority w:val="41"/>
    <w:rsid w:val="001441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0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5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9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2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08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5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88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7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7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1441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02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35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1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71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16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88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72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5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0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02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96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9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34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52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2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15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52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17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5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20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4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39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08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3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93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63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40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59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64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24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00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36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89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62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93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40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9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8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9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79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6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61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25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84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9471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08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54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33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88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406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62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5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89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47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1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67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37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49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77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49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15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6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009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30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5507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88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863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33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8992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26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7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8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9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1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24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64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564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161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94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43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59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83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636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044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947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35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754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16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87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98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7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39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7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6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16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498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174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50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917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650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438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923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583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43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6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11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76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93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86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47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86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694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66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81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83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998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74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25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45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810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1985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66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93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79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87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5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16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993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23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745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353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23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061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322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85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532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223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44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27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994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600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413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532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749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0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590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270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716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2360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411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340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49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810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95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16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21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95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46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78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1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66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2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3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17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925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69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499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283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574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434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9936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64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1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9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1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62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9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29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093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75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261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880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18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30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422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7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3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7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49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36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59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07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60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74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72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26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75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83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24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9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2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28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73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62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1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256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2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97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6287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25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13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958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4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090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667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46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48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05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56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25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97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59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51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95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541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479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393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1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4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9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33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92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3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3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06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45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9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8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9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0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35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50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7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1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4627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53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3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40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19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02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34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81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9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241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17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16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48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24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30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63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32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38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27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07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26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08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14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04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33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72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82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70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98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85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5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44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73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2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13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51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2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87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0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495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80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38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83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336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875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75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25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34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85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557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17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8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2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42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50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13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683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30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2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35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2465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0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423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24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204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123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1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96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87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42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94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6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13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879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384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873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923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70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718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27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778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730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195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93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741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768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758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516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946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803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15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16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92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953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243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151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032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412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297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388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49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9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95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08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11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62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11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936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77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1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3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649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34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293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03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765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341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1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22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9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07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45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278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05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136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9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82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94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453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269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97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734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9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237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48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914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89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500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0819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019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900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814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718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1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26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744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89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135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4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993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24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07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83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1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47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2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19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086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15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1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9561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2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2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197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095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1199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3459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18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0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64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408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366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946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50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947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182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90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522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281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577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59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89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54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2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23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87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76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054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49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4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573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5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676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13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07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84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19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17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23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03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68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804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28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818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108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041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2076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31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014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85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67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259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957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813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03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99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36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10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0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77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89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850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8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844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81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0801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87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9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21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29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2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25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8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8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info@avk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vanAken\AVK%20bv\AVKhubsite%20-%20OfficeSjablonen\AVK%20blanco%20logopapi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65099217ADB4F8DEB13DDA57ECD1C" ma:contentTypeVersion="20" ma:contentTypeDescription="Een nieuw document maken." ma:contentTypeScope="" ma:versionID="071f0ae2e1ee722a307fe04353f5c6a6">
  <xsd:schema xmlns:xsd="http://www.w3.org/2001/XMLSchema" xmlns:xs="http://www.w3.org/2001/XMLSchema" xmlns:p="http://schemas.microsoft.com/office/2006/metadata/properties" xmlns:ns2="a3f720c2-3e20-4662-b3df-ec46208c5dd6" xmlns:ns3="f4fdfcf3-6aa6-4caa-982e-bbfd08e5372b" targetNamespace="http://schemas.microsoft.com/office/2006/metadata/properties" ma:root="true" ma:fieldsID="b8cc124886a9d0ca66216042a40d23ca" ns2:_="" ns3:_="">
    <xsd:import namespace="a3f720c2-3e20-4662-b3df-ec46208c5dd6"/>
    <xsd:import namespace="f4fdfcf3-6aa6-4caa-982e-bbfd08e53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720c2-3e20-4662-b3df-ec46208c5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b995a6e-72ad-4a69-a94c-ebbd43fdc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fcf3-6aa6-4caa-982e-bbfd08e53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cf4b1b-c399-426d-b0f6-1da5a035e90a}" ma:internalName="TaxCatchAll" ma:showField="CatchAllData" ma:web="f4fdfcf3-6aa6-4caa-982e-bbfd08e53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fdfcf3-6aa6-4caa-982e-bbfd08e5372b" xsi:nil="true"/>
    <lcf76f155ced4ddcb4097134ff3c332f xmlns="a3f720c2-3e20-4662-b3df-ec46208c5d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2ED631-5BBA-42E1-85C4-718824B48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C5E4C-0EC5-45B2-82DC-1FE042321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720c2-3e20-4662-b3df-ec46208c5dd6"/>
    <ds:schemaRef ds:uri="f4fdfcf3-6aa6-4caa-982e-bbfd08e53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F00C7-9817-4112-8A4E-D06F2F775584}">
  <ds:schemaRefs>
    <ds:schemaRef ds:uri="http://schemas.microsoft.com/office/2006/metadata/properties"/>
    <ds:schemaRef ds:uri="http://schemas.microsoft.com/office/infopath/2007/PartnerControls"/>
    <ds:schemaRef ds:uri="f4fdfcf3-6aa6-4caa-982e-bbfd08e5372b"/>
    <ds:schemaRef ds:uri="a3f720c2-3e20-4662-b3df-ec46208c5d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AVK blanco logopapier.dotx</Template>
  <TotalTime>3</TotalTime>
  <Pages>4</Pages>
  <Words>1137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van der Boor</dc:creator>
  <cp:keywords/>
  <dc:description/>
  <cp:lastModifiedBy>Niels van Aken</cp:lastModifiedBy>
  <cp:revision>3</cp:revision>
  <cp:lastPrinted>2023-11-01T23:22:00Z</cp:lastPrinted>
  <dcterms:created xsi:type="dcterms:W3CDTF">2023-11-28T09:01:00Z</dcterms:created>
  <dcterms:modified xsi:type="dcterms:W3CDTF">2023-11-28T12:42:00Z</dcterms:modified>
  <cp:category>HuisstijlAVK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0x01010068965099217ADB4F8DEB13DDA57ECD1C</vt:lpwstr>
  </property>
  <property fmtid="{D5CDD505-2E9C-101B-9397-08002B2CF9AE}" pid="3" name="Order">
    <vt:r8>154800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SIP_Label_b9c49844-f87d-4d4a-bd84-844ddd792804_Enabled">
    <vt:lpwstr>true</vt:lpwstr>
  </property>
  <property fmtid="{D5CDD505-2E9C-101B-9397-08002B2CF9AE}" pid="9" name="MSIP_Label_b9c49844-f87d-4d4a-bd84-844ddd792804_SetDate">
    <vt:lpwstr>2023-01-11T08:49:15Z</vt:lpwstr>
  </property>
  <property fmtid="{D5CDD505-2E9C-101B-9397-08002B2CF9AE}" pid="10" name="MSIP_Label_b9c49844-f87d-4d4a-bd84-844ddd792804_Method">
    <vt:lpwstr>Standard</vt:lpwstr>
  </property>
  <property fmtid="{D5CDD505-2E9C-101B-9397-08002B2CF9AE}" pid="11" name="MSIP_Label_b9c49844-f87d-4d4a-bd84-844ddd792804_Name">
    <vt:lpwstr>Delen buiten AVK toegestaan</vt:lpwstr>
  </property>
  <property fmtid="{D5CDD505-2E9C-101B-9397-08002B2CF9AE}" pid="12" name="MSIP_Label_b9c49844-f87d-4d4a-bd84-844ddd792804_SiteId">
    <vt:lpwstr>a14a6b0c-96cb-4e53-9325-cdb5bc586403</vt:lpwstr>
  </property>
  <property fmtid="{D5CDD505-2E9C-101B-9397-08002B2CF9AE}" pid="13" name="MSIP_Label_b9c49844-f87d-4d4a-bd84-844ddd792804_ActionId">
    <vt:lpwstr>8e9e4c75-e3a3-4715-aead-c8741709d07f</vt:lpwstr>
  </property>
  <property fmtid="{D5CDD505-2E9C-101B-9397-08002B2CF9AE}" pid="14" name="MSIP_Label_b9c49844-f87d-4d4a-bd84-844ddd792804_ContentBits">
    <vt:lpwstr>0</vt:lpwstr>
  </property>
  <property fmtid="{D5CDD505-2E9C-101B-9397-08002B2CF9AE}" pid="15" name="MediaServiceImageTags">
    <vt:lpwstr/>
  </property>
</Properties>
</file>