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A793" w14:textId="77777777" w:rsidR="00AB3BB3" w:rsidRDefault="00AB3BB3" w:rsidP="00144115">
      <w:pPr>
        <w:spacing w:after="160" w:line="259" w:lineRule="auto"/>
      </w:pPr>
    </w:p>
    <w:p w14:paraId="1E1BBA60" w14:textId="3C7F6A95" w:rsidR="0073418B" w:rsidRDefault="0073418B" w:rsidP="00144115">
      <w:pPr>
        <w:spacing w:after="160" w:line="259" w:lineRule="auto"/>
      </w:pPr>
      <w:r>
        <w:t>AVK biedt maatwerk trainingen. Maak een keuze uit de onderstaande lijst</w:t>
      </w:r>
      <w:r w:rsidR="00CD12A8">
        <w:t>en</w:t>
      </w:r>
      <w:r>
        <w:t xml:space="preserve"> met onderwerpen die jullie in de training willen behandelen.</w:t>
      </w:r>
      <w:r w:rsidR="00260A32">
        <w:t xml:space="preserve"> </w:t>
      </w:r>
    </w:p>
    <w:p w14:paraId="19EA7AFE" w14:textId="73CE870A" w:rsidR="00AB3BB3" w:rsidRDefault="00AB3BB3" w:rsidP="00144115">
      <w:pPr>
        <w:spacing w:after="160" w:line="259" w:lineRule="auto"/>
      </w:pPr>
      <w:r>
        <w:t xml:space="preserve">Je vindt hieronder </w:t>
      </w:r>
      <w:r w:rsidR="00C552D8">
        <w:t>2</w:t>
      </w:r>
      <w:r>
        <w:t xml:space="preserve"> programma’s voor </w:t>
      </w:r>
      <w:r w:rsidR="00C552D8">
        <w:t>PowerPoint</w:t>
      </w:r>
      <w:r>
        <w:t xml:space="preserve"> trainingen</w:t>
      </w:r>
      <w:r w:rsidR="00C552D8">
        <w:t xml:space="preserve"> (Beginners en Gevorderden)</w:t>
      </w:r>
      <w:r>
        <w:t xml:space="preserve">. Je kunt onderdelen uit </w:t>
      </w:r>
      <w:r w:rsidR="00C552D8">
        <w:t>beid</w:t>
      </w:r>
      <w:r>
        <w:t xml:space="preserve">e trainingen aanvinken en eigen onderwerpen toevoegen. </w:t>
      </w:r>
    </w:p>
    <w:p w14:paraId="1D840036" w14:textId="61A93AA6" w:rsidR="0073418B" w:rsidRPr="0073418B" w:rsidRDefault="0073418B" w:rsidP="0073418B">
      <w:pPr>
        <w:pStyle w:val="Geenafstand"/>
        <w:rPr>
          <w:b/>
          <w:bCs/>
          <w:i/>
          <w:iCs/>
        </w:rPr>
      </w:pPr>
      <w:r w:rsidRPr="0073418B">
        <w:rPr>
          <w:b/>
          <w:bCs/>
          <w:i/>
          <w:iCs/>
        </w:rPr>
        <w:t>N</w:t>
      </w:r>
      <w:r>
        <w:rPr>
          <w:b/>
          <w:bCs/>
          <w:i/>
          <w:iCs/>
        </w:rPr>
        <w:t>B</w:t>
      </w:r>
      <w:r w:rsidRPr="0073418B">
        <w:rPr>
          <w:b/>
          <w:bCs/>
          <w:i/>
          <w:iCs/>
        </w:rPr>
        <w:t>: Wij verzoeken je slechts 1 à la Carte lijst per training in te vullen, dus niet per deelnemer!</w:t>
      </w:r>
    </w:p>
    <w:p w14:paraId="1471ECC5" w14:textId="77777777" w:rsidR="0073418B" w:rsidRDefault="0073418B" w:rsidP="0073418B">
      <w:pPr>
        <w:pStyle w:val="Geenafstand"/>
      </w:pPr>
    </w:p>
    <w:p w14:paraId="5798D587" w14:textId="77777777" w:rsidR="00CD12A8" w:rsidRDefault="00CD12A8" w:rsidP="00CD12A8">
      <w:r w:rsidRPr="009B32A2">
        <w:t xml:space="preserve">Je kunt het ingevulde formulier mailen </w:t>
      </w:r>
      <w:r w:rsidRPr="00CD12A8">
        <w:t xml:space="preserve">naar </w:t>
      </w:r>
      <w:hyperlink r:id="rId10" w:history="1">
        <w:r w:rsidRPr="00CD12A8">
          <w:rPr>
            <w:rStyle w:val="Hyperlink"/>
          </w:rPr>
          <w:t>info@avk.nl</w:t>
        </w:r>
      </w:hyperlink>
      <w:r w:rsidRPr="009B32A2">
        <w:t>.</w:t>
      </w:r>
    </w:p>
    <w:p w14:paraId="31C59777" w14:textId="77777777" w:rsidR="00C552D8" w:rsidRDefault="00C552D8" w:rsidP="00CD12A8"/>
    <w:p w14:paraId="2540123E" w14:textId="4D9D43EF" w:rsidR="00C552D8" w:rsidRPr="00070C3C" w:rsidRDefault="00C552D8" w:rsidP="00C552D8">
      <w:pPr>
        <w:pStyle w:val="Kop1"/>
        <w:rPr>
          <w:rFonts w:eastAsia="Times New Roman"/>
        </w:rPr>
      </w:pPr>
      <w:r w:rsidRPr="00070C3C">
        <w:rPr>
          <w:rFonts w:eastAsia="Times New Roman"/>
        </w:rPr>
        <w:t xml:space="preserve">PowerPoint voor </w:t>
      </w:r>
      <w:r w:rsidR="00043B46">
        <w:rPr>
          <w:rFonts w:eastAsia="Times New Roman"/>
        </w:rPr>
        <w:t>B</w:t>
      </w:r>
      <w:r w:rsidRPr="00070C3C">
        <w:rPr>
          <w:rFonts w:eastAsia="Times New Roman"/>
        </w:rPr>
        <w:t>eginners – 1 dag</w:t>
      </w:r>
    </w:p>
    <w:tbl>
      <w:tblPr>
        <w:tblStyle w:val="Rastertabel6kleurrijk-Accent31"/>
        <w:tblW w:w="9072" w:type="dxa"/>
        <w:tblInd w:w="-5" w:type="dxa"/>
        <w:tblLook w:val="04A0" w:firstRow="1" w:lastRow="0" w:firstColumn="1" w:lastColumn="0" w:noHBand="0" w:noVBand="1"/>
      </w:tblPr>
      <w:tblGrid>
        <w:gridCol w:w="901"/>
        <w:gridCol w:w="8171"/>
      </w:tblGrid>
      <w:tr w:rsidR="00C552D8" w:rsidRPr="00070C3C" w14:paraId="0C95D039" w14:textId="77777777" w:rsidTr="00C55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26088873" w14:textId="77777777" w:rsidR="00C552D8" w:rsidRPr="008771D1" w:rsidRDefault="00C552D8" w:rsidP="0022750F">
            <w:pPr>
              <w:rPr>
                <w:rFonts w:cs="Arial"/>
                <w:color w:val="262626" w:themeColor="text1" w:themeTint="D9"/>
                <w:sz w:val="22"/>
              </w:rPr>
            </w:pPr>
            <w:r w:rsidRPr="008771D1">
              <w:rPr>
                <w:rFonts w:eastAsia="MS Gothic" w:cs="Arial"/>
                <w:color w:val="262626" w:themeColor="text1" w:themeTint="D9"/>
                <w:sz w:val="22"/>
              </w:rPr>
              <w:t>Ja/nee</w:t>
            </w:r>
          </w:p>
        </w:tc>
        <w:tc>
          <w:tcPr>
            <w:tcW w:w="8171" w:type="dxa"/>
          </w:tcPr>
          <w:p w14:paraId="306778E6" w14:textId="77777777" w:rsidR="00C552D8" w:rsidRPr="008771D1" w:rsidRDefault="00C552D8" w:rsidP="002275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  <w:sz w:val="22"/>
              </w:rPr>
            </w:pPr>
            <w:r w:rsidRPr="008771D1">
              <w:rPr>
                <w:rFonts w:cs="Arial"/>
                <w:color w:val="262626" w:themeColor="text1" w:themeTint="D9"/>
                <w:sz w:val="22"/>
              </w:rPr>
              <w:t>Onderwerp</w:t>
            </w:r>
          </w:p>
        </w:tc>
      </w:tr>
      <w:tr w:rsidR="00C552D8" w:rsidRPr="00070C3C" w14:paraId="79876E71" w14:textId="77777777" w:rsidTr="00043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6A61C4D1" w14:textId="77777777" w:rsidR="00C552D8" w:rsidRPr="008771D1" w:rsidRDefault="00C552D8" w:rsidP="0022750F">
            <w:pPr>
              <w:rPr>
                <w:rFonts w:cs="Arial"/>
                <w:color w:val="262626" w:themeColor="text1" w:themeTint="D9"/>
                <w:sz w:val="22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171" w:type="dxa"/>
            <w:vAlign w:val="center"/>
          </w:tcPr>
          <w:p w14:paraId="43C862E9" w14:textId="77777777" w:rsidR="00C552D8" w:rsidRPr="008771D1" w:rsidRDefault="00C552D8" w:rsidP="00043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8771D1">
              <w:rPr>
                <w:rFonts w:cs="Arial"/>
                <w:color w:val="262626" w:themeColor="text1" w:themeTint="D9"/>
              </w:rPr>
              <w:t xml:space="preserve">Inleiding in Presenteren met PowerPoint inclusief enkele basishandelingen zoals: Nieuwe dia’s invoegen, Dia-indelingen toepassen, Tekst invoegen, Illustraties/afbeeldingen invoegen, Presentatie opslaan, Het PowerPoint menu, </w:t>
            </w:r>
          </w:p>
        </w:tc>
      </w:tr>
      <w:tr w:rsidR="00C552D8" w:rsidRPr="00070C3C" w14:paraId="66588F14" w14:textId="77777777" w:rsidTr="00043B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5BA4D12C" w14:textId="77777777" w:rsidR="00C552D8" w:rsidRPr="008771D1" w:rsidRDefault="00C552D8" w:rsidP="0022750F">
            <w:pPr>
              <w:rPr>
                <w:rFonts w:cs="Arial"/>
                <w:color w:val="262626" w:themeColor="text1" w:themeTint="D9"/>
                <w:sz w:val="22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171" w:type="dxa"/>
            <w:vAlign w:val="center"/>
          </w:tcPr>
          <w:p w14:paraId="5CF96305" w14:textId="77777777" w:rsidR="00C552D8" w:rsidRPr="008771D1" w:rsidRDefault="00C552D8" w:rsidP="0004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8771D1">
              <w:rPr>
                <w:rFonts w:cs="Arial"/>
                <w:color w:val="262626" w:themeColor="text1" w:themeTint="D9"/>
              </w:rPr>
              <w:t>Sneltoetsen in PowerPoint</w:t>
            </w:r>
          </w:p>
        </w:tc>
      </w:tr>
      <w:tr w:rsidR="00C552D8" w:rsidRPr="00070C3C" w14:paraId="5C20BA9F" w14:textId="77777777" w:rsidTr="00043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6E75F16B" w14:textId="77777777" w:rsidR="00C552D8" w:rsidRPr="008771D1" w:rsidRDefault="00C552D8" w:rsidP="0022750F">
            <w:pPr>
              <w:rPr>
                <w:rFonts w:cs="Arial"/>
                <w:color w:val="262626" w:themeColor="text1" w:themeTint="D9"/>
                <w:sz w:val="22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171" w:type="dxa"/>
            <w:vAlign w:val="center"/>
          </w:tcPr>
          <w:p w14:paraId="3DBB7914" w14:textId="77777777" w:rsidR="00C552D8" w:rsidRPr="008771D1" w:rsidRDefault="00C552D8" w:rsidP="00043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8771D1">
              <w:rPr>
                <w:rFonts w:cs="Arial"/>
                <w:color w:val="262626" w:themeColor="text1" w:themeTint="D9"/>
              </w:rPr>
              <w:t>De wizard Auto Inhoud uitvoeren</w:t>
            </w:r>
          </w:p>
        </w:tc>
      </w:tr>
      <w:tr w:rsidR="00C552D8" w:rsidRPr="00070C3C" w14:paraId="0E95E57D" w14:textId="77777777" w:rsidTr="00043B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6EA4551A" w14:textId="77777777" w:rsidR="00C552D8" w:rsidRPr="008771D1" w:rsidRDefault="00C552D8" w:rsidP="0022750F">
            <w:pPr>
              <w:rPr>
                <w:rFonts w:eastAsia="MS Gothic" w:cs="Arial"/>
                <w:color w:val="262626" w:themeColor="text1" w:themeTint="D9"/>
                <w:sz w:val="22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171" w:type="dxa"/>
            <w:vAlign w:val="center"/>
          </w:tcPr>
          <w:p w14:paraId="3161C380" w14:textId="77777777" w:rsidR="00C552D8" w:rsidRPr="008771D1" w:rsidRDefault="00C552D8" w:rsidP="0004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8771D1">
              <w:rPr>
                <w:rFonts w:cs="Arial"/>
                <w:color w:val="262626" w:themeColor="text1" w:themeTint="D9"/>
              </w:rPr>
              <w:t>Dia’s verplaatsen/kopiëren</w:t>
            </w:r>
          </w:p>
        </w:tc>
      </w:tr>
      <w:tr w:rsidR="00C552D8" w:rsidRPr="00070C3C" w14:paraId="6CBD40EC" w14:textId="77777777" w:rsidTr="00043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279193AD" w14:textId="77777777" w:rsidR="00C552D8" w:rsidRPr="008771D1" w:rsidRDefault="00C552D8" w:rsidP="0022750F">
            <w:pPr>
              <w:rPr>
                <w:rFonts w:cs="Arial"/>
                <w:color w:val="262626" w:themeColor="text1" w:themeTint="D9"/>
                <w:sz w:val="22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171" w:type="dxa"/>
            <w:vAlign w:val="center"/>
          </w:tcPr>
          <w:p w14:paraId="16DB0E38" w14:textId="77777777" w:rsidR="00C552D8" w:rsidRPr="008771D1" w:rsidRDefault="00C552D8" w:rsidP="00043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8771D1">
              <w:rPr>
                <w:rFonts w:cs="Arial"/>
                <w:color w:val="262626" w:themeColor="text1" w:themeTint="D9"/>
              </w:rPr>
              <w:t>Weergaven in PowerPoint: Normale dia weergave, Overzicht, Dia-sorteer weergave, Diavoorstelling</w:t>
            </w:r>
          </w:p>
        </w:tc>
      </w:tr>
      <w:tr w:rsidR="00C552D8" w:rsidRPr="00070C3C" w14:paraId="26C7F448" w14:textId="77777777" w:rsidTr="00043B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3370A1FC" w14:textId="77777777" w:rsidR="00C552D8" w:rsidRPr="008771D1" w:rsidRDefault="00C552D8" w:rsidP="0022750F">
            <w:pPr>
              <w:rPr>
                <w:rFonts w:eastAsia="MS Gothic" w:cs="Arial"/>
                <w:color w:val="262626" w:themeColor="text1" w:themeTint="D9"/>
                <w:sz w:val="22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171" w:type="dxa"/>
            <w:vAlign w:val="center"/>
          </w:tcPr>
          <w:p w14:paraId="03030AF4" w14:textId="77777777" w:rsidR="00C552D8" w:rsidRPr="008771D1" w:rsidRDefault="00C552D8" w:rsidP="0004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8771D1">
              <w:rPr>
                <w:rFonts w:cs="Arial"/>
                <w:color w:val="262626" w:themeColor="text1" w:themeTint="D9"/>
              </w:rPr>
              <w:t>Werken met diversen dia indelingen</w:t>
            </w:r>
          </w:p>
        </w:tc>
      </w:tr>
      <w:tr w:rsidR="00C552D8" w:rsidRPr="00070C3C" w14:paraId="495FD8CE" w14:textId="77777777" w:rsidTr="00043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5FF32621" w14:textId="77777777" w:rsidR="00C552D8" w:rsidRPr="008771D1" w:rsidRDefault="00C552D8" w:rsidP="0022750F">
            <w:pPr>
              <w:rPr>
                <w:rFonts w:eastAsia="MS Gothic" w:cs="Arial"/>
                <w:color w:val="262626" w:themeColor="text1" w:themeTint="D9"/>
                <w:sz w:val="22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171" w:type="dxa"/>
            <w:vAlign w:val="center"/>
          </w:tcPr>
          <w:p w14:paraId="0E0AA4C5" w14:textId="77777777" w:rsidR="00C552D8" w:rsidRPr="008771D1" w:rsidRDefault="00C552D8" w:rsidP="00043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8771D1">
              <w:rPr>
                <w:rFonts w:cs="Arial"/>
                <w:color w:val="262626" w:themeColor="text1" w:themeTint="D9"/>
              </w:rPr>
              <w:t>Tekstvakken invoegen en bewerken</w:t>
            </w:r>
          </w:p>
        </w:tc>
      </w:tr>
      <w:tr w:rsidR="00C552D8" w:rsidRPr="00070C3C" w14:paraId="271B04CD" w14:textId="77777777" w:rsidTr="00043B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7D0D3C5C" w14:textId="77777777" w:rsidR="00C552D8" w:rsidRPr="008771D1" w:rsidRDefault="00C552D8" w:rsidP="0022750F">
            <w:pPr>
              <w:rPr>
                <w:rFonts w:eastAsia="MS Gothic" w:cs="Arial"/>
                <w:color w:val="262626" w:themeColor="text1" w:themeTint="D9"/>
                <w:sz w:val="22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171" w:type="dxa"/>
            <w:vAlign w:val="center"/>
          </w:tcPr>
          <w:p w14:paraId="7FD19A57" w14:textId="77777777" w:rsidR="00C552D8" w:rsidRPr="008771D1" w:rsidRDefault="00C552D8" w:rsidP="0004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8771D1">
              <w:rPr>
                <w:rFonts w:cs="Arial"/>
                <w:color w:val="262626" w:themeColor="text1" w:themeTint="D9"/>
              </w:rPr>
              <w:t xml:space="preserve">Opmaken in PowerPoint: achtergronden, werken met tabs,  ontwerpsjablonen, je eigen huisstijl toepassen </w:t>
            </w:r>
          </w:p>
        </w:tc>
      </w:tr>
      <w:tr w:rsidR="00C552D8" w:rsidRPr="00070C3C" w14:paraId="6816E0DD" w14:textId="77777777" w:rsidTr="00043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5293F66D" w14:textId="77777777" w:rsidR="00C552D8" w:rsidRPr="008771D1" w:rsidRDefault="00C552D8" w:rsidP="0022750F">
            <w:pPr>
              <w:rPr>
                <w:rFonts w:eastAsia="MS Gothic" w:cs="Arial"/>
                <w:color w:val="262626" w:themeColor="text1" w:themeTint="D9"/>
                <w:sz w:val="22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171" w:type="dxa"/>
            <w:vAlign w:val="center"/>
          </w:tcPr>
          <w:p w14:paraId="11619828" w14:textId="77777777" w:rsidR="00C552D8" w:rsidRPr="008771D1" w:rsidRDefault="00C552D8" w:rsidP="00043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8771D1">
              <w:rPr>
                <w:rFonts w:cs="Arial"/>
                <w:color w:val="262626" w:themeColor="text1" w:themeTint="D9"/>
              </w:rPr>
              <w:t>Tekenen in PowerPoint: invoegen, bewerken, tekst toevoegen, groeperen</w:t>
            </w:r>
          </w:p>
        </w:tc>
      </w:tr>
      <w:tr w:rsidR="00C552D8" w:rsidRPr="00070C3C" w14:paraId="2AB924E7" w14:textId="77777777" w:rsidTr="00043B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50BD702D" w14:textId="77777777" w:rsidR="00C552D8" w:rsidRPr="008771D1" w:rsidRDefault="00C552D8" w:rsidP="0022750F">
            <w:pPr>
              <w:rPr>
                <w:rFonts w:eastAsia="MS Gothic" w:cs="Arial"/>
                <w:color w:val="262626" w:themeColor="text1" w:themeTint="D9"/>
                <w:sz w:val="22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171" w:type="dxa"/>
            <w:vAlign w:val="center"/>
          </w:tcPr>
          <w:p w14:paraId="0E854BC9" w14:textId="77777777" w:rsidR="00C552D8" w:rsidRPr="008771D1" w:rsidRDefault="00C552D8" w:rsidP="0004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proofErr w:type="spellStart"/>
            <w:r w:rsidRPr="008771D1">
              <w:rPr>
                <w:rFonts w:cs="Arial"/>
                <w:color w:val="262626" w:themeColor="text1" w:themeTint="D9"/>
              </w:rPr>
              <w:t>SmartArt</w:t>
            </w:r>
            <w:proofErr w:type="spellEnd"/>
            <w:r w:rsidRPr="008771D1">
              <w:rPr>
                <w:rFonts w:cs="Arial"/>
                <w:color w:val="262626" w:themeColor="text1" w:themeTint="D9"/>
              </w:rPr>
              <w:t xml:space="preserve"> en 3D objecten invoegen</w:t>
            </w:r>
          </w:p>
        </w:tc>
      </w:tr>
      <w:tr w:rsidR="00C552D8" w:rsidRPr="00070C3C" w14:paraId="7757EF98" w14:textId="77777777" w:rsidTr="00043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1BC98551" w14:textId="77777777" w:rsidR="00C552D8" w:rsidRPr="008771D1" w:rsidRDefault="00C552D8" w:rsidP="0022750F">
            <w:pPr>
              <w:rPr>
                <w:rFonts w:eastAsia="MS Gothic" w:cs="Arial"/>
                <w:color w:val="262626" w:themeColor="text1" w:themeTint="D9"/>
                <w:sz w:val="22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171" w:type="dxa"/>
            <w:vAlign w:val="center"/>
          </w:tcPr>
          <w:p w14:paraId="1D0C2E46" w14:textId="77777777" w:rsidR="00C552D8" w:rsidRPr="008771D1" w:rsidRDefault="00C552D8" w:rsidP="00043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8771D1">
              <w:rPr>
                <w:rFonts w:cs="Arial"/>
                <w:color w:val="262626" w:themeColor="text1" w:themeTint="D9"/>
              </w:rPr>
              <w:t>Films en geluiden invoegen vanuit je eigen bestanden</w:t>
            </w:r>
          </w:p>
        </w:tc>
      </w:tr>
      <w:tr w:rsidR="00C552D8" w:rsidRPr="00070C3C" w14:paraId="071C1566" w14:textId="77777777" w:rsidTr="00043B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038F94F5" w14:textId="77777777" w:rsidR="00C552D8" w:rsidRPr="008771D1" w:rsidRDefault="00C552D8" w:rsidP="0022750F">
            <w:pPr>
              <w:rPr>
                <w:rFonts w:eastAsia="MS Gothic" w:cs="Arial"/>
                <w:color w:val="262626" w:themeColor="text1" w:themeTint="D9"/>
                <w:sz w:val="22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171" w:type="dxa"/>
            <w:vAlign w:val="center"/>
          </w:tcPr>
          <w:p w14:paraId="36521C7F" w14:textId="77777777" w:rsidR="00C552D8" w:rsidRPr="008771D1" w:rsidRDefault="00C552D8" w:rsidP="0004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8771D1">
              <w:rPr>
                <w:rFonts w:cs="Arial"/>
                <w:color w:val="262626" w:themeColor="text1" w:themeTint="D9"/>
              </w:rPr>
              <w:t>Afbeeldingen met animaties</w:t>
            </w:r>
          </w:p>
        </w:tc>
      </w:tr>
      <w:tr w:rsidR="00C552D8" w:rsidRPr="00070C3C" w14:paraId="6835D58E" w14:textId="77777777" w:rsidTr="00043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5B6D94B0" w14:textId="77777777" w:rsidR="00C552D8" w:rsidRPr="008771D1" w:rsidRDefault="00C552D8" w:rsidP="0022750F">
            <w:pPr>
              <w:rPr>
                <w:rFonts w:cs="Arial"/>
                <w:color w:val="262626" w:themeColor="text1" w:themeTint="D9"/>
                <w:sz w:val="22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171" w:type="dxa"/>
            <w:vAlign w:val="center"/>
          </w:tcPr>
          <w:p w14:paraId="15EE0B57" w14:textId="77777777" w:rsidR="00C552D8" w:rsidRPr="008771D1" w:rsidRDefault="00C552D8" w:rsidP="00043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8771D1">
              <w:rPr>
                <w:rFonts w:cs="Arial"/>
                <w:color w:val="262626" w:themeColor="text1" w:themeTint="D9"/>
              </w:rPr>
              <w:t xml:space="preserve">Animaties gebruiken zoals: Tekst animaties, object animaties, dia overgang </w:t>
            </w:r>
          </w:p>
        </w:tc>
      </w:tr>
      <w:tr w:rsidR="00C552D8" w:rsidRPr="00070C3C" w14:paraId="3CD3D507" w14:textId="77777777" w:rsidTr="00043B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744E9754" w14:textId="77777777" w:rsidR="00C552D8" w:rsidRPr="008771D1" w:rsidRDefault="00C552D8" w:rsidP="0022750F">
            <w:pPr>
              <w:rPr>
                <w:rFonts w:eastAsia="MS Gothic" w:cs="Arial"/>
                <w:color w:val="262626" w:themeColor="text1" w:themeTint="D9"/>
                <w:sz w:val="22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171" w:type="dxa"/>
            <w:vAlign w:val="center"/>
          </w:tcPr>
          <w:p w14:paraId="06105D31" w14:textId="77777777" w:rsidR="00C552D8" w:rsidRPr="008771D1" w:rsidRDefault="00C552D8" w:rsidP="0004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8771D1">
              <w:rPr>
                <w:rFonts w:cs="Arial"/>
                <w:color w:val="262626" w:themeColor="text1" w:themeTint="D9"/>
              </w:rPr>
              <w:t>Tabellen en grafieken in PowerPoint</w:t>
            </w:r>
          </w:p>
        </w:tc>
      </w:tr>
      <w:tr w:rsidR="00C552D8" w:rsidRPr="00070C3C" w14:paraId="6FA7FB03" w14:textId="77777777" w:rsidTr="00043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25A0382C" w14:textId="77777777" w:rsidR="00C552D8" w:rsidRPr="008771D1" w:rsidRDefault="00C552D8" w:rsidP="0022750F">
            <w:pPr>
              <w:rPr>
                <w:rFonts w:cs="Arial"/>
                <w:color w:val="262626" w:themeColor="text1" w:themeTint="D9"/>
                <w:sz w:val="22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171" w:type="dxa"/>
            <w:vAlign w:val="center"/>
          </w:tcPr>
          <w:p w14:paraId="0E97C688" w14:textId="77777777" w:rsidR="00C552D8" w:rsidRPr="008771D1" w:rsidRDefault="00C552D8" w:rsidP="00043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8771D1">
              <w:rPr>
                <w:rFonts w:cs="Arial"/>
                <w:color w:val="262626" w:themeColor="text1" w:themeTint="D9"/>
              </w:rPr>
              <w:t>Stijlen gebruiken</w:t>
            </w:r>
          </w:p>
        </w:tc>
      </w:tr>
      <w:tr w:rsidR="00C552D8" w:rsidRPr="00070C3C" w14:paraId="64B1D498" w14:textId="77777777" w:rsidTr="00043B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1A55975B" w14:textId="77777777" w:rsidR="00C552D8" w:rsidRPr="008771D1" w:rsidRDefault="00C552D8" w:rsidP="0022750F">
            <w:pPr>
              <w:rPr>
                <w:rFonts w:eastAsia="MS Gothic" w:cs="Arial"/>
                <w:color w:val="262626" w:themeColor="text1" w:themeTint="D9"/>
                <w:sz w:val="22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171" w:type="dxa"/>
            <w:vAlign w:val="center"/>
          </w:tcPr>
          <w:p w14:paraId="609C3BDF" w14:textId="77777777" w:rsidR="00C552D8" w:rsidRPr="008771D1" w:rsidRDefault="00C552D8" w:rsidP="0004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8771D1">
              <w:rPr>
                <w:rFonts w:cs="Arial"/>
                <w:color w:val="262626" w:themeColor="text1" w:themeTint="D9"/>
              </w:rPr>
              <w:t>Sjablonen gebruiken</w:t>
            </w:r>
          </w:p>
        </w:tc>
      </w:tr>
      <w:tr w:rsidR="00C552D8" w:rsidRPr="00070C3C" w14:paraId="381AF778" w14:textId="77777777" w:rsidTr="00043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1535AB5B" w14:textId="77777777" w:rsidR="00C552D8" w:rsidRPr="008771D1" w:rsidRDefault="00C552D8" w:rsidP="0022750F">
            <w:pPr>
              <w:rPr>
                <w:rFonts w:eastAsia="MS Gothic" w:cs="Arial"/>
                <w:color w:val="262626" w:themeColor="text1" w:themeTint="D9"/>
                <w:sz w:val="22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171" w:type="dxa"/>
            <w:vAlign w:val="center"/>
          </w:tcPr>
          <w:p w14:paraId="46FB7742" w14:textId="77777777" w:rsidR="00C552D8" w:rsidRPr="008771D1" w:rsidRDefault="00C552D8" w:rsidP="00043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8771D1">
              <w:rPr>
                <w:rFonts w:cs="Arial"/>
                <w:color w:val="262626" w:themeColor="text1" w:themeTint="D9"/>
              </w:rPr>
              <w:t>Dynamische presenteren door navigatie met hyperlinks binnen een presentatie</w:t>
            </w:r>
          </w:p>
        </w:tc>
      </w:tr>
      <w:tr w:rsidR="00C552D8" w:rsidRPr="00070C3C" w14:paraId="25FCBC1C" w14:textId="77777777" w:rsidTr="00043B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7D947DEC" w14:textId="77777777" w:rsidR="00C552D8" w:rsidRPr="008771D1" w:rsidRDefault="00C552D8" w:rsidP="0022750F">
            <w:pPr>
              <w:rPr>
                <w:rFonts w:eastAsia="MS Gothic" w:cs="Arial"/>
                <w:color w:val="262626" w:themeColor="text1" w:themeTint="D9"/>
                <w:sz w:val="22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171" w:type="dxa"/>
            <w:vAlign w:val="center"/>
          </w:tcPr>
          <w:p w14:paraId="44AFC3F1" w14:textId="77777777" w:rsidR="00C552D8" w:rsidRPr="008771D1" w:rsidRDefault="00C552D8" w:rsidP="0004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8771D1">
              <w:rPr>
                <w:rFonts w:cs="Arial"/>
                <w:color w:val="262626" w:themeColor="text1" w:themeTint="D9"/>
              </w:rPr>
              <w:t>Hand-outs maken voor de toeschouwer en de spreker</w:t>
            </w:r>
          </w:p>
        </w:tc>
      </w:tr>
      <w:tr w:rsidR="00C552D8" w:rsidRPr="00070C3C" w14:paraId="3D0AF227" w14:textId="77777777" w:rsidTr="00043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6BC9438E" w14:textId="77777777" w:rsidR="00C552D8" w:rsidRPr="008771D1" w:rsidRDefault="00C552D8" w:rsidP="0022750F">
            <w:pPr>
              <w:rPr>
                <w:rFonts w:cs="Arial"/>
                <w:color w:val="262626" w:themeColor="text1" w:themeTint="D9"/>
                <w:sz w:val="22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171" w:type="dxa"/>
            <w:vAlign w:val="center"/>
          </w:tcPr>
          <w:p w14:paraId="23318012" w14:textId="77777777" w:rsidR="00C552D8" w:rsidRPr="008771D1" w:rsidRDefault="00C552D8" w:rsidP="00043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8771D1">
              <w:rPr>
                <w:rFonts w:cs="Arial"/>
                <w:color w:val="262626" w:themeColor="text1" w:themeTint="D9"/>
              </w:rPr>
              <w:t>Presentatie opslaan als voorstelling, pdf, bruikbaar maken voor andere versies.</w:t>
            </w:r>
          </w:p>
        </w:tc>
      </w:tr>
      <w:tr w:rsidR="00C552D8" w:rsidRPr="00070C3C" w14:paraId="66AD9A86" w14:textId="77777777" w:rsidTr="00043B46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67F8A42C" w14:textId="4538B0C5" w:rsidR="00C552D8" w:rsidRPr="008771D1" w:rsidRDefault="00C552D8" w:rsidP="0022750F">
            <w:pPr>
              <w:rPr>
                <w:rFonts w:eastAsia="MS Gothic" w:cs="Arial"/>
                <w:color w:val="262626" w:themeColor="text1" w:themeTint="D9"/>
                <w:sz w:val="22"/>
              </w:rPr>
            </w:pPr>
          </w:p>
        </w:tc>
        <w:tc>
          <w:tcPr>
            <w:tcW w:w="8171" w:type="dxa"/>
            <w:vAlign w:val="bottom"/>
          </w:tcPr>
          <w:p w14:paraId="48BF1C4D" w14:textId="61CB0982" w:rsidR="00C552D8" w:rsidRPr="00043B46" w:rsidRDefault="00043B46" w:rsidP="0004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262626" w:themeColor="text1" w:themeTint="D9"/>
              </w:rPr>
            </w:pPr>
            <w:r w:rsidRPr="00043B46">
              <w:rPr>
                <w:rFonts w:cs="Arial"/>
                <w:b/>
                <w:bCs/>
                <w:color w:val="262626" w:themeColor="text1" w:themeTint="D9"/>
              </w:rPr>
              <w:t>Jullie eigen situatie of wensen:</w:t>
            </w:r>
          </w:p>
        </w:tc>
      </w:tr>
      <w:tr w:rsidR="00C552D8" w:rsidRPr="00070C3C" w14:paraId="0FFC57A9" w14:textId="77777777" w:rsidTr="00043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2D0DFDBE" w14:textId="77777777" w:rsidR="00C552D8" w:rsidRPr="008771D1" w:rsidRDefault="00C552D8" w:rsidP="0022750F">
            <w:pPr>
              <w:rPr>
                <w:rFonts w:eastAsia="MS Gothic" w:cs="Arial"/>
                <w:color w:val="262626" w:themeColor="text1" w:themeTint="D9"/>
                <w:sz w:val="22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171" w:type="dxa"/>
            <w:vAlign w:val="center"/>
          </w:tcPr>
          <w:p w14:paraId="0CCC2D8E" w14:textId="77777777" w:rsidR="00C552D8" w:rsidRPr="008771D1" w:rsidRDefault="00C552D8" w:rsidP="00043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8771D1">
              <w:rPr>
                <w:rFonts w:cs="Arial"/>
                <w:color w:val="262626" w:themeColor="text1" w:themeTint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1D1">
              <w:rPr>
                <w:rFonts w:cs="Arial"/>
                <w:color w:val="262626" w:themeColor="text1" w:themeTint="D9"/>
              </w:rPr>
              <w:instrText xml:space="preserve"> FORMTEXT </w:instrText>
            </w:r>
            <w:r w:rsidRPr="008771D1">
              <w:rPr>
                <w:rFonts w:cs="Arial"/>
                <w:color w:val="262626" w:themeColor="text1" w:themeTint="D9"/>
              </w:rPr>
            </w:r>
            <w:r w:rsidRPr="008771D1">
              <w:rPr>
                <w:rFonts w:cs="Arial"/>
                <w:color w:val="262626" w:themeColor="text1" w:themeTint="D9"/>
              </w:rPr>
              <w:fldChar w:fldCharType="separate"/>
            </w:r>
            <w:r w:rsidRPr="008771D1">
              <w:rPr>
                <w:rFonts w:cs="Arial"/>
                <w:noProof/>
                <w:color w:val="262626" w:themeColor="text1" w:themeTint="D9"/>
              </w:rPr>
              <w:t> </w:t>
            </w:r>
            <w:r w:rsidRPr="008771D1">
              <w:rPr>
                <w:rFonts w:cs="Arial"/>
                <w:noProof/>
                <w:color w:val="262626" w:themeColor="text1" w:themeTint="D9"/>
              </w:rPr>
              <w:t> </w:t>
            </w:r>
            <w:r w:rsidRPr="008771D1">
              <w:rPr>
                <w:rFonts w:cs="Arial"/>
                <w:noProof/>
                <w:color w:val="262626" w:themeColor="text1" w:themeTint="D9"/>
              </w:rPr>
              <w:t> </w:t>
            </w:r>
            <w:r w:rsidRPr="008771D1">
              <w:rPr>
                <w:rFonts w:cs="Arial"/>
                <w:noProof/>
                <w:color w:val="262626" w:themeColor="text1" w:themeTint="D9"/>
              </w:rPr>
              <w:t> </w:t>
            </w:r>
            <w:r w:rsidRPr="008771D1">
              <w:rPr>
                <w:rFonts w:cs="Arial"/>
                <w:noProof/>
                <w:color w:val="262626" w:themeColor="text1" w:themeTint="D9"/>
              </w:rPr>
              <w:t> </w:t>
            </w:r>
            <w:r w:rsidRPr="008771D1">
              <w:rPr>
                <w:rFonts w:cs="Arial"/>
                <w:color w:val="262626" w:themeColor="text1" w:themeTint="D9"/>
              </w:rPr>
              <w:fldChar w:fldCharType="end"/>
            </w:r>
          </w:p>
        </w:tc>
      </w:tr>
      <w:tr w:rsidR="00043B46" w:rsidRPr="00070C3C" w14:paraId="3D7E4365" w14:textId="77777777" w:rsidTr="00043B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17FB7360" w14:textId="5BCE3A1E" w:rsidR="00043B46" w:rsidRPr="003727C6" w:rsidRDefault="00043B46" w:rsidP="00043B46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171" w:type="dxa"/>
            <w:vAlign w:val="center"/>
          </w:tcPr>
          <w:p w14:paraId="2485D662" w14:textId="11987D53" w:rsidR="00043B46" w:rsidRPr="008771D1" w:rsidRDefault="00043B46" w:rsidP="0004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8771D1">
              <w:rPr>
                <w:rFonts w:cs="Arial"/>
                <w:color w:val="262626" w:themeColor="text1" w:themeTint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1D1">
              <w:rPr>
                <w:rFonts w:cs="Arial"/>
                <w:color w:val="262626" w:themeColor="text1" w:themeTint="D9"/>
              </w:rPr>
              <w:instrText xml:space="preserve"> FORMTEXT </w:instrText>
            </w:r>
            <w:r w:rsidRPr="008771D1">
              <w:rPr>
                <w:rFonts w:cs="Arial"/>
                <w:color w:val="262626" w:themeColor="text1" w:themeTint="D9"/>
              </w:rPr>
            </w:r>
            <w:r w:rsidRPr="008771D1">
              <w:rPr>
                <w:rFonts w:cs="Arial"/>
                <w:color w:val="262626" w:themeColor="text1" w:themeTint="D9"/>
              </w:rPr>
              <w:fldChar w:fldCharType="separate"/>
            </w:r>
            <w:r w:rsidRPr="008771D1">
              <w:rPr>
                <w:rFonts w:cs="Arial"/>
                <w:noProof/>
                <w:color w:val="262626" w:themeColor="text1" w:themeTint="D9"/>
              </w:rPr>
              <w:t> </w:t>
            </w:r>
            <w:r w:rsidRPr="008771D1">
              <w:rPr>
                <w:rFonts w:cs="Arial"/>
                <w:noProof/>
                <w:color w:val="262626" w:themeColor="text1" w:themeTint="D9"/>
              </w:rPr>
              <w:t> </w:t>
            </w:r>
            <w:r w:rsidRPr="008771D1">
              <w:rPr>
                <w:rFonts w:cs="Arial"/>
                <w:noProof/>
                <w:color w:val="262626" w:themeColor="text1" w:themeTint="D9"/>
              </w:rPr>
              <w:t> </w:t>
            </w:r>
            <w:r w:rsidRPr="008771D1">
              <w:rPr>
                <w:rFonts w:cs="Arial"/>
                <w:noProof/>
                <w:color w:val="262626" w:themeColor="text1" w:themeTint="D9"/>
              </w:rPr>
              <w:t> </w:t>
            </w:r>
            <w:r w:rsidRPr="008771D1">
              <w:rPr>
                <w:rFonts w:cs="Arial"/>
                <w:noProof/>
                <w:color w:val="262626" w:themeColor="text1" w:themeTint="D9"/>
              </w:rPr>
              <w:t> </w:t>
            </w:r>
            <w:r w:rsidRPr="008771D1">
              <w:rPr>
                <w:rFonts w:cs="Arial"/>
                <w:color w:val="262626" w:themeColor="text1" w:themeTint="D9"/>
              </w:rPr>
              <w:fldChar w:fldCharType="end"/>
            </w:r>
          </w:p>
        </w:tc>
      </w:tr>
      <w:tr w:rsidR="00043B46" w:rsidRPr="00070C3C" w14:paraId="01F6F7AD" w14:textId="77777777" w:rsidTr="00043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2D7EFDDC" w14:textId="258DDF6A" w:rsidR="00043B46" w:rsidRPr="003727C6" w:rsidRDefault="00043B46" w:rsidP="00043B46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171" w:type="dxa"/>
            <w:vAlign w:val="center"/>
          </w:tcPr>
          <w:p w14:paraId="7BDDAB06" w14:textId="4EC0BADA" w:rsidR="00043B46" w:rsidRPr="008771D1" w:rsidRDefault="00043B46" w:rsidP="00043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8771D1">
              <w:rPr>
                <w:rFonts w:cs="Arial"/>
                <w:color w:val="262626" w:themeColor="text1" w:themeTint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1D1">
              <w:rPr>
                <w:rFonts w:cs="Arial"/>
                <w:color w:val="262626" w:themeColor="text1" w:themeTint="D9"/>
              </w:rPr>
              <w:instrText xml:space="preserve"> FORMTEXT </w:instrText>
            </w:r>
            <w:r w:rsidRPr="008771D1">
              <w:rPr>
                <w:rFonts w:cs="Arial"/>
                <w:color w:val="262626" w:themeColor="text1" w:themeTint="D9"/>
              </w:rPr>
            </w:r>
            <w:r w:rsidRPr="008771D1">
              <w:rPr>
                <w:rFonts w:cs="Arial"/>
                <w:color w:val="262626" w:themeColor="text1" w:themeTint="D9"/>
              </w:rPr>
              <w:fldChar w:fldCharType="separate"/>
            </w:r>
            <w:r w:rsidRPr="008771D1">
              <w:rPr>
                <w:rFonts w:cs="Arial"/>
                <w:noProof/>
                <w:color w:val="262626" w:themeColor="text1" w:themeTint="D9"/>
              </w:rPr>
              <w:t> </w:t>
            </w:r>
            <w:r w:rsidRPr="008771D1">
              <w:rPr>
                <w:rFonts w:cs="Arial"/>
                <w:noProof/>
                <w:color w:val="262626" w:themeColor="text1" w:themeTint="D9"/>
              </w:rPr>
              <w:t> </w:t>
            </w:r>
            <w:r w:rsidRPr="008771D1">
              <w:rPr>
                <w:rFonts w:cs="Arial"/>
                <w:noProof/>
                <w:color w:val="262626" w:themeColor="text1" w:themeTint="D9"/>
              </w:rPr>
              <w:t> </w:t>
            </w:r>
            <w:r w:rsidRPr="008771D1">
              <w:rPr>
                <w:rFonts w:cs="Arial"/>
                <w:noProof/>
                <w:color w:val="262626" w:themeColor="text1" w:themeTint="D9"/>
              </w:rPr>
              <w:t> </w:t>
            </w:r>
            <w:r w:rsidRPr="008771D1">
              <w:rPr>
                <w:rFonts w:cs="Arial"/>
                <w:noProof/>
                <w:color w:val="262626" w:themeColor="text1" w:themeTint="D9"/>
              </w:rPr>
              <w:t> </w:t>
            </w:r>
            <w:r w:rsidRPr="008771D1">
              <w:rPr>
                <w:rFonts w:cs="Arial"/>
                <w:color w:val="262626" w:themeColor="text1" w:themeTint="D9"/>
              </w:rPr>
              <w:fldChar w:fldCharType="end"/>
            </w:r>
          </w:p>
        </w:tc>
      </w:tr>
    </w:tbl>
    <w:p w14:paraId="6F4669A5" w14:textId="77777777" w:rsidR="00C552D8" w:rsidRPr="00070C3C" w:rsidRDefault="00C552D8" w:rsidP="00C552D8">
      <w:pPr>
        <w:spacing w:after="200" w:line="276" w:lineRule="auto"/>
        <w:ind w:left="-142"/>
        <w:rPr>
          <w:rFonts w:eastAsia="Calibri" w:cs="Arial"/>
          <w:b/>
          <w:i/>
          <w:sz w:val="22"/>
        </w:rPr>
      </w:pPr>
      <w:r w:rsidRPr="00070C3C">
        <w:rPr>
          <w:rFonts w:eastAsia="Calibri" w:cs="Arial"/>
        </w:rPr>
        <w:br w:type="page"/>
      </w:r>
    </w:p>
    <w:p w14:paraId="7B4FC178" w14:textId="3BCA3666" w:rsidR="00C552D8" w:rsidRDefault="00C552D8" w:rsidP="00043B46">
      <w:pPr>
        <w:pStyle w:val="Kop1"/>
        <w:rPr>
          <w:rFonts w:eastAsia="Times New Roman"/>
        </w:rPr>
      </w:pPr>
      <w:r w:rsidRPr="00070C3C">
        <w:rPr>
          <w:rFonts w:eastAsia="Times New Roman"/>
        </w:rPr>
        <w:lastRenderedPageBreak/>
        <w:t xml:space="preserve">PowerPoint voor </w:t>
      </w:r>
      <w:r w:rsidR="00043B46">
        <w:rPr>
          <w:rFonts w:eastAsia="Times New Roman"/>
        </w:rPr>
        <w:t>G</w:t>
      </w:r>
      <w:r w:rsidRPr="00070C3C">
        <w:rPr>
          <w:rFonts w:eastAsia="Times New Roman"/>
        </w:rPr>
        <w:t>evorderden – 1 dag</w:t>
      </w:r>
    </w:p>
    <w:p w14:paraId="3FFB252B" w14:textId="77777777" w:rsidR="00C552D8" w:rsidRPr="00070C3C" w:rsidRDefault="00C552D8" w:rsidP="00C552D8">
      <w:pPr>
        <w:spacing w:after="200"/>
        <w:rPr>
          <w:rFonts w:eastAsia="Calibri" w:cs="Arial"/>
          <w:sz w:val="2"/>
        </w:rPr>
      </w:pPr>
    </w:p>
    <w:tbl>
      <w:tblPr>
        <w:tblStyle w:val="Rastertabel6kleurrijk-Accent31"/>
        <w:tblW w:w="9072" w:type="dxa"/>
        <w:tblInd w:w="-5" w:type="dxa"/>
        <w:tblLook w:val="04A0" w:firstRow="1" w:lastRow="0" w:firstColumn="1" w:lastColumn="0" w:noHBand="0" w:noVBand="1"/>
      </w:tblPr>
      <w:tblGrid>
        <w:gridCol w:w="901"/>
        <w:gridCol w:w="8171"/>
      </w:tblGrid>
      <w:tr w:rsidR="00C552D8" w:rsidRPr="00070C3C" w14:paraId="4A105EE1" w14:textId="77777777" w:rsidTr="00043B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20CDB8CA" w14:textId="77777777" w:rsidR="00C552D8" w:rsidRPr="008771D1" w:rsidRDefault="00C552D8" w:rsidP="0022750F">
            <w:pPr>
              <w:rPr>
                <w:rFonts w:eastAsia="Times New Roman" w:cs="Arial"/>
                <w:color w:val="262626" w:themeColor="text1" w:themeTint="D9"/>
                <w:sz w:val="22"/>
              </w:rPr>
            </w:pPr>
            <w:r w:rsidRPr="008771D1">
              <w:rPr>
                <w:rFonts w:eastAsia="MS Gothic" w:cs="Arial"/>
                <w:color w:val="262626" w:themeColor="text1" w:themeTint="D9"/>
                <w:sz w:val="22"/>
              </w:rPr>
              <w:t>Ja/nee</w:t>
            </w:r>
          </w:p>
        </w:tc>
        <w:tc>
          <w:tcPr>
            <w:tcW w:w="8171" w:type="dxa"/>
          </w:tcPr>
          <w:p w14:paraId="0F36F2E1" w14:textId="77777777" w:rsidR="00C552D8" w:rsidRPr="008771D1" w:rsidRDefault="00C552D8" w:rsidP="002275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262626" w:themeColor="text1" w:themeTint="D9"/>
                <w:sz w:val="22"/>
              </w:rPr>
            </w:pPr>
            <w:r w:rsidRPr="008771D1">
              <w:rPr>
                <w:rFonts w:eastAsia="Times New Roman" w:cs="Arial"/>
                <w:color w:val="262626" w:themeColor="text1" w:themeTint="D9"/>
                <w:sz w:val="22"/>
              </w:rPr>
              <w:t>Onderwerp</w:t>
            </w:r>
          </w:p>
        </w:tc>
      </w:tr>
      <w:tr w:rsidR="00C552D8" w:rsidRPr="00070C3C" w14:paraId="04DB47FC" w14:textId="77777777" w:rsidTr="00043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7114BFF7" w14:textId="77777777" w:rsidR="00C552D8" w:rsidRPr="008771D1" w:rsidRDefault="00C552D8" w:rsidP="0022750F">
            <w:pPr>
              <w:rPr>
                <w:rFonts w:eastAsia="MS Gothic"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171" w:type="dxa"/>
            <w:vAlign w:val="center"/>
          </w:tcPr>
          <w:p w14:paraId="44156BF4" w14:textId="77777777" w:rsidR="00C552D8" w:rsidRPr="008771D1" w:rsidRDefault="00C552D8" w:rsidP="00043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8771D1">
              <w:rPr>
                <w:rFonts w:cs="Arial"/>
                <w:color w:val="262626" w:themeColor="text1" w:themeTint="D9"/>
              </w:rPr>
              <w:t>De presentatie. Waar moet je rekening mee houden in PowerPoint bij jouw presentatie. Onderwerpen als contrast, de ‘7’ regel, lettertype en grootte, tips en tricks in navigeren tijdens de presentatie</w:t>
            </w:r>
          </w:p>
        </w:tc>
      </w:tr>
      <w:tr w:rsidR="00C552D8" w:rsidRPr="00070C3C" w14:paraId="52487F05" w14:textId="77777777" w:rsidTr="00043B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6B6547F1" w14:textId="77777777" w:rsidR="00C552D8" w:rsidRPr="008771D1" w:rsidRDefault="00C552D8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171" w:type="dxa"/>
            <w:vAlign w:val="center"/>
          </w:tcPr>
          <w:p w14:paraId="2785C7A3" w14:textId="77777777" w:rsidR="00C552D8" w:rsidRPr="008771D1" w:rsidRDefault="00C552D8" w:rsidP="0004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8771D1">
              <w:rPr>
                <w:rFonts w:cs="Arial"/>
                <w:color w:val="262626" w:themeColor="text1" w:themeTint="D9"/>
              </w:rPr>
              <w:t>Diavoorstelling instellen als breedbeeld</w:t>
            </w:r>
          </w:p>
        </w:tc>
      </w:tr>
      <w:tr w:rsidR="00C552D8" w:rsidRPr="00070C3C" w14:paraId="6785725E" w14:textId="77777777" w:rsidTr="00043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423DD59B" w14:textId="77777777" w:rsidR="00C552D8" w:rsidRPr="008771D1" w:rsidRDefault="00C552D8" w:rsidP="0022750F">
            <w:pPr>
              <w:rPr>
                <w:rFonts w:eastAsia="MS Gothic"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171" w:type="dxa"/>
            <w:vAlign w:val="center"/>
          </w:tcPr>
          <w:p w14:paraId="59387FA3" w14:textId="77777777" w:rsidR="00C552D8" w:rsidRPr="008771D1" w:rsidRDefault="00C552D8" w:rsidP="00043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8771D1">
              <w:rPr>
                <w:rFonts w:cs="Arial"/>
                <w:color w:val="262626" w:themeColor="text1" w:themeTint="D9"/>
              </w:rPr>
              <w:t>Gegevens koppelen aan Excel</w:t>
            </w:r>
          </w:p>
        </w:tc>
      </w:tr>
      <w:tr w:rsidR="00C552D8" w:rsidRPr="00070C3C" w14:paraId="16440462" w14:textId="77777777" w:rsidTr="00043B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05817E68" w14:textId="77777777" w:rsidR="00C552D8" w:rsidRPr="008771D1" w:rsidRDefault="00C552D8" w:rsidP="0022750F">
            <w:pPr>
              <w:rPr>
                <w:rFonts w:eastAsia="MS Gothic"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171" w:type="dxa"/>
            <w:vAlign w:val="center"/>
          </w:tcPr>
          <w:p w14:paraId="53DB11BB" w14:textId="77777777" w:rsidR="00C552D8" w:rsidRPr="008771D1" w:rsidRDefault="00C552D8" w:rsidP="0004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8771D1">
              <w:rPr>
                <w:rFonts w:cs="Arial"/>
                <w:color w:val="262626" w:themeColor="text1" w:themeTint="D9"/>
              </w:rPr>
              <w:t>Links, koppelingen en hyperlinks gebruiken</w:t>
            </w:r>
          </w:p>
        </w:tc>
      </w:tr>
      <w:tr w:rsidR="00C552D8" w:rsidRPr="00070C3C" w14:paraId="4D4B14C2" w14:textId="77777777" w:rsidTr="00043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4A68E816" w14:textId="77777777" w:rsidR="00C552D8" w:rsidRPr="008771D1" w:rsidRDefault="00C552D8" w:rsidP="0022750F">
            <w:pPr>
              <w:rPr>
                <w:rFonts w:eastAsia="MS Gothic"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171" w:type="dxa"/>
            <w:vAlign w:val="center"/>
          </w:tcPr>
          <w:p w14:paraId="359C6E95" w14:textId="77777777" w:rsidR="00C552D8" w:rsidRPr="008771D1" w:rsidRDefault="00C552D8" w:rsidP="00043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8771D1">
              <w:rPr>
                <w:rFonts w:cs="Arial"/>
                <w:color w:val="262626" w:themeColor="text1" w:themeTint="D9"/>
              </w:rPr>
              <w:t>Geavanceerde animaties</w:t>
            </w:r>
          </w:p>
        </w:tc>
      </w:tr>
      <w:tr w:rsidR="00C552D8" w:rsidRPr="00070C3C" w14:paraId="34A31649" w14:textId="77777777" w:rsidTr="00043B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54682D05" w14:textId="77777777" w:rsidR="00C552D8" w:rsidRPr="008771D1" w:rsidRDefault="00C552D8" w:rsidP="0022750F">
            <w:pPr>
              <w:rPr>
                <w:rFonts w:eastAsia="MS Gothic"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171" w:type="dxa"/>
            <w:vAlign w:val="center"/>
          </w:tcPr>
          <w:p w14:paraId="3B93EACA" w14:textId="77777777" w:rsidR="00C552D8" w:rsidRPr="008771D1" w:rsidRDefault="00C552D8" w:rsidP="0004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8771D1">
              <w:rPr>
                <w:rFonts w:cs="Arial"/>
                <w:color w:val="262626" w:themeColor="text1" w:themeTint="D9"/>
              </w:rPr>
              <w:t>Het Diamodel, de basis voor een consistente presentatie</w:t>
            </w:r>
          </w:p>
        </w:tc>
      </w:tr>
      <w:tr w:rsidR="00C552D8" w:rsidRPr="00070C3C" w14:paraId="7BC6AC2E" w14:textId="77777777" w:rsidTr="00043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6F9AAC42" w14:textId="77777777" w:rsidR="00C552D8" w:rsidRPr="008771D1" w:rsidRDefault="00C552D8" w:rsidP="0022750F">
            <w:pPr>
              <w:rPr>
                <w:rFonts w:eastAsia="MS Gothic"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171" w:type="dxa"/>
            <w:vAlign w:val="center"/>
          </w:tcPr>
          <w:p w14:paraId="1BCF5398" w14:textId="77777777" w:rsidR="00C552D8" w:rsidRPr="008771D1" w:rsidRDefault="00C552D8" w:rsidP="00043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8771D1">
              <w:rPr>
                <w:rFonts w:cs="Arial"/>
                <w:color w:val="262626" w:themeColor="text1" w:themeTint="D9"/>
              </w:rPr>
              <w:t>Het handoutmodel en notitiemodel aanpassen</w:t>
            </w:r>
          </w:p>
        </w:tc>
      </w:tr>
      <w:tr w:rsidR="00C552D8" w:rsidRPr="00070C3C" w14:paraId="5AD91034" w14:textId="77777777" w:rsidTr="00043B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0FC8693C" w14:textId="77777777" w:rsidR="00C552D8" w:rsidRPr="008771D1" w:rsidRDefault="00C552D8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171" w:type="dxa"/>
            <w:vAlign w:val="center"/>
          </w:tcPr>
          <w:p w14:paraId="1679D47A" w14:textId="77777777" w:rsidR="00C552D8" w:rsidRPr="008771D1" w:rsidRDefault="00C552D8" w:rsidP="0004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8771D1">
              <w:rPr>
                <w:rFonts w:cs="Arial"/>
                <w:color w:val="262626" w:themeColor="text1" w:themeTint="D9"/>
              </w:rPr>
              <w:t>Sjablonen maken</w:t>
            </w:r>
          </w:p>
        </w:tc>
      </w:tr>
      <w:tr w:rsidR="00C552D8" w:rsidRPr="00070C3C" w14:paraId="5BAE36FD" w14:textId="77777777" w:rsidTr="00043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544F8A75" w14:textId="77777777" w:rsidR="00C552D8" w:rsidRPr="008771D1" w:rsidRDefault="00C552D8" w:rsidP="0022750F">
            <w:pPr>
              <w:rPr>
                <w:rFonts w:eastAsia="MS Gothic"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171" w:type="dxa"/>
            <w:vAlign w:val="center"/>
          </w:tcPr>
          <w:p w14:paraId="0A7F961B" w14:textId="77777777" w:rsidR="00C552D8" w:rsidRPr="008771D1" w:rsidRDefault="00C552D8" w:rsidP="00043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8771D1">
              <w:rPr>
                <w:rFonts w:cs="Arial"/>
                <w:color w:val="262626" w:themeColor="text1" w:themeTint="D9"/>
              </w:rPr>
              <w:t>Sjablonen voor het bewaken van de huisstijl</w:t>
            </w:r>
          </w:p>
        </w:tc>
      </w:tr>
      <w:tr w:rsidR="00C552D8" w:rsidRPr="00070C3C" w14:paraId="1A9624FF" w14:textId="77777777" w:rsidTr="00043B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4580760E" w14:textId="77777777" w:rsidR="00C552D8" w:rsidRPr="008771D1" w:rsidRDefault="00C552D8" w:rsidP="0022750F">
            <w:pPr>
              <w:rPr>
                <w:rFonts w:eastAsia="MS Gothic"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171" w:type="dxa"/>
            <w:vAlign w:val="center"/>
          </w:tcPr>
          <w:p w14:paraId="6C3DD15F" w14:textId="77777777" w:rsidR="00C552D8" w:rsidRPr="008771D1" w:rsidRDefault="00C552D8" w:rsidP="0004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8771D1">
              <w:rPr>
                <w:rFonts w:cs="Arial"/>
                <w:color w:val="262626" w:themeColor="text1" w:themeTint="D9"/>
              </w:rPr>
              <w:t>Bestaande presentaties converteren naar een nieuwe of andere huisstijl</w:t>
            </w:r>
          </w:p>
        </w:tc>
      </w:tr>
      <w:tr w:rsidR="00C552D8" w:rsidRPr="00070C3C" w14:paraId="51C04766" w14:textId="77777777" w:rsidTr="00043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0D160B4E" w14:textId="77777777" w:rsidR="00C552D8" w:rsidRPr="008771D1" w:rsidRDefault="00C552D8" w:rsidP="0022750F">
            <w:pPr>
              <w:rPr>
                <w:rFonts w:eastAsia="MS Gothic"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171" w:type="dxa"/>
            <w:vAlign w:val="center"/>
          </w:tcPr>
          <w:p w14:paraId="21BC5973" w14:textId="77777777" w:rsidR="00C552D8" w:rsidRPr="008771D1" w:rsidRDefault="00C552D8" w:rsidP="00043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8771D1">
              <w:rPr>
                <w:rFonts w:cs="Arial"/>
                <w:color w:val="262626" w:themeColor="text1" w:themeTint="D9"/>
              </w:rPr>
              <w:t>Je eigen bullets /opsommingstekens maken</w:t>
            </w:r>
          </w:p>
        </w:tc>
      </w:tr>
      <w:tr w:rsidR="00C552D8" w:rsidRPr="00070C3C" w14:paraId="7C598162" w14:textId="77777777" w:rsidTr="00043B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587FFDDA" w14:textId="77777777" w:rsidR="00C552D8" w:rsidRPr="008771D1" w:rsidRDefault="00C552D8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171" w:type="dxa"/>
            <w:vAlign w:val="center"/>
          </w:tcPr>
          <w:p w14:paraId="413A8051" w14:textId="77777777" w:rsidR="00C552D8" w:rsidRPr="008771D1" w:rsidRDefault="00C552D8" w:rsidP="0004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8771D1">
              <w:rPr>
                <w:rFonts w:cs="Arial"/>
                <w:color w:val="262626" w:themeColor="text1" w:themeTint="D9"/>
              </w:rPr>
              <w:t>Werken met actieknoppen</w:t>
            </w:r>
          </w:p>
        </w:tc>
      </w:tr>
      <w:tr w:rsidR="00C552D8" w:rsidRPr="00070C3C" w14:paraId="523DE8F3" w14:textId="77777777" w:rsidTr="00043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10C58444" w14:textId="77777777" w:rsidR="00C552D8" w:rsidRPr="008771D1" w:rsidRDefault="00C552D8" w:rsidP="0022750F">
            <w:pPr>
              <w:rPr>
                <w:rFonts w:eastAsia="MS Gothic"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171" w:type="dxa"/>
            <w:vAlign w:val="center"/>
          </w:tcPr>
          <w:p w14:paraId="046FDB54" w14:textId="77777777" w:rsidR="00C552D8" w:rsidRPr="008771D1" w:rsidRDefault="00C552D8" w:rsidP="00043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8771D1">
              <w:rPr>
                <w:rFonts w:cs="Arial"/>
                <w:color w:val="262626" w:themeColor="text1" w:themeTint="D9"/>
              </w:rPr>
              <w:t>Automatische presentatie zonder spreker</w:t>
            </w:r>
          </w:p>
        </w:tc>
      </w:tr>
      <w:tr w:rsidR="00C552D8" w:rsidRPr="00070C3C" w14:paraId="42C1A3C0" w14:textId="77777777" w:rsidTr="00043B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2C1E9E67" w14:textId="77777777" w:rsidR="00C552D8" w:rsidRPr="008771D1" w:rsidRDefault="00C552D8" w:rsidP="0022750F">
            <w:pPr>
              <w:rPr>
                <w:rFonts w:eastAsia="MS Gothic"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171" w:type="dxa"/>
            <w:vAlign w:val="center"/>
          </w:tcPr>
          <w:p w14:paraId="2DAF8D04" w14:textId="77777777" w:rsidR="00C552D8" w:rsidRPr="008771D1" w:rsidRDefault="00C552D8" w:rsidP="0004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8771D1">
              <w:rPr>
                <w:rFonts w:cs="Arial"/>
                <w:color w:val="262626" w:themeColor="text1" w:themeTint="D9"/>
              </w:rPr>
              <w:t>Automatische tijdinstellingen per dia</w:t>
            </w:r>
          </w:p>
        </w:tc>
      </w:tr>
      <w:tr w:rsidR="00C552D8" w:rsidRPr="00070C3C" w14:paraId="006579F4" w14:textId="77777777" w:rsidTr="00043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19B3D9AA" w14:textId="77777777" w:rsidR="00C552D8" w:rsidRPr="008771D1" w:rsidRDefault="00C552D8" w:rsidP="0022750F">
            <w:pPr>
              <w:rPr>
                <w:rFonts w:eastAsia="MS Gothic"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171" w:type="dxa"/>
            <w:vAlign w:val="center"/>
          </w:tcPr>
          <w:p w14:paraId="23B20B3A" w14:textId="77777777" w:rsidR="00C552D8" w:rsidRPr="008771D1" w:rsidRDefault="00C552D8" w:rsidP="00043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8771D1">
              <w:rPr>
                <w:rFonts w:cs="Arial"/>
                <w:color w:val="262626" w:themeColor="text1" w:themeTint="D9"/>
              </w:rPr>
              <w:t>Presentatie uitzenden / delen (versie afhankelijk)</w:t>
            </w:r>
          </w:p>
        </w:tc>
      </w:tr>
      <w:tr w:rsidR="00C552D8" w:rsidRPr="00070C3C" w14:paraId="0473485A" w14:textId="77777777" w:rsidTr="00043B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50043CDD" w14:textId="77777777" w:rsidR="00C552D8" w:rsidRPr="008771D1" w:rsidRDefault="00C552D8" w:rsidP="0022750F">
            <w:pPr>
              <w:rPr>
                <w:rFonts w:eastAsia="MS Gothic"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171" w:type="dxa"/>
            <w:vAlign w:val="center"/>
          </w:tcPr>
          <w:p w14:paraId="4D9FBF1B" w14:textId="77777777" w:rsidR="00C552D8" w:rsidRPr="008771D1" w:rsidRDefault="00C552D8" w:rsidP="0004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8771D1">
              <w:rPr>
                <w:rFonts w:cs="Arial"/>
                <w:color w:val="262626" w:themeColor="text1" w:themeTint="D9"/>
              </w:rPr>
              <w:t>SmartArt en 3D objecten aanpassen</w:t>
            </w:r>
          </w:p>
        </w:tc>
      </w:tr>
      <w:tr w:rsidR="00C552D8" w:rsidRPr="00070C3C" w14:paraId="18D01609" w14:textId="77777777" w:rsidTr="00043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55AB5A7E" w14:textId="77777777" w:rsidR="00C552D8" w:rsidRPr="008771D1" w:rsidRDefault="00C552D8" w:rsidP="0022750F">
            <w:pPr>
              <w:rPr>
                <w:rFonts w:eastAsia="MS Gothic"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171" w:type="dxa"/>
            <w:vAlign w:val="center"/>
          </w:tcPr>
          <w:p w14:paraId="29BB7DA6" w14:textId="77777777" w:rsidR="00C552D8" w:rsidRPr="008771D1" w:rsidRDefault="00C552D8" w:rsidP="00043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8771D1">
              <w:rPr>
                <w:rFonts w:cs="Arial"/>
                <w:color w:val="262626" w:themeColor="text1" w:themeTint="D9"/>
              </w:rPr>
              <w:t>Werken met diversen multimedia zoals films, Youtube, muziek per dia of doorlopen over meerdere dia’s</w:t>
            </w:r>
          </w:p>
        </w:tc>
      </w:tr>
      <w:tr w:rsidR="00C552D8" w:rsidRPr="00070C3C" w14:paraId="6006FFD7" w14:textId="77777777" w:rsidTr="00043B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01EA0AC0" w14:textId="77777777" w:rsidR="00C552D8" w:rsidRPr="008771D1" w:rsidRDefault="00C552D8" w:rsidP="0022750F">
            <w:pPr>
              <w:rPr>
                <w:rFonts w:eastAsia="MS Gothic"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171" w:type="dxa"/>
            <w:vAlign w:val="center"/>
          </w:tcPr>
          <w:p w14:paraId="0AAB1310" w14:textId="77777777" w:rsidR="00C552D8" w:rsidRPr="008771D1" w:rsidRDefault="00C552D8" w:rsidP="0004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8771D1">
              <w:rPr>
                <w:rFonts w:cs="Arial"/>
                <w:color w:val="262626" w:themeColor="text1" w:themeTint="D9"/>
              </w:rPr>
              <w:t>Geavanceerde presentatie maken met diverse thema’s en starten van andere presentaties, Word documenten, Excel documenten, Internet pagina’s, verborgen dia’s</w:t>
            </w:r>
          </w:p>
        </w:tc>
      </w:tr>
      <w:tr w:rsidR="00C552D8" w:rsidRPr="00070C3C" w14:paraId="00654714" w14:textId="77777777" w:rsidTr="00043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0791C054" w14:textId="77777777" w:rsidR="00C552D8" w:rsidRPr="008771D1" w:rsidRDefault="00C552D8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171" w:type="dxa"/>
            <w:vAlign w:val="center"/>
          </w:tcPr>
          <w:p w14:paraId="7D8C09EA" w14:textId="77777777" w:rsidR="00C552D8" w:rsidRPr="008771D1" w:rsidRDefault="00C552D8" w:rsidP="00043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8771D1">
              <w:rPr>
                <w:rFonts w:cs="Arial"/>
                <w:color w:val="262626" w:themeColor="text1" w:themeTint="D9"/>
              </w:rPr>
              <w:t>Jouw presentatie als video (versie afhankelijk)</w:t>
            </w:r>
          </w:p>
        </w:tc>
      </w:tr>
      <w:tr w:rsidR="00C552D8" w:rsidRPr="00070C3C" w14:paraId="6E1349F8" w14:textId="77777777" w:rsidTr="00043B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4864817D" w14:textId="77777777" w:rsidR="00C552D8" w:rsidRPr="008771D1" w:rsidRDefault="00C552D8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171" w:type="dxa"/>
            <w:vAlign w:val="center"/>
          </w:tcPr>
          <w:p w14:paraId="52C86D3B" w14:textId="77777777" w:rsidR="00C552D8" w:rsidRPr="008771D1" w:rsidRDefault="00C552D8" w:rsidP="0004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8771D1">
              <w:rPr>
                <w:rFonts w:cs="Arial"/>
                <w:color w:val="262626" w:themeColor="text1" w:themeTint="D9"/>
              </w:rPr>
              <w:t xml:space="preserve">Interactieve dia’s maken met Office Mix (zie </w:t>
            </w:r>
            <w:hyperlink r:id="rId11" w:history="1">
              <w:r w:rsidRPr="008771D1">
                <w:rPr>
                  <w:rFonts w:cs="Arial"/>
                  <w:color w:val="262626" w:themeColor="text1" w:themeTint="D9"/>
                  <w:u w:val="single"/>
                </w:rPr>
                <w:t>www.avk.nl/officemix</w:t>
              </w:r>
            </w:hyperlink>
            <w:r w:rsidRPr="008771D1">
              <w:rPr>
                <w:rFonts w:cs="Arial"/>
                <w:color w:val="262626" w:themeColor="text1" w:themeTint="D9"/>
              </w:rPr>
              <w:t xml:space="preserve">) </w:t>
            </w:r>
          </w:p>
        </w:tc>
      </w:tr>
      <w:tr w:rsidR="00C552D8" w:rsidRPr="00070C3C" w14:paraId="011ADDFA" w14:textId="77777777" w:rsidTr="00043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7509B19E" w14:textId="77777777" w:rsidR="00C552D8" w:rsidRPr="008771D1" w:rsidRDefault="00C552D8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171" w:type="dxa"/>
            <w:vAlign w:val="center"/>
          </w:tcPr>
          <w:p w14:paraId="0FEFE46D" w14:textId="77777777" w:rsidR="00C552D8" w:rsidRPr="008771D1" w:rsidRDefault="00C552D8" w:rsidP="00043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8771D1">
              <w:rPr>
                <w:rFonts w:cs="Arial"/>
                <w:color w:val="262626" w:themeColor="text1" w:themeTint="D9"/>
              </w:rPr>
              <w:t>Invoegtoepassing: Anders presenteren via pptPlex (versie afhankelijk)</w:t>
            </w:r>
          </w:p>
        </w:tc>
      </w:tr>
      <w:tr w:rsidR="00C552D8" w:rsidRPr="00070C3C" w14:paraId="1B5D1498" w14:textId="77777777" w:rsidTr="00043B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7EC27205" w14:textId="77777777" w:rsidR="00C552D8" w:rsidRPr="008771D1" w:rsidRDefault="00C552D8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171" w:type="dxa"/>
            <w:vAlign w:val="center"/>
          </w:tcPr>
          <w:p w14:paraId="049D1E7C" w14:textId="77777777" w:rsidR="00C552D8" w:rsidRPr="008771D1" w:rsidRDefault="00C552D8" w:rsidP="0004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8771D1">
              <w:rPr>
                <w:rFonts w:cs="Arial"/>
                <w:color w:val="262626" w:themeColor="text1" w:themeTint="D9"/>
              </w:rPr>
              <w:t>Zelf je presentatie presenteren / oefenen.</w:t>
            </w:r>
          </w:p>
          <w:p w14:paraId="1AA73305" w14:textId="77777777" w:rsidR="00C552D8" w:rsidRPr="008771D1" w:rsidRDefault="00C552D8" w:rsidP="0004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8771D1">
              <w:rPr>
                <w:rFonts w:cs="Arial"/>
                <w:color w:val="262626" w:themeColor="text1" w:themeTint="D9"/>
              </w:rPr>
              <w:t>Tips en tricks tijdens jouw presentatie (afhankelijk van groepsgrote en aantal oefen-presentaties)</w:t>
            </w:r>
          </w:p>
        </w:tc>
      </w:tr>
      <w:tr w:rsidR="00C552D8" w:rsidRPr="00070C3C" w14:paraId="57FBAE3C" w14:textId="77777777" w:rsidTr="00043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5CEBD386" w14:textId="77777777" w:rsidR="00C552D8" w:rsidRPr="008771D1" w:rsidRDefault="00C552D8" w:rsidP="0022750F">
            <w:pPr>
              <w:rPr>
                <w:rFonts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171" w:type="dxa"/>
            <w:vAlign w:val="center"/>
          </w:tcPr>
          <w:p w14:paraId="5E1EA062" w14:textId="77777777" w:rsidR="00C552D8" w:rsidRPr="008771D1" w:rsidRDefault="00C552D8" w:rsidP="00043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8771D1">
              <w:rPr>
                <w:rFonts w:cs="Arial"/>
                <w:color w:val="262626" w:themeColor="text1" w:themeTint="D9"/>
              </w:rPr>
              <w:t>Werkplekbegeleiding, je eigen 1 op 1 coach</w:t>
            </w:r>
          </w:p>
        </w:tc>
      </w:tr>
      <w:tr w:rsidR="00C552D8" w:rsidRPr="00070C3C" w14:paraId="71AEDFDB" w14:textId="77777777" w:rsidTr="00043B46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6D581D71" w14:textId="75137DAB" w:rsidR="00C552D8" w:rsidRPr="008771D1" w:rsidRDefault="00C552D8" w:rsidP="0022750F">
            <w:pPr>
              <w:rPr>
                <w:rFonts w:eastAsia="MS Gothic" w:cs="Arial"/>
                <w:color w:val="262626" w:themeColor="text1" w:themeTint="D9"/>
              </w:rPr>
            </w:pPr>
          </w:p>
        </w:tc>
        <w:tc>
          <w:tcPr>
            <w:tcW w:w="8171" w:type="dxa"/>
            <w:vAlign w:val="bottom"/>
          </w:tcPr>
          <w:p w14:paraId="686E7C99" w14:textId="6743A682" w:rsidR="00C552D8" w:rsidRPr="00043B46" w:rsidRDefault="00C552D8" w:rsidP="0004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262626" w:themeColor="text1" w:themeTint="D9"/>
              </w:rPr>
            </w:pPr>
            <w:r w:rsidRPr="00043B46">
              <w:rPr>
                <w:rFonts w:cs="Arial"/>
                <w:b/>
                <w:bCs/>
                <w:color w:val="262626" w:themeColor="text1" w:themeTint="D9"/>
              </w:rPr>
              <w:t>J</w:t>
            </w:r>
            <w:r w:rsidR="00043B46" w:rsidRPr="00043B46">
              <w:rPr>
                <w:rFonts w:cs="Arial"/>
                <w:b/>
                <w:bCs/>
                <w:color w:val="262626" w:themeColor="text1" w:themeTint="D9"/>
              </w:rPr>
              <w:t>ullie</w:t>
            </w:r>
            <w:r w:rsidRPr="00043B46">
              <w:rPr>
                <w:rFonts w:cs="Arial"/>
                <w:b/>
                <w:bCs/>
                <w:color w:val="262626" w:themeColor="text1" w:themeTint="D9"/>
              </w:rPr>
              <w:t xml:space="preserve"> specifieke situatie</w:t>
            </w:r>
            <w:r w:rsidR="00043B46" w:rsidRPr="00043B46">
              <w:rPr>
                <w:rFonts w:cs="Arial"/>
                <w:b/>
                <w:bCs/>
                <w:color w:val="262626" w:themeColor="text1" w:themeTint="D9"/>
              </w:rPr>
              <w:t xml:space="preserve"> of wensen:</w:t>
            </w:r>
          </w:p>
        </w:tc>
      </w:tr>
      <w:tr w:rsidR="00C552D8" w:rsidRPr="00070C3C" w14:paraId="1943BE5F" w14:textId="77777777" w:rsidTr="00043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5CCED270" w14:textId="77777777" w:rsidR="00C552D8" w:rsidRPr="008771D1" w:rsidRDefault="00C552D8" w:rsidP="0022750F">
            <w:pPr>
              <w:rPr>
                <w:rFonts w:eastAsia="MS Gothic"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171" w:type="dxa"/>
            <w:vAlign w:val="center"/>
          </w:tcPr>
          <w:p w14:paraId="056BF286" w14:textId="77777777" w:rsidR="00C552D8" w:rsidRPr="008771D1" w:rsidRDefault="00C552D8" w:rsidP="00043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8771D1">
              <w:rPr>
                <w:rFonts w:cs="Arial"/>
                <w:color w:val="262626" w:themeColor="text1" w:themeTint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1D1">
              <w:rPr>
                <w:rFonts w:cs="Arial"/>
                <w:color w:val="262626" w:themeColor="text1" w:themeTint="D9"/>
              </w:rPr>
              <w:instrText xml:space="preserve"> FORMTEXT </w:instrText>
            </w:r>
            <w:r w:rsidRPr="008771D1">
              <w:rPr>
                <w:rFonts w:cs="Arial"/>
                <w:color w:val="262626" w:themeColor="text1" w:themeTint="D9"/>
              </w:rPr>
            </w:r>
            <w:r w:rsidRPr="008771D1">
              <w:rPr>
                <w:rFonts w:cs="Arial"/>
                <w:color w:val="262626" w:themeColor="text1" w:themeTint="D9"/>
              </w:rPr>
              <w:fldChar w:fldCharType="separate"/>
            </w:r>
            <w:r w:rsidRPr="008771D1">
              <w:rPr>
                <w:rFonts w:cs="Arial"/>
                <w:noProof/>
                <w:color w:val="262626" w:themeColor="text1" w:themeTint="D9"/>
              </w:rPr>
              <w:t> </w:t>
            </w:r>
            <w:r w:rsidRPr="008771D1">
              <w:rPr>
                <w:rFonts w:cs="Arial"/>
                <w:noProof/>
                <w:color w:val="262626" w:themeColor="text1" w:themeTint="D9"/>
              </w:rPr>
              <w:t> </w:t>
            </w:r>
            <w:r w:rsidRPr="008771D1">
              <w:rPr>
                <w:rFonts w:cs="Arial"/>
                <w:noProof/>
                <w:color w:val="262626" w:themeColor="text1" w:themeTint="D9"/>
              </w:rPr>
              <w:t> </w:t>
            </w:r>
            <w:r w:rsidRPr="008771D1">
              <w:rPr>
                <w:rFonts w:cs="Arial"/>
                <w:noProof/>
                <w:color w:val="262626" w:themeColor="text1" w:themeTint="D9"/>
              </w:rPr>
              <w:t> </w:t>
            </w:r>
            <w:r w:rsidRPr="008771D1">
              <w:rPr>
                <w:rFonts w:cs="Arial"/>
                <w:noProof/>
                <w:color w:val="262626" w:themeColor="text1" w:themeTint="D9"/>
              </w:rPr>
              <w:t> </w:t>
            </w:r>
            <w:r w:rsidRPr="008771D1">
              <w:rPr>
                <w:rFonts w:cs="Arial"/>
                <w:color w:val="262626" w:themeColor="text1" w:themeTint="D9"/>
              </w:rPr>
              <w:fldChar w:fldCharType="end"/>
            </w:r>
          </w:p>
        </w:tc>
      </w:tr>
      <w:tr w:rsidR="00C552D8" w:rsidRPr="00070C3C" w14:paraId="083E0770" w14:textId="77777777" w:rsidTr="00043B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56EB051F" w14:textId="77777777" w:rsidR="00C552D8" w:rsidRPr="008771D1" w:rsidRDefault="00C552D8" w:rsidP="0022750F">
            <w:pPr>
              <w:rPr>
                <w:rFonts w:eastAsia="MS Gothic"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171" w:type="dxa"/>
            <w:vAlign w:val="center"/>
          </w:tcPr>
          <w:p w14:paraId="11306276" w14:textId="77777777" w:rsidR="00C552D8" w:rsidRPr="008771D1" w:rsidRDefault="00C552D8" w:rsidP="0004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8771D1">
              <w:rPr>
                <w:rFonts w:cs="Arial"/>
                <w:color w:val="262626" w:themeColor="text1" w:themeTint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1D1">
              <w:rPr>
                <w:rFonts w:cs="Arial"/>
                <w:color w:val="262626" w:themeColor="text1" w:themeTint="D9"/>
              </w:rPr>
              <w:instrText xml:space="preserve"> FORMTEXT </w:instrText>
            </w:r>
            <w:r w:rsidRPr="008771D1">
              <w:rPr>
                <w:rFonts w:cs="Arial"/>
                <w:color w:val="262626" w:themeColor="text1" w:themeTint="D9"/>
              </w:rPr>
            </w:r>
            <w:r w:rsidRPr="008771D1">
              <w:rPr>
                <w:rFonts w:cs="Arial"/>
                <w:color w:val="262626" w:themeColor="text1" w:themeTint="D9"/>
              </w:rPr>
              <w:fldChar w:fldCharType="separate"/>
            </w:r>
            <w:r w:rsidRPr="008771D1">
              <w:rPr>
                <w:rFonts w:cs="Arial"/>
                <w:noProof/>
                <w:color w:val="262626" w:themeColor="text1" w:themeTint="D9"/>
              </w:rPr>
              <w:t> </w:t>
            </w:r>
            <w:r w:rsidRPr="008771D1">
              <w:rPr>
                <w:rFonts w:cs="Arial"/>
                <w:noProof/>
                <w:color w:val="262626" w:themeColor="text1" w:themeTint="D9"/>
              </w:rPr>
              <w:t> </w:t>
            </w:r>
            <w:r w:rsidRPr="008771D1">
              <w:rPr>
                <w:rFonts w:cs="Arial"/>
                <w:noProof/>
                <w:color w:val="262626" w:themeColor="text1" w:themeTint="D9"/>
              </w:rPr>
              <w:t> </w:t>
            </w:r>
            <w:r w:rsidRPr="008771D1">
              <w:rPr>
                <w:rFonts w:cs="Arial"/>
                <w:noProof/>
                <w:color w:val="262626" w:themeColor="text1" w:themeTint="D9"/>
              </w:rPr>
              <w:t> </w:t>
            </w:r>
            <w:r w:rsidRPr="008771D1">
              <w:rPr>
                <w:rFonts w:cs="Arial"/>
                <w:noProof/>
                <w:color w:val="262626" w:themeColor="text1" w:themeTint="D9"/>
              </w:rPr>
              <w:t> </w:t>
            </w:r>
            <w:r w:rsidRPr="008771D1">
              <w:rPr>
                <w:rFonts w:cs="Arial"/>
                <w:color w:val="262626" w:themeColor="text1" w:themeTint="D9"/>
              </w:rPr>
              <w:fldChar w:fldCharType="end"/>
            </w:r>
          </w:p>
        </w:tc>
      </w:tr>
      <w:tr w:rsidR="00C552D8" w:rsidRPr="00070C3C" w14:paraId="712E4753" w14:textId="77777777" w:rsidTr="00043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4EAFFA80" w14:textId="77777777" w:rsidR="00C552D8" w:rsidRPr="008771D1" w:rsidRDefault="00C552D8" w:rsidP="0022750F">
            <w:pPr>
              <w:rPr>
                <w:rFonts w:eastAsia="MS Gothic" w:cs="Arial"/>
                <w:color w:val="262626" w:themeColor="text1" w:themeTint="D9"/>
              </w:rPr>
            </w:pPr>
            <w:r w:rsidRPr="003727C6">
              <w:rPr>
                <w:rFonts w:cs="Arial"/>
                <w:color w:val="262626" w:themeColor="text1" w:themeTint="D9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27C6">
              <w:rPr>
                <w:rFonts w:cs="Arial"/>
                <w:color w:val="262626" w:themeColor="text1" w:themeTint="D9"/>
              </w:rPr>
              <w:instrText xml:space="preserve"> FORMCHECKBOX </w:instrText>
            </w:r>
            <w:r>
              <w:rPr>
                <w:rFonts w:cs="Arial"/>
                <w:color w:val="262626" w:themeColor="text1" w:themeTint="D9"/>
              </w:rPr>
            </w:r>
            <w:r>
              <w:rPr>
                <w:rFonts w:cs="Arial"/>
                <w:color w:val="262626" w:themeColor="text1" w:themeTint="D9"/>
              </w:rPr>
              <w:fldChar w:fldCharType="separate"/>
            </w:r>
            <w:r w:rsidRPr="003727C6">
              <w:rPr>
                <w:rFonts w:cs="Arial"/>
                <w:color w:val="262626" w:themeColor="text1" w:themeTint="D9"/>
              </w:rPr>
              <w:fldChar w:fldCharType="end"/>
            </w:r>
          </w:p>
        </w:tc>
        <w:tc>
          <w:tcPr>
            <w:tcW w:w="8171" w:type="dxa"/>
            <w:vAlign w:val="center"/>
          </w:tcPr>
          <w:p w14:paraId="5029DDC9" w14:textId="77777777" w:rsidR="00C552D8" w:rsidRPr="008771D1" w:rsidRDefault="00C552D8" w:rsidP="00043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</w:rPr>
            </w:pPr>
            <w:r w:rsidRPr="008771D1">
              <w:rPr>
                <w:rFonts w:cs="Arial"/>
                <w:color w:val="262626" w:themeColor="text1" w:themeTint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71D1">
              <w:rPr>
                <w:rFonts w:cs="Arial"/>
                <w:color w:val="262626" w:themeColor="text1" w:themeTint="D9"/>
              </w:rPr>
              <w:instrText xml:space="preserve"> FORMTEXT </w:instrText>
            </w:r>
            <w:r w:rsidRPr="008771D1">
              <w:rPr>
                <w:rFonts w:cs="Arial"/>
                <w:color w:val="262626" w:themeColor="text1" w:themeTint="D9"/>
              </w:rPr>
            </w:r>
            <w:r w:rsidRPr="008771D1">
              <w:rPr>
                <w:rFonts w:cs="Arial"/>
                <w:color w:val="262626" w:themeColor="text1" w:themeTint="D9"/>
              </w:rPr>
              <w:fldChar w:fldCharType="separate"/>
            </w:r>
            <w:r w:rsidRPr="008771D1">
              <w:rPr>
                <w:rFonts w:cs="Arial"/>
                <w:noProof/>
                <w:color w:val="262626" w:themeColor="text1" w:themeTint="D9"/>
              </w:rPr>
              <w:t> </w:t>
            </w:r>
            <w:r w:rsidRPr="008771D1">
              <w:rPr>
                <w:rFonts w:cs="Arial"/>
                <w:noProof/>
                <w:color w:val="262626" w:themeColor="text1" w:themeTint="D9"/>
              </w:rPr>
              <w:t> </w:t>
            </w:r>
            <w:r w:rsidRPr="008771D1">
              <w:rPr>
                <w:rFonts w:cs="Arial"/>
                <w:noProof/>
                <w:color w:val="262626" w:themeColor="text1" w:themeTint="D9"/>
              </w:rPr>
              <w:t> </w:t>
            </w:r>
            <w:r w:rsidRPr="008771D1">
              <w:rPr>
                <w:rFonts w:cs="Arial"/>
                <w:noProof/>
                <w:color w:val="262626" w:themeColor="text1" w:themeTint="D9"/>
              </w:rPr>
              <w:t> </w:t>
            </w:r>
            <w:r w:rsidRPr="008771D1">
              <w:rPr>
                <w:rFonts w:cs="Arial"/>
                <w:noProof/>
                <w:color w:val="262626" w:themeColor="text1" w:themeTint="D9"/>
              </w:rPr>
              <w:t> </w:t>
            </w:r>
            <w:r w:rsidRPr="008771D1">
              <w:rPr>
                <w:rFonts w:cs="Arial"/>
                <w:color w:val="262626" w:themeColor="text1" w:themeTint="D9"/>
              </w:rPr>
              <w:fldChar w:fldCharType="end"/>
            </w:r>
          </w:p>
        </w:tc>
      </w:tr>
    </w:tbl>
    <w:p w14:paraId="38A22392" w14:textId="77777777" w:rsidR="00C552D8" w:rsidRPr="00070C3C" w:rsidRDefault="00C552D8" w:rsidP="00C552D8">
      <w:pPr>
        <w:rPr>
          <w:rFonts w:cs="Arial"/>
        </w:rPr>
      </w:pPr>
    </w:p>
    <w:p w14:paraId="3F3B6B23" w14:textId="77777777" w:rsidR="00C552D8" w:rsidRPr="00FA50BF" w:rsidRDefault="00C552D8" w:rsidP="00C552D8"/>
    <w:p w14:paraId="2B1D2EA3" w14:textId="7680168B" w:rsidR="00E1446D" w:rsidRDefault="00E1446D" w:rsidP="00C552D8"/>
    <w:sectPr w:rsidR="00E1446D" w:rsidSect="00C74D1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418" w:bottom="1418" w:left="1418" w:header="84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4FEE8" w14:textId="77777777" w:rsidR="00FE5239" w:rsidRDefault="00FE5239" w:rsidP="00A00AAF">
      <w:r>
        <w:separator/>
      </w:r>
    </w:p>
  </w:endnote>
  <w:endnote w:type="continuationSeparator" w:id="0">
    <w:p w14:paraId="0833F8FA" w14:textId="77777777" w:rsidR="00FE5239" w:rsidRDefault="00FE5239" w:rsidP="00A0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AA2E" w14:textId="77777777" w:rsidR="00913E04" w:rsidRDefault="00AF45A8">
    <w:pPr>
      <w:pStyle w:val="Voettekst"/>
    </w:pPr>
    <w:r w:rsidRPr="00913E04">
      <w:rPr>
        <w:b/>
        <w:noProof/>
      </w:rPr>
      <w:drawing>
        <wp:anchor distT="0" distB="0" distL="114300" distR="114300" simplePos="0" relativeHeight="251664384" behindDoc="1" locked="0" layoutInCell="1" allowOverlap="1" wp14:anchorId="0E7B3D0D" wp14:editId="28E1D7AB">
          <wp:simplePos x="0" y="0"/>
          <wp:positionH relativeFrom="page">
            <wp:posOffset>-5080</wp:posOffset>
          </wp:positionH>
          <wp:positionV relativeFrom="page">
            <wp:posOffset>9861530</wp:posOffset>
          </wp:positionV>
          <wp:extent cx="7564162" cy="845820"/>
          <wp:effectExtent l="0" t="0" r="0" b="0"/>
          <wp:wrapNone/>
          <wp:docPr id="1658399316" name="Afbeelding 1658399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4162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7D223" w14:textId="77777777" w:rsidR="00AF45A8" w:rsidRDefault="008B5631" w:rsidP="00FD0613">
    <w:pPr>
      <w:pStyle w:val="Voettekst"/>
      <w:jc w:val="center"/>
    </w:pPr>
    <w:r w:rsidRPr="00913E04">
      <w:rPr>
        <w:b/>
        <w:noProof/>
      </w:rPr>
      <w:drawing>
        <wp:anchor distT="0" distB="0" distL="114300" distR="114300" simplePos="0" relativeHeight="251671552" behindDoc="1" locked="0" layoutInCell="1" allowOverlap="1" wp14:anchorId="7B1B7A95" wp14:editId="683AA08F">
          <wp:simplePos x="0" y="0"/>
          <wp:positionH relativeFrom="page">
            <wp:align>left</wp:align>
          </wp:positionH>
          <wp:positionV relativeFrom="page">
            <wp:posOffset>9851072</wp:posOffset>
          </wp:positionV>
          <wp:extent cx="7555356" cy="845820"/>
          <wp:effectExtent l="0" t="0" r="7620" b="0"/>
          <wp:wrapNone/>
          <wp:docPr id="108225027" name="Afbeelding 108225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" name="VoetPaginaEer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356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0613" w:rsidRPr="00FD0613">
      <w:rPr>
        <w:rStyle w:val="AVKwit-VoettekstChar"/>
      </w:rPr>
      <w:t>info@avk.nl</w:t>
    </w:r>
    <w:r w:rsidR="00FD0613" w:rsidRPr="00913E04">
      <w:t xml:space="preserve"> </w:t>
    </w:r>
    <w:r w:rsidR="00FD0613" w:rsidRPr="00AF45A8">
      <w:rPr>
        <w:color w:val="4F9533"/>
      </w:rPr>
      <w:t>|</w:t>
    </w:r>
    <w:r w:rsidR="00FD0613" w:rsidRPr="00913E04">
      <w:t xml:space="preserve"> </w:t>
    </w:r>
    <w:r w:rsidR="00FD0613" w:rsidRPr="00FD0613">
      <w:rPr>
        <w:rStyle w:val="AVKwit-VoettekstChar"/>
      </w:rPr>
      <w:t>085 - 208 3388</w:t>
    </w:r>
    <w:r w:rsidR="00FD0613" w:rsidRPr="00913E04">
      <w:t xml:space="preserve"> </w:t>
    </w:r>
    <w:r w:rsidR="00FD0613" w:rsidRPr="00AF45A8">
      <w:rPr>
        <w:color w:val="4F9533"/>
      </w:rPr>
      <w:t>|</w:t>
    </w:r>
    <w:r w:rsidR="00FD0613" w:rsidRPr="00913E04">
      <w:t xml:space="preserve"> </w:t>
    </w:r>
    <w:r w:rsidR="00FD0613" w:rsidRPr="00FD0613">
      <w:rPr>
        <w:rStyle w:val="AVKwit-VoettekstChar"/>
      </w:rPr>
      <w:t>www.avk.nl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1A7D" w14:textId="77777777" w:rsidR="00477A8A" w:rsidRPr="00540A34" w:rsidRDefault="00540A34" w:rsidP="00540A34">
    <w:pPr>
      <w:pStyle w:val="AVKwit-Voettekst"/>
      <w:rPr>
        <w:b w:val="0"/>
      </w:rPr>
    </w:pPr>
    <w:r w:rsidRPr="00913E04">
      <w:rPr>
        <w:b w:val="0"/>
        <w:noProof/>
      </w:rPr>
      <w:drawing>
        <wp:anchor distT="0" distB="0" distL="114300" distR="114300" simplePos="0" relativeHeight="251669504" behindDoc="1" locked="0" layoutInCell="1" allowOverlap="1" wp14:anchorId="23EC976E" wp14:editId="467A2616">
          <wp:simplePos x="0" y="0"/>
          <wp:positionH relativeFrom="page">
            <wp:posOffset>-4762</wp:posOffset>
          </wp:positionH>
          <wp:positionV relativeFrom="page">
            <wp:posOffset>9858375</wp:posOffset>
          </wp:positionV>
          <wp:extent cx="7555356" cy="845820"/>
          <wp:effectExtent l="0" t="0" r="7620" b="0"/>
          <wp:wrapNone/>
          <wp:docPr id="1530854870" name="Afbeelding 15308548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" name="VoetPaginaEer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356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</w:rPr>
      <w:t>Heikantstraat 19, 5581 VB, Waalre</w:t>
    </w:r>
    <w:r w:rsidRPr="00913E04">
      <w:rPr>
        <w:b w:val="0"/>
      </w:rPr>
      <w:t xml:space="preserve"> </w:t>
    </w:r>
    <w:r w:rsidRPr="00AF45A8">
      <w:rPr>
        <w:b w:val="0"/>
        <w:color w:val="4F9533"/>
      </w:rPr>
      <w:t>|</w:t>
    </w:r>
    <w:r w:rsidRPr="00913E04">
      <w:rPr>
        <w:b w:val="0"/>
      </w:rPr>
      <w:t xml:space="preserve"> info@avk.nl </w:t>
    </w:r>
    <w:r w:rsidRPr="00AF45A8">
      <w:rPr>
        <w:b w:val="0"/>
        <w:color w:val="4F9533"/>
      </w:rPr>
      <w:t>|</w:t>
    </w:r>
    <w:r w:rsidRPr="00913E04">
      <w:rPr>
        <w:b w:val="0"/>
      </w:rPr>
      <w:t xml:space="preserve"> 085 - 208 3388 </w:t>
    </w:r>
    <w:r w:rsidRPr="00AF45A8">
      <w:rPr>
        <w:b w:val="0"/>
        <w:color w:val="4F9533"/>
      </w:rPr>
      <w:t>|</w:t>
    </w:r>
    <w:r w:rsidRPr="00913E04">
      <w:rPr>
        <w:b w:val="0"/>
      </w:rPr>
      <w:t xml:space="preserve"> www.avk.nl </w:t>
    </w:r>
    <w:r w:rsidRPr="00AF45A8">
      <w:rPr>
        <w:b w:val="0"/>
        <w:color w:val="4F9533"/>
      </w:rPr>
      <w:t xml:space="preserve">| </w:t>
    </w:r>
    <w:r w:rsidRPr="00913E04">
      <w:rPr>
        <w:b w:val="0"/>
      </w:rPr>
      <w:t xml:space="preserve">KVK:18026925 </w:t>
    </w:r>
    <w:r w:rsidRPr="00913E04">
      <w:rPr>
        <w:b w:val="0"/>
      </w:rPr>
      <w:br/>
      <w:t xml:space="preserve">BTW: 0068.83.266.B.01 </w:t>
    </w:r>
    <w:r w:rsidRPr="00AF45A8">
      <w:rPr>
        <w:b w:val="0"/>
        <w:color w:val="4F9533"/>
      </w:rPr>
      <w:t>|</w:t>
    </w:r>
    <w:r w:rsidRPr="00913E04">
      <w:rPr>
        <w:b w:val="0"/>
      </w:rPr>
      <w:t xml:space="preserve"> IBAN: NL12RABO0133014096 </w:t>
    </w:r>
    <w:r w:rsidRPr="00AF45A8">
      <w:rPr>
        <w:b w:val="0"/>
        <w:color w:val="4F9533"/>
      </w:rPr>
      <w:t>|</w:t>
    </w:r>
    <w:r w:rsidRPr="00913E04">
      <w:rPr>
        <w:b w:val="0"/>
      </w:rPr>
      <w:t xml:space="preserve"> BIC: RABONL2U Rabobank Tilburg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AE388" w14:textId="77777777" w:rsidR="00FE5239" w:rsidRDefault="00FE5239" w:rsidP="00A00AAF">
      <w:r>
        <w:separator/>
      </w:r>
    </w:p>
  </w:footnote>
  <w:footnote w:type="continuationSeparator" w:id="0">
    <w:p w14:paraId="579B33F2" w14:textId="77777777" w:rsidR="00FE5239" w:rsidRDefault="00FE5239" w:rsidP="00A00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36B6" w14:textId="2C063EFA" w:rsidR="00BF558F" w:rsidRPr="00EE097F" w:rsidRDefault="00BF558F" w:rsidP="00C74D1B">
    <w:pPr>
      <w:pStyle w:val="KoptekstTitel"/>
      <w:spacing w:before="240"/>
      <w:rPr>
        <w:rFonts w:ascii="Arial Rounded MT Bold" w:hAnsi="Arial Rounded MT Bold"/>
        <w:sz w:val="40"/>
        <w:szCs w:val="44"/>
      </w:rPr>
    </w:pPr>
    <w:r w:rsidRPr="00EE097F">
      <w:rPr>
        <w:rFonts w:ascii="Arial Rounded MT Bold" w:hAnsi="Arial Rounded MT Bold"/>
        <w:sz w:val="52"/>
        <w:szCs w:val="56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3248E02" wp14:editId="1564A082">
              <wp:simplePos x="0" y="0"/>
              <wp:positionH relativeFrom="margin">
                <wp:align>center</wp:align>
              </wp:positionH>
              <wp:positionV relativeFrom="paragraph">
                <wp:posOffset>514350</wp:posOffset>
              </wp:positionV>
              <wp:extent cx="5759450" cy="0"/>
              <wp:effectExtent l="0" t="19050" r="31750" b="19050"/>
              <wp:wrapNone/>
              <wp:docPr id="1384737858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4C8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9741D9" id="Rechte verbindingslijn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0.5pt" to="453.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" strokecolor="#004c86" strokeweight="3pt">
              <v:stroke joinstyle="miter"/>
              <w10:wrap anchorx="margin"/>
            </v:line>
          </w:pict>
        </mc:Fallback>
      </mc:AlternateContent>
    </w:r>
    <w:r w:rsidRPr="00EE097F">
      <w:rPr>
        <w:rFonts w:ascii="Arial Rounded MT Bold" w:hAnsi="Arial Rounded MT Bold"/>
        <w:sz w:val="40"/>
        <w:szCs w:val="44"/>
      </w:rPr>
      <w:drawing>
        <wp:anchor distT="0" distB="0" distL="114300" distR="114300" simplePos="0" relativeHeight="251678720" behindDoc="1" locked="0" layoutInCell="1" allowOverlap="1" wp14:anchorId="4B594D7A" wp14:editId="447DE3D3">
          <wp:simplePos x="0" y="0"/>
          <wp:positionH relativeFrom="margin">
            <wp:align>right</wp:align>
          </wp:positionH>
          <wp:positionV relativeFrom="topMargin">
            <wp:posOffset>548640</wp:posOffset>
          </wp:positionV>
          <wp:extent cx="1260000" cy="407144"/>
          <wp:effectExtent l="0" t="0" r="0" b="0"/>
          <wp:wrapNone/>
          <wp:docPr id="2110059224" name="Graphic 2110059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407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2D8">
      <w:rPr>
        <w:rFonts w:ascii="Arial Rounded MT Bold" w:hAnsi="Arial Rounded MT Bold"/>
        <w:sz w:val="40"/>
        <w:szCs w:val="44"/>
      </w:rPr>
      <w:t>PowerPoint</w:t>
    </w:r>
    <w:r w:rsidR="00144115">
      <w:rPr>
        <w:rFonts w:ascii="Arial Rounded MT Bold" w:hAnsi="Arial Rounded MT Bold"/>
        <w:sz w:val="40"/>
        <w:szCs w:val="44"/>
      </w:rPr>
      <w:t xml:space="preserve"> </w:t>
    </w:r>
    <w:r w:rsidRPr="00EE097F">
      <w:rPr>
        <w:rFonts w:ascii="Arial Rounded MT Bold" w:hAnsi="Arial Rounded MT Bold"/>
        <w:sz w:val="40"/>
        <w:szCs w:val="44"/>
      </w:rPr>
      <w:t>á-La-Carte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B333" w14:textId="61F44C48" w:rsidR="00493569" w:rsidRPr="0081045C" w:rsidRDefault="00BF558F" w:rsidP="00BF558F">
    <w:pPr>
      <w:pStyle w:val="KoptekstTitel"/>
      <w:jc w:val="right"/>
      <w:rPr>
        <w:rFonts w:ascii="Arial Rounded MT Bold" w:hAnsi="Arial Rounded MT Bold" w:cs="Arial"/>
        <w:sz w:val="56"/>
        <w:szCs w:val="72"/>
      </w:rPr>
    </w:pPr>
    <w:r w:rsidRPr="0081045C">
      <w:rPr>
        <w:rFonts w:ascii="Arial Rounded MT Bold" w:hAnsi="Arial Rounded MT Bold" w:cs="Arial"/>
        <w:color w:val="004D87"/>
        <w:sz w:val="56"/>
        <w:szCs w:val="72"/>
      </w:rPr>
      <w:drawing>
        <wp:anchor distT="0" distB="0" distL="114300" distR="114300" simplePos="0" relativeHeight="251674624" behindDoc="1" locked="0" layoutInCell="1" allowOverlap="1" wp14:anchorId="2901D8E4" wp14:editId="348F57B3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5760000" cy="688563"/>
          <wp:effectExtent l="0" t="0" r="0" b="0"/>
          <wp:wrapNone/>
          <wp:docPr id="678474610" name="Graphic 6784746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8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18B">
      <w:rPr>
        <w:rFonts w:ascii="Arial Rounded MT Bold" w:hAnsi="Arial Rounded MT Bold" w:cs="Arial"/>
        <w:sz w:val="56"/>
        <w:szCs w:val="72"/>
      </w:rPr>
      <w:t>Microsoft 365 Beheer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87" type="#_x0000_t75" style="width:253.9pt;height:280.9pt" o:bullet="t">
        <v:imagedata r:id="rId1" o:title="icoon5"/>
      </v:shape>
    </w:pict>
  </w:numPicBullet>
  <w:numPicBullet w:numPicBulletId="1">
    <w:pict>
      <v:shape id="_x0000_i1688" type="#_x0000_t75" style="width:56.65pt;height:55.9pt" o:bullet="t">
        <v:imagedata r:id="rId2" o:title="icoon6"/>
      </v:shape>
    </w:pict>
  </w:numPicBullet>
  <w:abstractNum w:abstractNumId="0" w15:restartNumberingAfterBreak="0">
    <w:nsid w:val="05025A8C"/>
    <w:multiLevelType w:val="multilevel"/>
    <w:tmpl w:val="AAC0131E"/>
    <w:lvl w:ilvl="0">
      <w:start w:val="1"/>
      <w:numFmt w:val="decimal"/>
      <w:pStyle w:val="Kop1"/>
      <w:lvlText w:val="%1"/>
      <w:lvlJc w:val="left"/>
      <w:pPr>
        <w:ind w:left="2700" w:hanging="432"/>
      </w:pPr>
    </w:lvl>
    <w:lvl w:ilvl="1">
      <w:start w:val="1"/>
      <w:numFmt w:val="decimal"/>
      <w:pStyle w:val="Kop2"/>
      <w:lvlText w:val="%1.%2"/>
      <w:lvlJc w:val="left"/>
      <w:pPr>
        <w:ind w:left="1852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513674C"/>
    <w:multiLevelType w:val="hybridMultilevel"/>
    <w:tmpl w:val="27A0A920"/>
    <w:lvl w:ilvl="0" w:tplc="D7A680E8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C86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F7A8E"/>
    <w:multiLevelType w:val="multilevel"/>
    <w:tmpl w:val="E10C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A40CA"/>
    <w:multiLevelType w:val="hybridMultilevel"/>
    <w:tmpl w:val="BABC5C3C"/>
    <w:lvl w:ilvl="0" w:tplc="F8A467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30868"/>
    <w:multiLevelType w:val="hybridMultilevel"/>
    <w:tmpl w:val="7D24364A"/>
    <w:lvl w:ilvl="0" w:tplc="D7A680E8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C86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33692"/>
    <w:multiLevelType w:val="hybridMultilevel"/>
    <w:tmpl w:val="3B349304"/>
    <w:lvl w:ilvl="0" w:tplc="E2D0F1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B1834"/>
    <w:multiLevelType w:val="hybridMultilevel"/>
    <w:tmpl w:val="549E985C"/>
    <w:lvl w:ilvl="0" w:tplc="D7A680E8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C86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1384C"/>
    <w:multiLevelType w:val="hybridMultilevel"/>
    <w:tmpl w:val="D13A1D46"/>
    <w:lvl w:ilvl="0" w:tplc="F8A467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F8A4671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15868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978AA"/>
    <w:multiLevelType w:val="hybridMultilevel"/>
    <w:tmpl w:val="E870CBBC"/>
    <w:lvl w:ilvl="0" w:tplc="5F3258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938" w:hanging="360"/>
      </w:pPr>
    </w:lvl>
    <w:lvl w:ilvl="2" w:tplc="0413001B" w:tentative="1">
      <w:start w:val="1"/>
      <w:numFmt w:val="lowerRoman"/>
      <w:lvlText w:val="%3."/>
      <w:lvlJc w:val="right"/>
      <w:pPr>
        <w:ind w:left="1658" w:hanging="180"/>
      </w:pPr>
    </w:lvl>
    <w:lvl w:ilvl="3" w:tplc="0413000F" w:tentative="1">
      <w:start w:val="1"/>
      <w:numFmt w:val="decimal"/>
      <w:lvlText w:val="%4."/>
      <w:lvlJc w:val="left"/>
      <w:pPr>
        <w:ind w:left="2378" w:hanging="360"/>
      </w:pPr>
    </w:lvl>
    <w:lvl w:ilvl="4" w:tplc="04130019" w:tentative="1">
      <w:start w:val="1"/>
      <w:numFmt w:val="lowerLetter"/>
      <w:lvlText w:val="%5."/>
      <w:lvlJc w:val="left"/>
      <w:pPr>
        <w:ind w:left="3098" w:hanging="360"/>
      </w:pPr>
    </w:lvl>
    <w:lvl w:ilvl="5" w:tplc="0413001B" w:tentative="1">
      <w:start w:val="1"/>
      <w:numFmt w:val="lowerRoman"/>
      <w:lvlText w:val="%6."/>
      <w:lvlJc w:val="right"/>
      <w:pPr>
        <w:ind w:left="3818" w:hanging="180"/>
      </w:pPr>
    </w:lvl>
    <w:lvl w:ilvl="6" w:tplc="0413000F" w:tentative="1">
      <w:start w:val="1"/>
      <w:numFmt w:val="decimal"/>
      <w:lvlText w:val="%7."/>
      <w:lvlJc w:val="left"/>
      <w:pPr>
        <w:ind w:left="4538" w:hanging="360"/>
      </w:pPr>
    </w:lvl>
    <w:lvl w:ilvl="7" w:tplc="04130019" w:tentative="1">
      <w:start w:val="1"/>
      <w:numFmt w:val="lowerLetter"/>
      <w:lvlText w:val="%8."/>
      <w:lvlJc w:val="left"/>
      <w:pPr>
        <w:ind w:left="5258" w:hanging="360"/>
      </w:pPr>
    </w:lvl>
    <w:lvl w:ilvl="8" w:tplc="0413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1C022646"/>
    <w:multiLevelType w:val="hybridMultilevel"/>
    <w:tmpl w:val="10A4D368"/>
    <w:lvl w:ilvl="0" w:tplc="D7A680E8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C86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50E0B"/>
    <w:multiLevelType w:val="hybridMultilevel"/>
    <w:tmpl w:val="29063232"/>
    <w:lvl w:ilvl="0" w:tplc="0BE4A5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61B9B"/>
    <w:multiLevelType w:val="hybridMultilevel"/>
    <w:tmpl w:val="63F409D2"/>
    <w:lvl w:ilvl="0" w:tplc="F24E1E00">
      <w:start w:val="1"/>
      <w:numFmt w:val="decimal"/>
      <w:pStyle w:val="Kop3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D2C64"/>
    <w:multiLevelType w:val="hybridMultilevel"/>
    <w:tmpl w:val="08BC79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A2C57"/>
    <w:multiLevelType w:val="hybridMultilevel"/>
    <w:tmpl w:val="81F03C78"/>
    <w:lvl w:ilvl="0" w:tplc="37D434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4C86"/>
        <w:sz w:val="2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16182F"/>
    <w:multiLevelType w:val="hybridMultilevel"/>
    <w:tmpl w:val="EEB067F8"/>
    <w:lvl w:ilvl="0" w:tplc="37D434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4C86"/>
        <w:sz w:val="2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A41283"/>
    <w:multiLevelType w:val="hybridMultilevel"/>
    <w:tmpl w:val="7B84D2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F4FF5"/>
    <w:multiLevelType w:val="hybridMultilevel"/>
    <w:tmpl w:val="8FB6CC6A"/>
    <w:lvl w:ilvl="0" w:tplc="807CABA4">
      <w:start w:val="1"/>
      <w:numFmt w:val="bullet"/>
      <w:pStyle w:val="Lijstalinea"/>
      <w:lvlText w:val="▪"/>
      <w:lvlJc w:val="left"/>
      <w:pPr>
        <w:ind w:left="720" w:hanging="360"/>
      </w:pPr>
      <w:rPr>
        <w:rFonts w:ascii="Arial" w:hAnsi="Arial" w:hint="default"/>
        <w:color w:val="004C86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54E9F"/>
    <w:multiLevelType w:val="multilevel"/>
    <w:tmpl w:val="CDC218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550"/>
      </w:pPr>
      <w:rPr>
        <w:rFonts w:ascii="Wingdings" w:hAnsi="Wingdings" w:hint="default"/>
        <w:color w:val="215868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446CF"/>
    <w:multiLevelType w:val="hybridMultilevel"/>
    <w:tmpl w:val="C3A2CAAA"/>
    <w:lvl w:ilvl="0" w:tplc="F1DE84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D3F09"/>
    <w:multiLevelType w:val="hybridMultilevel"/>
    <w:tmpl w:val="411E8CA8"/>
    <w:lvl w:ilvl="0" w:tplc="4CE087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34F57"/>
    <w:multiLevelType w:val="hybridMultilevel"/>
    <w:tmpl w:val="E9C85A3C"/>
    <w:lvl w:ilvl="0" w:tplc="9D36D2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938" w:hanging="360"/>
      </w:pPr>
    </w:lvl>
    <w:lvl w:ilvl="2" w:tplc="0413001B" w:tentative="1">
      <w:start w:val="1"/>
      <w:numFmt w:val="lowerRoman"/>
      <w:lvlText w:val="%3."/>
      <w:lvlJc w:val="right"/>
      <w:pPr>
        <w:ind w:left="1658" w:hanging="180"/>
      </w:pPr>
    </w:lvl>
    <w:lvl w:ilvl="3" w:tplc="0413000F" w:tentative="1">
      <w:start w:val="1"/>
      <w:numFmt w:val="decimal"/>
      <w:lvlText w:val="%4."/>
      <w:lvlJc w:val="left"/>
      <w:pPr>
        <w:ind w:left="2378" w:hanging="360"/>
      </w:pPr>
    </w:lvl>
    <w:lvl w:ilvl="4" w:tplc="04130019" w:tentative="1">
      <w:start w:val="1"/>
      <w:numFmt w:val="lowerLetter"/>
      <w:lvlText w:val="%5."/>
      <w:lvlJc w:val="left"/>
      <w:pPr>
        <w:ind w:left="3098" w:hanging="360"/>
      </w:pPr>
    </w:lvl>
    <w:lvl w:ilvl="5" w:tplc="0413001B" w:tentative="1">
      <w:start w:val="1"/>
      <w:numFmt w:val="lowerRoman"/>
      <w:lvlText w:val="%6."/>
      <w:lvlJc w:val="right"/>
      <w:pPr>
        <w:ind w:left="3818" w:hanging="180"/>
      </w:pPr>
    </w:lvl>
    <w:lvl w:ilvl="6" w:tplc="0413000F" w:tentative="1">
      <w:start w:val="1"/>
      <w:numFmt w:val="decimal"/>
      <w:lvlText w:val="%7."/>
      <w:lvlJc w:val="left"/>
      <w:pPr>
        <w:ind w:left="4538" w:hanging="360"/>
      </w:pPr>
    </w:lvl>
    <w:lvl w:ilvl="7" w:tplc="04130019" w:tentative="1">
      <w:start w:val="1"/>
      <w:numFmt w:val="lowerLetter"/>
      <w:lvlText w:val="%8."/>
      <w:lvlJc w:val="left"/>
      <w:pPr>
        <w:ind w:left="5258" w:hanging="360"/>
      </w:pPr>
    </w:lvl>
    <w:lvl w:ilvl="8" w:tplc="0413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50E81C1F"/>
    <w:multiLevelType w:val="hybridMultilevel"/>
    <w:tmpl w:val="828808F2"/>
    <w:lvl w:ilvl="0" w:tplc="57083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337B2"/>
    <w:multiLevelType w:val="multilevel"/>
    <w:tmpl w:val="AE94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815D2D"/>
    <w:multiLevelType w:val="hybridMultilevel"/>
    <w:tmpl w:val="A510E398"/>
    <w:lvl w:ilvl="0" w:tplc="F8A467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F5F7F"/>
    <w:multiLevelType w:val="hybridMultilevel"/>
    <w:tmpl w:val="F7960058"/>
    <w:lvl w:ilvl="0" w:tplc="FEBAC07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938" w:hanging="360"/>
      </w:pPr>
    </w:lvl>
    <w:lvl w:ilvl="2" w:tplc="0413001B" w:tentative="1">
      <w:start w:val="1"/>
      <w:numFmt w:val="lowerRoman"/>
      <w:lvlText w:val="%3."/>
      <w:lvlJc w:val="right"/>
      <w:pPr>
        <w:ind w:left="1658" w:hanging="180"/>
      </w:pPr>
    </w:lvl>
    <w:lvl w:ilvl="3" w:tplc="0413000F" w:tentative="1">
      <w:start w:val="1"/>
      <w:numFmt w:val="decimal"/>
      <w:lvlText w:val="%4."/>
      <w:lvlJc w:val="left"/>
      <w:pPr>
        <w:ind w:left="2378" w:hanging="360"/>
      </w:pPr>
    </w:lvl>
    <w:lvl w:ilvl="4" w:tplc="04130019" w:tentative="1">
      <w:start w:val="1"/>
      <w:numFmt w:val="lowerLetter"/>
      <w:lvlText w:val="%5."/>
      <w:lvlJc w:val="left"/>
      <w:pPr>
        <w:ind w:left="3098" w:hanging="360"/>
      </w:pPr>
    </w:lvl>
    <w:lvl w:ilvl="5" w:tplc="0413001B" w:tentative="1">
      <w:start w:val="1"/>
      <w:numFmt w:val="lowerRoman"/>
      <w:lvlText w:val="%6."/>
      <w:lvlJc w:val="right"/>
      <w:pPr>
        <w:ind w:left="3818" w:hanging="180"/>
      </w:pPr>
    </w:lvl>
    <w:lvl w:ilvl="6" w:tplc="0413000F" w:tentative="1">
      <w:start w:val="1"/>
      <w:numFmt w:val="decimal"/>
      <w:lvlText w:val="%7."/>
      <w:lvlJc w:val="left"/>
      <w:pPr>
        <w:ind w:left="4538" w:hanging="360"/>
      </w:pPr>
    </w:lvl>
    <w:lvl w:ilvl="7" w:tplc="04130019" w:tentative="1">
      <w:start w:val="1"/>
      <w:numFmt w:val="lowerLetter"/>
      <w:lvlText w:val="%8."/>
      <w:lvlJc w:val="left"/>
      <w:pPr>
        <w:ind w:left="5258" w:hanging="360"/>
      </w:pPr>
    </w:lvl>
    <w:lvl w:ilvl="8" w:tplc="0413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5B70287D"/>
    <w:multiLevelType w:val="hybridMultilevel"/>
    <w:tmpl w:val="33B4D2BC"/>
    <w:lvl w:ilvl="0" w:tplc="F8A467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948DC"/>
    <w:multiLevelType w:val="hybridMultilevel"/>
    <w:tmpl w:val="DF22ACF2"/>
    <w:lvl w:ilvl="0" w:tplc="6F243B7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C31F1"/>
    <w:multiLevelType w:val="hybridMultilevel"/>
    <w:tmpl w:val="31AAC7A8"/>
    <w:lvl w:ilvl="0" w:tplc="F8A467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B61E0"/>
    <w:multiLevelType w:val="hybridMultilevel"/>
    <w:tmpl w:val="34C02C60"/>
    <w:lvl w:ilvl="0" w:tplc="E9C82D06">
      <w:start w:val="1"/>
      <w:numFmt w:val="decimal"/>
      <w:pStyle w:val="Kop4"/>
      <w:lvlText w:val="%1."/>
      <w:lvlJc w:val="left"/>
      <w:pPr>
        <w:ind w:left="1429" w:hanging="360"/>
      </w:pPr>
    </w:lvl>
    <w:lvl w:ilvl="1" w:tplc="04130019" w:tentative="1">
      <w:start w:val="1"/>
      <w:numFmt w:val="lowerLetter"/>
      <w:lvlText w:val="%2."/>
      <w:lvlJc w:val="left"/>
      <w:pPr>
        <w:ind w:left="2149" w:hanging="360"/>
      </w:pPr>
    </w:lvl>
    <w:lvl w:ilvl="2" w:tplc="0413001B" w:tentative="1">
      <w:start w:val="1"/>
      <w:numFmt w:val="lowerRoman"/>
      <w:lvlText w:val="%3."/>
      <w:lvlJc w:val="right"/>
      <w:pPr>
        <w:ind w:left="2869" w:hanging="180"/>
      </w:pPr>
    </w:lvl>
    <w:lvl w:ilvl="3" w:tplc="0413000F" w:tentative="1">
      <w:start w:val="1"/>
      <w:numFmt w:val="decimal"/>
      <w:lvlText w:val="%4."/>
      <w:lvlJc w:val="left"/>
      <w:pPr>
        <w:ind w:left="3589" w:hanging="360"/>
      </w:pPr>
    </w:lvl>
    <w:lvl w:ilvl="4" w:tplc="04130019" w:tentative="1">
      <w:start w:val="1"/>
      <w:numFmt w:val="lowerLetter"/>
      <w:lvlText w:val="%5."/>
      <w:lvlJc w:val="left"/>
      <w:pPr>
        <w:ind w:left="4309" w:hanging="360"/>
      </w:pPr>
    </w:lvl>
    <w:lvl w:ilvl="5" w:tplc="0413001B" w:tentative="1">
      <w:start w:val="1"/>
      <w:numFmt w:val="lowerRoman"/>
      <w:lvlText w:val="%6."/>
      <w:lvlJc w:val="right"/>
      <w:pPr>
        <w:ind w:left="5029" w:hanging="180"/>
      </w:pPr>
    </w:lvl>
    <w:lvl w:ilvl="6" w:tplc="0413000F" w:tentative="1">
      <w:start w:val="1"/>
      <w:numFmt w:val="decimal"/>
      <w:lvlText w:val="%7."/>
      <w:lvlJc w:val="left"/>
      <w:pPr>
        <w:ind w:left="5749" w:hanging="360"/>
      </w:pPr>
    </w:lvl>
    <w:lvl w:ilvl="7" w:tplc="04130019" w:tentative="1">
      <w:start w:val="1"/>
      <w:numFmt w:val="lowerLetter"/>
      <w:lvlText w:val="%8."/>
      <w:lvlJc w:val="left"/>
      <w:pPr>
        <w:ind w:left="6469" w:hanging="360"/>
      </w:pPr>
    </w:lvl>
    <w:lvl w:ilvl="8" w:tplc="04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5886550"/>
    <w:multiLevelType w:val="hybridMultilevel"/>
    <w:tmpl w:val="05585E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0424F"/>
    <w:multiLevelType w:val="multilevel"/>
    <w:tmpl w:val="003EA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421054"/>
    <w:multiLevelType w:val="hybridMultilevel"/>
    <w:tmpl w:val="EF16E5E4"/>
    <w:lvl w:ilvl="0" w:tplc="37D43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C86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F560B"/>
    <w:multiLevelType w:val="multilevel"/>
    <w:tmpl w:val="0CD8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9B323D"/>
    <w:multiLevelType w:val="hybridMultilevel"/>
    <w:tmpl w:val="477493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D5728"/>
    <w:multiLevelType w:val="hybridMultilevel"/>
    <w:tmpl w:val="A66C1558"/>
    <w:lvl w:ilvl="0" w:tplc="E4D09E9E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C86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968E1"/>
    <w:multiLevelType w:val="hybridMultilevel"/>
    <w:tmpl w:val="757216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26F07"/>
    <w:multiLevelType w:val="hybridMultilevel"/>
    <w:tmpl w:val="4956FFB6"/>
    <w:lvl w:ilvl="0" w:tplc="F8A467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E7BFB"/>
    <w:multiLevelType w:val="hybridMultilevel"/>
    <w:tmpl w:val="5E10F7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A66EE"/>
    <w:multiLevelType w:val="hybridMultilevel"/>
    <w:tmpl w:val="0D2CC3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868E4"/>
    <w:multiLevelType w:val="hybridMultilevel"/>
    <w:tmpl w:val="00342422"/>
    <w:lvl w:ilvl="0" w:tplc="8AECE9A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1D4546"/>
    <w:multiLevelType w:val="hybridMultilevel"/>
    <w:tmpl w:val="A83A39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122430">
    <w:abstractNumId w:val="22"/>
  </w:num>
  <w:num w:numId="2" w16cid:durableId="1387342009">
    <w:abstractNumId w:val="32"/>
  </w:num>
  <w:num w:numId="3" w16cid:durableId="986545924">
    <w:abstractNumId w:val="30"/>
  </w:num>
  <w:num w:numId="4" w16cid:durableId="294871684">
    <w:abstractNumId w:val="2"/>
  </w:num>
  <w:num w:numId="5" w16cid:durableId="527958798">
    <w:abstractNumId w:val="0"/>
  </w:num>
  <w:num w:numId="6" w16cid:durableId="1157917596">
    <w:abstractNumId w:val="0"/>
  </w:num>
  <w:num w:numId="7" w16cid:durableId="1267887441">
    <w:abstractNumId w:val="0"/>
  </w:num>
  <w:num w:numId="8" w16cid:durableId="763917000">
    <w:abstractNumId w:val="11"/>
  </w:num>
  <w:num w:numId="9" w16cid:durableId="807825515">
    <w:abstractNumId w:val="28"/>
  </w:num>
  <w:num w:numId="10" w16cid:durableId="373047820">
    <w:abstractNumId w:val="26"/>
  </w:num>
  <w:num w:numId="11" w16cid:durableId="898788401">
    <w:abstractNumId w:val="39"/>
  </w:num>
  <w:num w:numId="12" w16cid:durableId="468404734">
    <w:abstractNumId w:val="21"/>
  </w:num>
  <w:num w:numId="13" w16cid:durableId="1721590189">
    <w:abstractNumId w:val="1"/>
  </w:num>
  <w:num w:numId="14" w16cid:durableId="609093549">
    <w:abstractNumId w:val="4"/>
  </w:num>
  <w:num w:numId="15" w16cid:durableId="441342521">
    <w:abstractNumId w:val="9"/>
  </w:num>
  <w:num w:numId="16" w16cid:durableId="1169368798">
    <w:abstractNumId w:val="6"/>
  </w:num>
  <w:num w:numId="17" w16cid:durableId="807434532">
    <w:abstractNumId w:val="16"/>
  </w:num>
  <w:num w:numId="18" w16cid:durableId="1252617840">
    <w:abstractNumId w:val="37"/>
  </w:num>
  <w:num w:numId="19" w16cid:durableId="863322472">
    <w:abstractNumId w:val="38"/>
  </w:num>
  <w:num w:numId="20" w16cid:durableId="1874686133">
    <w:abstractNumId w:val="34"/>
  </w:num>
  <w:num w:numId="21" w16cid:durableId="323779670">
    <w:abstractNumId w:val="34"/>
  </w:num>
  <w:num w:numId="22" w16cid:durableId="1508446511">
    <w:abstractNumId w:val="34"/>
  </w:num>
  <w:num w:numId="23" w16cid:durableId="1821655186">
    <w:abstractNumId w:val="36"/>
    <w:lvlOverride w:ilvl="0">
      <w:startOverride w:val="1"/>
    </w:lvlOverride>
  </w:num>
  <w:num w:numId="24" w16cid:durableId="622081735">
    <w:abstractNumId w:val="20"/>
  </w:num>
  <w:num w:numId="25" w16cid:durableId="1187987623">
    <w:abstractNumId w:val="36"/>
  </w:num>
  <w:num w:numId="26" w16cid:durableId="1431194316">
    <w:abstractNumId w:val="35"/>
  </w:num>
  <w:num w:numId="27" w16cid:durableId="1768620667">
    <w:abstractNumId w:val="17"/>
  </w:num>
  <w:num w:numId="28" w16cid:durableId="1433360036">
    <w:abstractNumId w:val="24"/>
  </w:num>
  <w:num w:numId="29" w16cid:durableId="1922524080">
    <w:abstractNumId w:val="19"/>
  </w:num>
  <w:num w:numId="30" w16cid:durableId="1122727710">
    <w:abstractNumId w:val="33"/>
  </w:num>
  <w:num w:numId="31" w16cid:durableId="872108446">
    <w:abstractNumId w:val="27"/>
  </w:num>
  <w:num w:numId="32" w16cid:durableId="328563210">
    <w:abstractNumId w:val="7"/>
  </w:num>
  <w:num w:numId="33" w16cid:durableId="526529686">
    <w:abstractNumId w:val="15"/>
  </w:num>
  <w:num w:numId="34" w16cid:durableId="568466238">
    <w:abstractNumId w:val="5"/>
  </w:num>
  <w:num w:numId="35" w16cid:durableId="1550679646">
    <w:abstractNumId w:val="25"/>
  </w:num>
  <w:num w:numId="36" w16cid:durableId="287320999">
    <w:abstractNumId w:val="23"/>
  </w:num>
  <w:num w:numId="37" w16cid:durableId="648290587">
    <w:abstractNumId w:val="3"/>
  </w:num>
  <w:num w:numId="38" w16cid:durableId="917982026">
    <w:abstractNumId w:val="12"/>
  </w:num>
  <w:num w:numId="39" w16cid:durableId="257565870">
    <w:abstractNumId w:val="40"/>
  </w:num>
  <w:num w:numId="40" w16cid:durableId="1368607162">
    <w:abstractNumId w:val="29"/>
  </w:num>
  <w:num w:numId="41" w16cid:durableId="624041324">
    <w:abstractNumId w:val="31"/>
  </w:num>
  <w:num w:numId="42" w16cid:durableId="264269822">
    <w:abstractNumId w:val="14"/>
  </w:num>
  <w:num w:numId="43" w16cid:durableId="2014909992">
    <w:abstractNumId w:val="13"/>
  </w:num>
  <w:num w:numId="44" w16cid:durableId="1587958942">
    <w:abstractNumId w:val="18"/>
  </w:num>
  <w:num w:numId="45" w16cid:durableId="1426800627">
    <w:abstractNumId w:val="10"/>
  </w:num>
  <w:num w:numId="46" w16cid:durableId="18278224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MK8Bu8JW/UJggnjNP4fWX4EjAXT580Qg1c0XP8UoRFHLN37A/kOHRG65Zm2ENr1EbMHTd3i81jVjCce1fHgutw==" w:salt="IR1IlAPSex9sQIhd6XdhNg==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DC"/>
    <w:rsid w:val="00024798"/>
    <w:rsid w:val="0003141B"/>
    <w:rsid w:val="00035E90"/>
    <w:rsid w:val="00040F18"/>
    <w:rsid w:val="00043B46"/>
    <w:rsid w:val="00055613"/>
    <w:rsid w:val="000562CF"/>
    <w:rsid w:val="00056DEC"/>
    <w:rsid w:val="00062CB5"/>
    <w:rsid w:val="000655C1"/>
    <w:rsid w:val="000670C6"/>
    <w:rsid w:val="00077AEC"/>
    <w:rsid w:val="00091BC3"/>
    <w:rsid w:val="000A39F1"/>
    <w:rsid w:val="000A766F"/>
    <w:rsid w:val="000D0164"/>
    <w:rsid w:val="000D030C"/>
    <w:rsid w:val="00120BD8"/>
    <w:rsid w:val="00135E37"/>
    <w:rsid w:val="00144115"/>
    <w:rsid w:val="00171807"/>
    <w:rsid w:val="00182AFC"/>
    <w:rsid w:val="00192CCA"/>
    <w:rsid w:val="001B1421"/>
    <w:rsid w:val="001F0312"/>
    <w:rsid w:val="001F54EB"/>
    <w:rsid w:val="002152EB"/>
    <w:rsid w:val="0025711A"/>
    <w:rsid w:val="00260A32"/>
    <w:rsid w:val="002876A7"/>
    <w:rsid w:val="00293265"/>
    <w:rsid w:val="00294AD4"/>
    <w:rsid w:val="002C43B6"/>
    <w:rsid w:val="002C552B"/>
    <w:rsid w:val="002C7FF7"/>
    <w:rsid w:val="002D4C89"/>
    <w:rsid w:val="002E26B1"/>
    <w:rsid w:val="00315C85"/>
    <w:rsid w:val="00331AAB"/>
    <w:rsid w:val="00337B20"/>
    <w:rsid w:val="00365922"/>
    <w:rsid w:val="00373775"/>
    <w:rsid w:val="003A1C4F"/>
    <w:rsid w:val="003A1ECF"/>
    <w:rsid w:val="003A6E61"/>
    <w:rsid w:val="003E2440"/>
    <w:rsid w:val="003E67BE"/>
    <w:rsid w:val="00477A8A"/>
    <w:rsid w:val="00486FC7"/>
    <w:rsid w:val="00493569"/>
    <w:rsid w:val="0049423F"/>
    <w:rsid w:val="004B28CB"/>
    <w:rsid w:val="004E4D92"/>
    <w:rsid w:val="004F5B71"/>
    <w:rsid w:val="005223F0"/>
    <w:rsid w:val="005363B2"/>
    <w:rsid w:val="00540A34"/>
    <w:rsid w:val="00551D89"/>
    <w:rsid w:val="005522C7"/>
    <w:rsid w:val="005930CE"/>
    <w:rsid w:val="005E2F90"/>
    <w:rsid w:val="005F1A68"/>
    <w:rsid w:val="005F4DA6"/>
    <w:rsid w:val="005F76E3"/>
    <w:rsid w:val="006065BC"/>
    <w:rsid w:val="006170AD"/>
    <w:rsid w:val="006330E1"/>
    <w:rsid w:val="00651D3A"/>
    <w:rsid w:val="006625DC"/>
    <w:rsid w:val="00677533"/>
    <w:rsid w:val="00683B16"/>
    <w:rsid w:val="006A27DC"/>
    <w:rsid w:val="006A2C11"/>
    <w:rsid w:val="006C3A1E"/>
    <w:rsid w:val="006E5C18"/>
    <w:rsid w:val="00713921"/>
    <w:rsid w:val="007206E0"/>
    <w:rsid w:val="00733772"/>
    <w:rsid w:val="0073418B"/>
    <w:rsid w:val="00736534"/>
    <w:rsid w:val="00745918"/>
    <w:rsid w:val="007A61D3"/>
    <w:rsid w:val="007C303B"/>
    <w:rsid w:val="007C530D"/>
    <w:rsid w:val="007C5F4E"/>
    <w:rsid w:val="007D5CAB"/>
    <w:rsid w:val="007F647A"/>
    <w:rsid w:val="007F7680"/>
    <w:rsid w:val="00805E65"/>
    <w:rsid w:val="0081045C"/>
    <w:rsid w:val="00811F02"/>
    <w:rsid w:val="00812A76"/>
    <w:rsid w:val="00812D9E"/>
    <w:rsid w:val="00820E98"/>
    <w:rsid w:val="00836789"/>
    <w:rsid w:val="00865C9A"/>
    <w:rsid w:val="008711A5"/>
    <w:rsid w:val="008923A4"/>
    <w:rsid w:val="008A244C"/>
    <w:rsid w:val="008B5631"/>
    <w:rsid w:val="008C0960"/>
    <w:rsid w:val="008C39B9"/>
    <w:rsid w:val="008D2825"/>
    <w:rsid w:val="008D4DB1"/>
    <w:rsid w:val="008E6E8B"/>
    <w:rsid w:val="008F0CCA"/>
    <w:rsid w:val="008F0E9C"/>
    <w:rsid w:val="00913E04"/>
    <w:rsid w:val="00914B18"/>
    <w:rsid w:val="00915159"/>
    <w:rsid w:val="00915169"/>
    <w:rsid w:val="00916BEA"/>
    <w:rsid w:val="009174BB"/>
    <w:rsid w:val="00927A8D"/>
    <w:rsid w:val="00933D17"/>
    <w:rsid w:val="00945ADA"/>
    <w:rsid w:val="00973FD3"/>
    <w:rsid w:val="009851FA"/>
    <w:rsid w:val="009A60F9"/>
    <w:rsid w:val="009B1C61"/>
    <w:rsid w:val="009D017A"/>
    <w:rsid w:val="009D70AB"/>
    <w:rsid w:val="00A00AAF"/>
    <w:rsid w:val="00A02D46"/>
    <w:rsid w:val="00A07E62"/>
    <w:rsid w:val="00A20E2B"/>
    <w:rsid w:val="00A31DB3"/>
    <w:rsid w:val="00A31DC4"/>
    <w:rsid w:val="00A44D98"/>
    <w:rsid w:val="00A515A0"/>
    <w:rsid w:val="00A61915"/>
    <w:rsid w:val="00A71C18"/>
    <w:rsid w:val="00AA0D84"/>
    <w:rsid w:val="00AB3BB3"/>
    <w:rsid w:val="00AD03EB"/>
    <w:rsid w:val="00AF0FFA"/>
    <w:rsid w:val="00AF45A8"/>
    <w:rsid w:val="00B013E6"/>
    <w:rsid w:val="00B06D51"/>
    <w:rsid w:val="00B12D22"/>
    <w:rsid w:val="00B1333E"/>
    <w:rsid w:val="00B15293"/>
    <w:rsid w:val="00B162B7"/>
    <w:rsid w:val="00B174F6"/>
    <w:rsid w:val="00B51789"/>
    <w:rsid w:val="00B53E18"/>
    <w:rsid w:val="00B54D50"/>
    <w:rsid w:val="00B60430"/>
    <w:rsid w:val="00B730C0"/>
    <w:rsid w:val="00B73C98"/>
    <w:rsid w:val="00B74CF5"/>
    <w:rsid w:val="00B84E49"/>
    <w:rsid w:val="00B95CA0"/>
    <w:rsid w:val="00BB0E24"/>
    <w:rsid w:val="00BB1203"/>
    <w:rsid w:val="00BF418C"/>
    <w:rsid w:val="00BF558F"/>
    <w:rsid w:val="00C26BF3"/>
    <w:rsid w:val="00C32BAC"/>
    <w:rsid w:val="00C32FC7"/>
    <w:rsid w:val="00C42E63"/>
    <w:rsid w:val="00C54898"/>
    <w:rsid w:val="00C552D8"/>
    <w:rsid w:val="00C61562"/>
    <w:rsid w:val="00C620BE"/>
    <w:rsid w:val="00C74D1B"/>
    <w:rsid w:val="00C775A8"/>
    <w:rsid w:val="00C8658A"/>
    <w:rsid w:val="00C952BA"/>
    <w:rsid w:val="00CA37AD"/>
    <w:rsid w:val="00CB5A6D"/>
    <w:rsid w:val="00CC1100"/>
    <w:rsid w:val="00CC1E55"/>
    <w:rsid w:val="00CC56E5"/>
    <w:rsid w:val="00CC6772"/>
    <w:rsid w:val="00CD12A8"/>
    <w:rsid w:val="00CF0417"/>
    <w:rsid w:val="00D07CAC"/>
    <w:rsid w:val="00D27A0B"/>
    <w:rsid w:val="00D446D7"/>
    <w:rsid w:val="00D6261B"/>
    <w:rsid w:val="00D6488B"/>
    <w:rsid w:val="00D82E0B"/>
    <w:rsid w:val="00D96814"/>
    <w:rsid w:val="00DA2186"/>
    <w:rsid w:val="00DA3F27"/>
    <w:rsid w:val="00DC6745"/>
    <w:rsid w:val="00DD6E7C"/>
    <w:rsid w:val="00DD7C73"/>
    <w:rsid w:val="00DE275B"/>
    <w:rsid w:val="00E12E4D"/>
    <w:rsid w:val="00E1446D"/>
    <w:rsid w:val="00E1525D"/>
    <w:rsid w:val="00E75939"/>
    <w:rsid w:val="00EB7A38"/>
    <w:rsid w:val="00EC3378"/>
    <w:rsid w:val="00ED5245"/>
    <w:rsid w:val="00ED7864"/>
    <w:rsid w:val="00EE097F"/>
    <w:rsid w:val="00EE0F1D"/>
    <w:rsid w:val="00EE770E"/>
    <w:rsid w:val="00F01E1B"/>
    <w:rsid w:val="00F310DE"/>
    <w:rsid w:val="00F35AAC"/>
    <w:rsid w:val="00F41B3F"/>
    <w:rsid w:val="00F82768"/>
    <w:rsid w:val="00F84AA0"/>
    <w:rsid w:val="00FC7652"/>
    <w:rsid w:val="00FD0613"/>
    <w:rsid w:val="00FE5239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326A1078"/>
  <w15:chartTrackingRefBased/>
  <w15:docId w15:val="{DC597A75-207E-4703-B442-43AA0363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12A8"/>
    <w:pPr>
      <w:spacing w:after="6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45918"/>
    <w:pPr>
      <w:keepNext/>
      <w:numPr>
        <w:numId w:val="7"/>
      </w:numPr>
      <w:spacing w:before="240" w:after="240"/>
      <w:ind w:left="340" w:hanging="340"/>
      <w:outlineLvl w:val="0"/>
    </w:pPr>
    <w:rPr>
      <w:rFonts w:ascii="Arial Rounded MT Bold" w:eastAsiaTheme="majorEastAsia" w:hAnsi="Arial Rounded MT Bold" w:cstheme="majorBidi"/>
      <w:bCs/>
      <w:color w:val="004C86"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14B18"/>
    <w:pPr>
      <w:keepNext/>
      <w:keepLines/>
      <w:numPr>
        <w:ilvl w:val="1"/>
        <w:numId w:val="7"/>
      </w:numPr>
      <w:spacing w:before="120" w:after="120"/>
      <w:ind w:left="567" w:hanging="567"/>
      <w:outlineLvl w:val="1"/>
    </w:pPr>
    <w:rPr>
      <w:rFonts w:ascii="Arial Rounded MT Bold" w:eastAsiaTheme="majorEastAsia" w:hAnsi="Arial Rounded MT Bold" w:cstheme="majorBidi"/>
      <w:bCs/>
      <w:color w:val="004C86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14B18"/>
    <w:pPr>
      <w:keepNext/>
      <w:keepLines/>
      <w:numPr>
        <w:numId w:val="8"/>
      </w:numPr>
      <w:spacing w:before="120" w:after="120"/>
      <w:outlineLvl w:val="2"/>
    </w:pPr>
    <w:rPr>
      <w:rFonts w:ascii="Arial Rounded MT Bold" w:eastAsiaTheme="majorEastAsia" w:hAnsi="Arial Rounded MT Bold" w:cstheme="majorBidi"/>
      <w:bCs/>
      <w:color w:val="004C8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515A0"/>
    <w:pPr>
      <w:keepNext/>
      <w:keepLines/>
      <w:numPr>
        <w:numId w:val="9"/>
      </w:numPr>
      <w:spacing w:before="120" w:after="120"/>
      <w:ind w:left="680" w:hanging="680"/>
      <w:outlineLvl w:val="3"/>
    </w:pPr>
    <w:rPr>
      <w:rFonts w:eastAsiaTheme="majorEastAsia" w:cstheme="majorBidi"/>
      <w:b/>
      <w:bCs/>
      <w:iCs/>
      <w:color w:val="4F9433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065BC"/>
    <w:pPr>
      <w:keepNext/>
      <w:keepLines/>
      <w:spacing w:before="60"/>
      <w:outlineLvl w:val="4"/>
    </w:pPr>
    <w:rPr>
      <w:rFonts w:asciiTheme="majorHAnsi" w:eastAsiaTheme="majorEastAsia" w:hAnsiTheme="majorHAnsi" w:cstheme="majorBidi"/>
      <w:b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065BC"/>
    <w:pPr>
      <w:keepNext/>
      <w:keepLines/>
      <w:outlineLvl w:val="5"/>
    </w:pPr>
    <w:rPr>
      <w:rFonts w:asciiTheme="majorHAnsi" w:eastAsiaTheme="majorEastAsia" w:hAnsiTheme="majorHAnsi" w:cstheme="majorBidi"/>
      <w:b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065BC"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065BC"/>
    <w:pPr>
      <w:keepNext/>
      <w:keepLines/>
      <w:outlineLvl w:val="7"/>
    </w:pPr>
    <w:rPr>
      <w:rFonts w:asciiTheme="majorHAnsi" w:eastAsiaTheme="majorEastAsia" w:hAnsiTheme="majorHAnsi" w:cstheme="majorBidi"/>
      <w:b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065BC"/>
    <w:pPr>
      <w:keepNext/>
      <w:keepLines/>
      <w:outlineLvl w:val="8"/>
    </w:pPr>
    <w:rPr>
      <w:rFonts w:asciiTheme="majorHAnsi" w:eastAsiaTheme="majorEastAsia" w:hAnsiTheme="majorHAnsi" w:cstheme="majorBidi"/>
      <w:b/>
      <w:i/>
      <w:iCs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45918"/>
    <w:rPr>
      <w:rFonts w:ascii="Arial Rounded MT Bold" w:eastAsiaTheme="majorEastAsia" w:hAnsi="Arial Rounded MT Bold" w:cstheme="majorBidi"/>
      <w:bCs/>
      <w:color w:val="004C86"/>
      <w:kern w:val="32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14B18"/>
    <w:rPr>
      <w:rFonts w:ascii="Arial Rounded MT Bold" w:eastAsiaTheme="majorEastAsia" w:hAnsi="Arial Rounded MT Bold" w:cstheme="majorBidi"/>
      <w:bCs/>
      <w:color w:val="004C86"/>
      <w:sz w:val="24"/>
      <w:szCs w:val="26"/>
    </w:rPr>
  </w:style>
  <w:style w:type="paragraph" w:customStyle="1" w:styleId="Subtitel">
    <w:name w:val="Subtitel"/>
    <w:basedOn w:val="Standaard"/>
    <w:next w:val="Standaard"/>
    <w:link w:val="SubtitelChar"/>
    <w:uiPriority w:val="11"/>
    <w:qFormat/>
    <w:rsid w:val="006065BC"/>
    <w:pPr>
      <w:numPr>
        <w:ilvl w:val="1"/>
      </w:numPr>
    </w:pPr>
    <w:rPr>
      <w:rFonts w:eastAsia="Times New Roman"/>
      <w:i/>
      <w:iCs/>
      <w:color w:val="00929F"/>
      <w:spacing w:val="15"/>
      <w:szCs w:val="24"/>
      <w:lang w:eastAsia="nl-NL"/>
    </w:rPr>
  </w:style>
  <w:style w:type="character" w:customStyle="1" w:styleId="SubtitelChar">
    <w:name w:val="Subtitel Char"/>
    <w:link w:val="Subtitel"/>
    <w:uiPriority w:val="11"/>
    <w:rsid w:val="006065BC"/>
    <w:rPr>
      <w:rFonts w:ascii="Verdana" w:eastAsia="Times New Roman" w:hAnsi="Verdana"/>
      <w:i/>
      <w:iCs/>
      <w:color w:val="00929F"/>
      <w:spacing w:val="15"/>
      <w:sz w:val="20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914B18"/>
    <w:rPr>
      <w:rFonts w:ascii="Arial Rounded MT Bold" w:eastAsiaTheme="majorEastAsia" w:hAnsi="Arial Rounded MT Bold" w:cstheme="majorBidi"/>
      <w:bCs/>
      <w:color w:val="004C86"/>
    </w:rPr>
  </w:style>
  <w:style w:type="character" w:customStyle="1" w:styleId="Kop4Char">
    <w:name w:val="Kop 4 Char"/>
    <w:basedOn w:val="Standaardalinea-lettertype"/>
    <w:link w:val="Kop4"/>
    <w:uiPriority w:val="9"/>
    <w:rsid w:val="00A515A0"/>
    <w:rPr>
      <w:rFonts w:ascii="Arial" w:eastAsiaTheme="majorEastAsia" w:hAnsi="Arial" w:cstheme="majorBidi"/>
      <w:b/>
      <w:bCs/>
      <w:iCs/>
      <w:color w:val="4F9433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065BC"/>
    <w:rPr>
      <w:rFonts w:asciiTheme="majorHAnsi" w:eastAsiaTheme="majorEastAsia" w:hAnsiTheme="majorHAnsi" w:cstheme="majorBidi"/>
      <w:b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065BC"/>
    <w:rPr>
      <w:rFonts w:asciiTheme="majorHAnsi" w:eastAsiaTheme="majorEastAsia" w:hAnsiTheme="majorHAnsi" w:cstheme="majorBidi"/>
      <w:b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065BC"/>
    <w:rPr>
      <w:rFonts w:asciiTheme="majorHAnsi" w:eastAsiaTheme="majorEastAsia" w:hAnsiTheme="majorHAnsi" w:cstheme="majorBidi"/>
      <w:b/>
      <w:i/>
      <w:iCs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065BC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065BC"/>
    <w:rPr>
      <w:rFonts w:asciiTheme="majorHAnsi" w:eastAsiaTheme="majorEastAsia" w:hAnsiTheme="majorHAnsi" w:cstheme="majorBidi"/>
      <w:b/>
      <w:i/>
      <w:iCs/>
      <w:sz w:val="21"/>
      <w:szCs w:val="21"/>
    </w:rPr>
  </w:style>
  <w:style w:type="paragraph" w:styleId="Titel">
    <w:name w:val="Title"/>
    <w:basedOn w:val="Standaard"/>
    <w:next w:val="Standaard"/>
    <w:link w:val="TitelChar"/>
    <w:qFormat/>
    <w:rsid w:val="006065BC"/>
    <w:pPr>
      <w:spacing w:before="480" w:after="240"/>
      <w:outlineLvl w:val="0"/>
    </w:pPr>
    <w:rPr>
      <w:rFonts w:eastAsia="Times New Roman" w:cs="Times New Roman"/>
      <w:b/>
      <w:bCs/>
      <w:color w:val="595959" w:themeColor="text1" w:themeTint="A6"/>
      <w:kern w:val="28"/>
      <w:sz w:val="40"/>
      <w:szCs w:val="32"/>
    </w:rPr>
  </w:style>
  <w:style w:type="character" w:customStyle="1" w:styleId="TitelChar">
    <w:name w:val="Titel Char"/>
    <w:basedOn w:val="Standaardalinea-lettertype"/>
    <w:link w:val="Titel"/>
    <w:rsid w:val="006065BC"/>
    <w:rPr>
      <w:rFonts w:ascii="Verdana" w:eastAsia="Times New Roman" w:hAnsi="Verdana" w:cs="Times New Roman"/>
      <w:b/>
      <w:bCs/>
      <w:color w:val="595959" w:themeColor="text1" w:themeTint="A6"/>
      <w:kern w:val="28"/>
      <w:sz w:val="40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065BC"/>
    <w:pPr>
      <w:numPr>
        <w:ilvl w:val="1"/>
      </w:numPr>
    </w:pPr>
    <w:rPr>
      <w:rFonts w:eastAsiaTheme="majorEastAsia" w:cstheme="majorBidi"/>
      <w:i/>
      <w:iCs/>
      <w:color w:val="595959" w:themeColor="text1" w:themeTint="A6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065BC"/>
    <w:rPr>
      <w:rFonts w:ascii="Verdana" w:eastAsiaTheme="majorEastAsia" w:hAnsi="Verdana" w:cstheme="majorBidi"/>
      <w:i/>
      <w:iCs/>
      <w:color w:val="595959" w:themeColor="text1" w:themeTint="A6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065BC"/>
    <w:rPr>
      <w:b/>
      <w:bCs/>
    </w:rPr>
  </w:style>
  <w:style w:type="character" w:styleId="Nadruk">
    <w:name w:val="Emphasis"/>
    <w:basedOn w:val="Standaardalinea-lettertype"/>
    <w:uiPriority w:val="20"/>
    <w:qFormat/>
    <w:rsid w:val="006065BC"/>
    <w:rPr>
      <w:i/>
      <w:iCs/>
    </w:rPr>
  </w:style>
  <w:style w:type="paragraph" w:styleId="Lijstalinea">
    <w:name w:val="List Paragraph"/>
    <w:basedOn w:val="Standaard"/>
    <w:uiPriority w:val="34"/>
    <w:qFormat/>
    <w:rsid w:val="00CC1E55"/>
    <w:pPr>
      <w:numPr>
        <w:numId w:val="17"/>
      </w:numPr>
      <w:ind w:left="429" w:hanging="290"/>
      <w:contextualSpacing/>
    </w:pPr>
    <w:rPr>
      <w:rFonts w:eastAsia="Calibri" w:cs="Times New Roman"/>
      <w:szCs w:val="24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6065BC"/>
    <w:rPr>
      <w:rFonts w:eastAsia="Calibri" w:cs="Times New Roman"/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065BC"/>
    <w:rPr>
      <w:rFonts w:ascii="Verdana" w:eastAsia="Calibri" w:hAnsi="Verdana" w:cs="Times New Roman"/>
      <w:i/>
      <w:iCs/>
      <w:color w:val="000000" w:themeColor="text1"/>
      <w:sz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065B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eastAsia="Calibri" w:cs="Times New Roman"/>
      <w:i/>
      <w:iCs/>
      <w:color w:val="1F4E79" w:themeColor="accent5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065BC"/>
    <w:rPr>
      <w:rFonts w:ascii="Verdana" w:eastAsia="Calibri" w:hAnsi="Verdana" w:cs="Times New Roman"/>
      <w:i/>
      <w:iCs/>
      <w:color w:val="1F4E79" w:themeColor="accent5" w:themeShade="80"/>
      <w:sz w:val="20"/>
    </w:rPr>
  </w:style>
  <w:style w:type="character" w:styleId="Subtielebenadrukking">
    <w:name w:val="Subtle Emphasis"/>
    <w:basedOn w:val="Standaardalinea-lettertype"/>
    <w:uiPriority w:val="19"/>
    <w:qFormat/>
    <w:rsid w:val="006065BC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6065BC"/>
    <w:rPr>
      <w:rFonts w:ascii="Verdana" w:hAnsi="Verdana"/>
      <w:b/>
      <w:bCs/>
      <w:i/>
      <w:iCs/>
      <w:color w:val="000000" w:themeColor="text1"/>
      <w:sz w:val="20"/>
    </w:rPr>
  </w:style>
  <w:style w:type="character" w:styleId="Intensieveverwijzing">
    <w:name w:val="Intense Reference"/>
    <w:basedOn w:val="Standaardalinea-lettertype"/>
    <w:uiPriority w:val="32"/>
    <w:qFormat/>
    <w:rsid w:val="006065BC"/>
    <w:rPr>
      <w:b/>
      <w:bCs/>
      <w:smallCaps/>
      <w:color w:val="1F4E79" w:themeColor="accent5" w:themeShade="80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A00AA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00AAF"/>
    <w:rPr>
      <w:rFonts w:ascii="Verdana" w:hAnsi="Verdana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A00AA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00AAF"/>
    <w:rPr>
      <w:rFonts w:ascii="Verdana" w:hAnsi="Verdana"/>
      <w:sz w:val="20"/>
    </w:rPr>
  </w:style>
  <w:style w:type="paragraph" w:customStyle="1" w:styleId="AVKwit-Voettekst">
    <w:name w:val="AVKwit-Voettekst"/>
    <w:basedOn w:val="Standaard"/>
    <w:link w:val="AVKwit-VoettekstChar"/>
    <w:qFormat/>
    <w:rsid w:val="00D27A0B"/>
    <w:pPr>
      <w:keepNext/>
      <w:keepLines/>
      <w:spacing w:after="3"/>
      <w:ind w:left="13"/>
      <w:jc w:val="center"/>
      <w:outlineLvl w:val="0"/>
    </w:pPr>
    <w:rPr>
      <w:rFonts w:ascii="Arial Rounded MT" w:eastAsia="Arial Rounded MT" w:hAnsi="Arial Rounded MT" w:cs="Arial Rounded MT"/>
      <w:b/>
      <w:color w:val="FFFEFD"/>
      <w:sz w:val="16"/>
      <w:lang w:eastAsia="nl-NL"/>
    </w:rPr>
  </w:style>
  <w:style w:type="character" w:customStyle="1" w:styleId="AVKwit-VoettekstChar">
    <w:name w:val="AVKwit-Voettekst Char"/>
    <w:basedOn w:val="Standaardalinea-lettertype"/>
    <w:link w:val="AVKwit-Voettekst"/>
    <w:rsid w:val="00D27A0B"/>
    <w:rPr>
      <w:rFonts w:ascii="Arial Rounded MT" w:eastAsia="Arial Rounded MT" w:hAnsi="Arial Rounded MT" w:cs="Arial Rounded MT"/>
      <w:b/>
      <w:color w:val="FFFEFD"/>
      <w:sz w:val="16"/>
      <w:lang w:eastAsia="nl-NL"/>
    </w:rPr>
  </w:style>
  <w:style w:type="character" w:customStyle="1" w:styleId="AVK-blauw">
    <w:name w:val="AVK-blauw"/>
    <w:basedOn w:val="Standaardalinea-lettertype"/>
    <w:uiPriority w:val="1"/>
    <w:qFormat/>
    <w:rsid w:val="00FD0613"/>
    <w:rPr>
      <w:rFonts w:ascii="Arial" w:hAnsi="Arial"/>
      <w:color w:val="024D87"/>
      <w:sz w:val="20"/>
    </w:rPr>
  </w:style>
  <w:style w:type="character" w:customStyle="1" w:styleId="AVK-groen">
    <w:name w:val="AVK-groen"/>
    <w:basedOn w:val="Standaardalinea-lettertype"/>
    <w:uiPriority w:val="1"/>
    <w:qFormat/>
    <w:rsid w:val="00FD0613"/>
    <w:rPr>
      <w:rFonts w:ascii="Arial" w:hAnsi="Arial"/>
      <w:color w:val="4F9533"/>
      <w:sz w:val="20"/>
    </w:rPr>
  </w:style>
  <w:style w:type="character" w:customStyle="1" w:styleId="AVK-rood">
    <w:name w:val="AVK-rood"/>
    <w:basedOn w:val="Standaardalinea-lettertype"/>
    <w:uiPriority w:val="1"/>
    <w:qFormat/>
    <w:rsid w:val="00FD0613"/>
    <w:rPr>
      <w:rFonts w:ascii="Arial" w:hAnsi="Arial"/>
      <w:color w:val="C71D1D"/>
      <w:sz w:val="20"/>
    </w:rPr>
  </w:style>
  <w:style w:type="character" w:customStyle="1" w:styleId="AVK-geel">
    <w:name w:val="AVK-geel"/>
    <w:basedOn w:val="Standaardalinea-lettertype"/>
    <w:uiPriority w:val="1"/>
    <w:qFormat/>
    <w:rsid w:val="00FD0613"/>
    <w:rPr>
      <w:rFonts w:ascii="Arial" w:hAnsi="Arial"/>
      <w:color w:val="FAC003"/>
      <w:sz w:val="20"/>
    </w:rPr>
  </w:style>
  <w:style w:type="character" w:customStyle="1" w:styleId="AVK-oranje">
    <w:name w:val="AVK-oranje"/>
    <w:basedOn w:val="Standaardalinea-lettertype"/>
    <w:uiPriority w:val="1"/>
    <w:qFormat/>
    <w:rsid w:val="00FD0613"/>
    <w:rPr>
      <w:rFonts w:ascii="Arial" w:hAnsi="Arial"/>
      <w:color w:val="EE7E05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4F5B71"/>
    <w:rPr>
      <w:color w:val="808080"/>
    </w:rPr>
  </w:style>
  <w:style w:type="character" w:styleId="Hyperlink">
    <w:name w:val="Hyperlink"/>
    <w:uiPriority w:val="99"/>
    <w:unhideWhenUsed/>
    <w:rsid w:val="00651D3A"/>
    <w:rPr>
      <w:color w:val="0000FF"/>
      <w:u w:val="single"/>
    </w:rPr>
  </w:style>
  <w:style w:type="table" w:customStyle="1" w:styleId="Rastertabel6kleurrijk-Accent31">
    <w:name w:val="Rastertabel 6 kleurrijk - Accent 31"/>
    <w:basedOn w:val="Standaardtabel"/>
    <w:next w:val="Rastertabel6kleurrijk-Accent3"/>
    <w:uiPriority w:val="51"/>
    <w:rsid w:val="00651D3A"/>
    <w:pPr>
      <w:spacing w:after="0" w:line="240" w:lineRule="auto"/>
    </w:pPr>
    <w:rPr>
      <w:rFonts w:ascii="Calibri" w:eastAsia="Calibri" w:hAnsi="Calibri" w:cs="Times New Roman"/>
      <w:color w:val="7B7B7B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ootregel">
    <w:name w:val="Nootregel"/>
    <w:basedOn w:val="Standaard"/>
    <w:link w:val="NootregelChar"/>
    <w:qFormat/>
    <w:rsid w:val="00B53E18"/>
    <w:pPr>
      <w:shd w:val="clear" w:color="auto" w:fill="E7E6E6" w:themeFill="background2"/>
      <w:spacing w:before="240" w:after="240"/>
    </w:pPr>
    <w:rPr>
      <w:rFonts w:cs="Arial"/>
      <w:b/>
      <w:i/>
      <w:szCs w:val="24"/>
    </w:rPr>
  </w:style>
  <w:style w:type="paragraph" w:customStyle="1" w:styleId="Subtitel-ALaCarte">
    <w:name w:val="Subtitel-ALaCarte"/>
    <w:basedOn w:val="Standaard"/>
    <w:next w:val="Standaard"/>
    <w:qFormat/>
    <w:rsid w:val="00651D3A"/>
    <w:pPr>
      <w:keepNext/>
      <w:keepLines/>
      <w:spacing w:before="120" w:after="200"/>
      <w:outlineLvl w:val="1"/>
    </w:pPr>
    <w:rPr>
      <w:rFonts w:eastAsia="Times New Roman" w:cs="Arial"/>
      <w:b/>
      <w:bCs/>
      <w:sz w:val="24"/>
      <w:szCs w:val="28"/>
    </w:rPr>
  </w:style>
  <w:style w:type="character" w:customStyle="1" w:styleId="NootregelChar">
    <w:name w:val="Nootregel Char"/>
    <w:basedOn w:val="Standaardalinea-lettertype"/>
    <w:link w:val="Nootregel"/>
    <w:rsid w:val="00B53E18"/>
    <w:rPr>
      <w:rFonts w:ascii="Arial" w:hAnsi="Arial" w:cs="Arial"/>
      <w:b/>
      <w:i/>
      <w:sz w:val="20"/>
      <w:szCs w:val="24"/>
      <w:shd w:val="clear" w:color="auto" w:fill="E7E6E6" w:themeFill="background2"/>
    </w:rPr>
  </w:style>
  <w:style w:type="table" w:styleId="Rastertabel6kleurrijk-Accent3">
    <w:name w:val="Grid Table 6 Colorful Accent 3"/>
    <w:basedOn w:val="Standaardtabel"/>
    <w:uiPriority w:val="51"/>
    <w:rsid w:val="00651D3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KoptekstTitel">
    <w:name w:val="KoptekstTitel"/>
    <w:basedOn w:val="Standaard"/>
    <w:next w:val="Standaard"/>
    <w:rsid w:val="00035E90"/>
    <w:rPr>
      <w:noProof/>
      <w:color w:val="004C86"/>
      <w:sz w:val="72"/>
      <w:szCs w:val="96"/>
    </w:rPr>
  </w:style>
  <w:style w:type="table" w:styleId="Tabelraster">
    <w:name w:val="Table Grid"/>
    <w:basedOn w:val="Standaardtabel"/>
    <w:uiPriority w:val="39"/>
    <w:rsid w:val="0004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3">
    <w:name w:val="Grid Table 5 Dark Accent 3"/>
    <w:basedOn w:val="Standaardtabel"/>
    <w:uiPriority w:val="50"/>
    <w:rsid w:val="00040F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FunctieNaam">
    <w:name w:val="FunctieNaam"/>
    <w:basedOn w:val="Standaardalinea-lettertype"/>
    <w:uiPriority w:val="1"/>
    <w:qFormat/>
    <w:rsid w:val="00D6488B"/>
    <w:rPr>
      <w:rFonts w:ascii="Arial Narrow" w:eastAsia="Calibri" w:hAnsi="Arial Narrow"/>
      <w:noProof/>
      <w:lang w:val="nl-NL"/>
    </w:rPr>
  </w:style>
  <w:style w:type="table" w:styleId="Rastertabel4-Accent3">
    <w:name w:val="Grid Table 4 Accent 3"/>
    <w:basedOn w:val="Standaardtabel"/>
    <w:uiPriority w:val="49"/>
    <w:rsid w:val="000D01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Geenafstand">
    <w:name w:val="No Spacing"/>
    <w:uiPriority w:val="1"/>
    <w:qFormat/>
    <w:rsid w:val="0073418B"/>
    <w:pPr>
      <w:spacing w:after="0" w:line="240" w:lineRule="auto"/>
    </w:pPr>
    <w:rPr>
      <w:rFonts w:ascii="Arial" w:hAnsi="Arial"/>
      <w:sz w:val="20"/>
    </w:rPr>
  </w:style>
  <w:style w:type="table" w:customStyle="1" w:styleId="Tabelraster2">
    <w:name w:val="Tabelraster2"/>
    <w:basedOn w:val="Standaardtabel"/>
    <w:next w:val="Tabelraster"/>
    <w:uiPriority w:val="39"/>
    <w:rsid w:val="00CD12A8"/>
    <w:pPr>
      <w:spacing w:after="0" w:line="240" w:lineRule="auto"/>
    </w:pPr>
    <w:rPr>
      <w:rFonts w:ascii="Verdana" w:eastAsia="Calibri" w:hAnsi="Verdana" w:cs="Times New Roman"/>
      <w:color w:val="000000" w:themeColor="text1"/>
      <w:sz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jsttabel1licht2">
    <w:name w:val="Lijsttabel 1 licht2"/>
    <w:basedOn w:val="Standaardtabel"/>
    <w:next w:val="Lijsttabel1licht"/>
    <w:uiPriority w:val="46"/>
    <w:rsid w:val="00CD12A8"/>
    <w:pPr>
      <w:spacing w:after="0" w:line="240" w:lineRule="auto"/>
    </w:pPr>
    <w:rPr>
      <w:rFonts w:ascii="Verdana" w:eastAsia="Calibri" w:hAnsi="Verdana" w:cs="Times New Roman"/>
      <w:color w:val="000000" w:themeColor="text1"/>
      <w:sz w:val="20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">
    <w:name w:val="List Table 1 Light"/>
    <w:basedOn w:val="Standaardtabel"/>
    <w:uiPriority w:val="46"/>
    <w:rsid w:val="00CD12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CD12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12A8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D12A8"/>
    <w:rPr>
      <w:color w:val="605E5C"/>
      <w:shd w:val="clear" w:color="auto" w:fill="E1DFDD"/>
    </w:rPr>
  </w:style>
  <w:style w:type="table" w:styleId="Onopgemaaktetabel1">
    <w:name w:val="Plain Table 1"/>
    <w:basedOn w:val="Standaardtabel"/>
    <w:uiPriority w:val="41"/>
    <w:rsid w:val="00CD12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nopgemaaktetabel11">
    <w:name w:val="Onopgemaakte tabel 11"/>
    <w:basedOn w:val="Standaardtabel"/>
    <w:next w:val="Onopgemaaktetabel1"/>
    <w:uiPriority w:val="41"/>
    <w:rsid w:val="001441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56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48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3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0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45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9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62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808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95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45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97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883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2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0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378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774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29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814411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02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35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718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7455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718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160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881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072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852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207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028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9968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59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698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346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523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02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0151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526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017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65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20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445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390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25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084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333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9937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63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040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11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591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644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9241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00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360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897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621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935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619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255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4400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599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286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497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794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868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616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258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84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9471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8080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8545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334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7888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7406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5626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65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5890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847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617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67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379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498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124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779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3497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682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159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6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4009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530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5507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883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0863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335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8992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126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07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99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889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099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139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7244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645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5640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161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4947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437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590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83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1636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9044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947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355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754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416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871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98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379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399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7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5691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168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498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2174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950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5917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2650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2438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7923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9583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43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86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119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762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939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865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47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860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6944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66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819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835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0998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674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3257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3459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810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1985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38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660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931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799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875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59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27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160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2993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1230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1745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353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6232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061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5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322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851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8532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6223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3443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27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0994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1600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413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5325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749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106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590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270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7716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2360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411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559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2340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49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810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958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162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216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959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466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781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713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8661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622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3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817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925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696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499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283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1574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434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9936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64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717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97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11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626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92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29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0930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759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21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261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8800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918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30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422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871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13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0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7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498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368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594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076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3606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749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772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260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75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683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72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24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39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748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524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280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0735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1622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910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256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2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797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6287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256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713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1958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45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090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667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467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3488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059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724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56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25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97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598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519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95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541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2479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76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8393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41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44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590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334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617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920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3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37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063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459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9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4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7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89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5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8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19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007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835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50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84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79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476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65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8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44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7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1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46271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53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5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939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3404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29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9196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026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634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81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9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8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2414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177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162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48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01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240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0301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637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7322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383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1273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739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079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267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7087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14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046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33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728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8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823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70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985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81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850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45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944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737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8362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4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521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65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313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51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028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876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130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495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809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382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834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336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875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3753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825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345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5853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557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173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581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924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423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503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132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6832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309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42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24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35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2465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070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423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3242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9204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123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3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11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961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870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426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942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62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137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879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384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873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6923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70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718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278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3778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730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2195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8939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741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768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758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6516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946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803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509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15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316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1928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39535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2432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4151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032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2412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0297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3388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49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97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952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508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411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627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112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9367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772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915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535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6496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134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293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003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765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7341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41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221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397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072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8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748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05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7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458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3278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055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0136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793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823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948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453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6269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97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734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91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237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248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1914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6897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500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40819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6019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900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6814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7718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415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526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3744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89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4135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3754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993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024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07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83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118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475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2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199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0866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415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43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51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9561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02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42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197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095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1199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3459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918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86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30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643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408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366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0946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7501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06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947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182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5906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5226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281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577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59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89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54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62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234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587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76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054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497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254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573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5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676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013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407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84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19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171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236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503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68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8042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928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818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108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9041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2076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312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5014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3858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67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259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4957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4813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03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099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36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105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03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772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890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850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83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844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581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00801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87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791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21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090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291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27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255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81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8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vk.nl/officemix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info@avk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elsvanAken\AVK%20bv\AVKhubsite%20-%20OfficeSjablonen\AVK%20blanco%20logopapier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fdfcf3-6aa6-4caa-982e-bbfd08e5372b" xsi:nil="true"/>
    <lcf76f155ced4ddcb4097134ff3c332f xmlns="a3f720c2-3e20-4662-b3df-ec46208c5dd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65099217ADB4F8DEB13DDA57ECD1C" ma:contentTypeVersion="20" ma:contentTypeDescription="Een nieuw document maken." ma:contentTypeScope="" ma:versionID="071f0ae2e1ee722a307fe04353f5c6a6">
  <xsd:schema xmlns:xsd="http://www.w3.org/2001/XMLSchema" xmlns:xs="http://www.w3.org/2001/XMLSchema" xmlns:p="http://schemas.microsoft.com/office/2006/metadata/properties" xmlns:ns2="a3f720c2-3e20-4662-b3df-ec46208c5dd6" xmlns:ns3="f4fdfcf3-6aa6-4caa-982e-bbfd08e5372b" targetNamespace="http://schemas.microsoft.com/office/2006/metadata/properties" ma:root="true" ma:fieldsID="b8cc124886a9d0ca66216042a40d23ca" ns2:_="" ns3:_="">
    <xsd:import namespace="a3f720c2-3e20-4662-b3df-ec46208c5dd6"/>
    <xsd:import namespace="f4fdfcf3-6aa6-4caa-982e-bbfd08e537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720c2-3e20-4662-b3df-ec46208c5d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7b995a6e-72ad-4a69-a94c-ebbd43fdc3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dfcf3-6aa6-4caa-982e-bbfd08e53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bcf4b1b-c399-426d-b0f6-1da5a035e90a}" ma:internalName="TaxCatchAll" ma:showField="CatchAllData" ma:web="f4fdfcf3-6aa6-4caa-982e-bbfd08e537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DF00C7-9817-4112-8A4E-D06F2F775584}">
  <ds:schemaRefs>
    <ds:schemaRef ds:uri="http://schemas.microsoft.com/office/2006/metadata/properties"/>
    <ds:schemaRef ds:uri="http://schemas.microsoft.com/office/infopath/2007/PartnerControls"/>
    <ds:schemaRef ds:uri="f4fdfcf3-6aa6-4caa-982e-bbfd08e5372b"/>
    <ds:schemaRef ds:uri="a3f720c2-3e20-4662-b3df-ec46208c5dd6"/>
  </ds:schemaRefs>
</ds:datastoreItem>
</file>

<file path=customXml/itemProps2.xml><?xml version="1.0" encoding="utf-8"?>
<ds:datastoreItem xmlns:ds="http://schemas.openxmlformats.org/officeDocument/2006/customXml" ds:itemID="{972C5E4C-0EC5-45B2-82DC-1FE042321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720c2-3e20-4662-b3df-ec46208c5dd6"/>
    <ds:schemaRef ds:uri="f4fdfcf3-6aa6-4caa-982e-bbfd08e53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2ED631-5BBA-42E1-85C4-718824B48C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AVK blanco logopapier.dotx</Template>
  <TotalTime>10</TotalTime>
  <Pages>2</Pages>
  <Words>668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van der Boor</dc:creator>
  <cp:keywords/>
  <dc:description/>
  <cp:lastModifiedBy>Niels van Aken</cp:lastModifiedBy>
  <cp:revision>3</cp:revision>
  <cp:lastPrinted>2023-11-01T23:22:00Z</cp:lastPrinted>
  <dcterms:created xsi:type="dcterms:W3CDTF">2023-11-28T12:41:00Z</dcterms:created>
  <dcterms:modified xsi:type="dcterms:W3CDTF">2023-11-28T12:49:00Z</dcterms:modified>
  <cp:category>HuisstijlAVK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0x01010068965099217ADB4F8DEB13DDA57ECD1C</vt:lpwstr>
  </property>
  <property fmtid="{D5CDD505-2E9C-101B-9397-08002B2CF9AE}" pid="3" name="Order">
    <vt:r8>154800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SIP_Label_b9c49844-f87d-4d4a-bd84-844ddd792804_Enabled">
    <vt:lpwstr>true</vt:lpwstr>
  </property>
  <property fmtid="{D5CDD505-2E9C-101B-9397-08002B2CF9AE}" pid="9" name="MSIP_Label_b9c49844-f87d-4d4a-bd84-844ddd792804_SetDate">
    <vt:lpwstr>2023-01-11T08:49:15Z</vt:lpwstr>
  </property>
  <property fmtid="{D5CDD505-2E9C-101B-9397-08002B2CF9AE}" pid="10" name="MSIP_Label_b9c49844-f87d-4d4a-bd84-844ddd792804_Method">
    <vt:lpwstr>Standard</vt:lpwstr>
  </property>
  <property fmtid="{D5CDD505-2E9C-101B-9397-08002B2CF9AE}" pid="11" name="MSIP_Label_b9c49844-f87d-4d4a-bd84-844ddd792804_Name">
    <vt:lpwstr>Delen buiten AVK toegestaan</vt:lpwstr>
  </property>
  <property fmtid="{D5CDD505-2E9C-101B-9397-08002B2CF9AE}" pid="12" name="MSIP_Label_b9c49844-f87d-4d4a-bd84-844ddd792804_SiteId">
    <vt:lpwstr>a14a6b0c-96cb-4e53-9325-cdb5bc586403</vt:lpwstr>
  </property>
  <property fmtid="{D5CDD505-2E9C-101B-9397-08002B2CF9AE}" pid="13" name="MSIP_Label_b9c49844-f87d-4d4a-bd84-844ddd792804_ActionId">
    <vt:lpwstr>8e9e4c75-e3a3-4715-aead-c8741709d07f</vt:lpwstr>
  </property>
  <property fmtid="{D5CDD505-2E9C-101B-9397-08002B2CF9AE}" pid="14" name="MSIP_Label_b9c49844-f87d-4d4a-bd84-844ddd792804_ContentBits">
    <vt:lpwstr>0</vt:lpwstr>
  </property>
  <property fmtid="{D5CDD505-2E9C-101B-9397-08002B2CF9AE}" pid="15" name="MediaServiceImageTags">
    <vt:lpwstr/>
  </property>
</Properties>
</file>