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793" w14:textId="77777777" w:rsidR="00AB3BB3" w:rsidRDefault="00AB3BB3" w:rsidP="00144115">
      <w:pPr>
        <w:spacing w:after="160" w:line="259" w:lineRule="auto"/>
      </w:pPr>
    </w:p>
    <w:p w14:paraId="4D287F96" w14:textId="77777777" w:rsidR="00BD778D" w:rsidRDefault="0073418B" w:rsidP="00BD778D">
      <w:pPr>
        <w:spacing w:after="160" w:line="259" w:lineRule="auto"/>
      </w:pPr>
      <w:r>
        <w:t>AVK biedt maatwerk trainingen. Maak een keuze uit de onderstaande lijst</w:t>
      </w:r>
      <w:r w:rsidR="00D109D2">
        <w:t>en</w:t>
      </w:r>
      <w:r w:rsidR="0018426B">
        <w:t xml:space="preserve"> </w:t>
      </w:r>
      <w:r>
        <w:t>met onderwerpen die jullie in de training willen behandelen.</w:t>
      </w:r>
      <w:r w:rsidR="00260A32">
        <w:t xml:space="preserve"> </w:t>
      </w:r>
    </w:p>
    <w:p w14:paraId="69BD5B4F" w14:textId="2E7EAFBC" w:rsidR="00BD778D" w:rsidRDefault="00BD778D" w:rsidP="00BD778D">
      <w:pPr>
        <w:spacing w:after="160" w:line="259" w:lineRule="auto"/>
      </w:pPr>
      <w:r>
        <w:t xml:space="preserve">Je vindt hieronder 3 programma’s voor verschillende soorten </w:t>
      </w:r>
      <w:r>
        <w:t>Word</w:t>
      </w:r>
      <w:r>
        <w:t xml:space="preserve"> trainingen. Je kunt onderdelen uit alle trainingen aanvinken en eigen onderwerpen toevoegen. Ter indicatie: Alle onderwerpen per </w:t>
      </w:r>
      <w:r>
        <w:t>Word</w:t>
      </w:r>
      <w:r>
        <w:t xml:space="preserve"> training zijn ongeveer 1 dag training.</w:t>
      </w: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6E4EB3BC" w14:textId="77777777" w:rsidR="00BD778D" w:rsidRDefault="00BD778D" w:rsidP="00CD12A8"/>
    <w:p w14:paraId="56CE1B6C" w14:textId="77777777" w:rsidR="00BD778D" w:rsidRDefault="00BD778D" w:rsidP="00CD12A8"/>
    <w:p w14:paraId="3309D4ED" w14:textId="77777777" w:rsidR="00BD778D" w:rsidRPr="00D3267E" w:rsidRDefault="00BD778D" w:rsidP="00BD778D">
      <w:pPr>
        <w:pStyle w:val="Kop1"/>
      </w:pPr>
      <w:r w:rsidRPr="00D3267E">
        <w:t>Word voor beginners – 1 dag</w:t>
      </w:r>
    </w:p>
    <w:p w14:paraId="1B3A5859" w14:textId="77777777" w:rsidR="00BD778D" w:rsidRPr="005A21A7" w:rsidRDefault="00BD778D" w:rsidP="00BD778D"/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93"/>
        <w:gridCol w:w="8279"/>
      </w:tblGrid>
      <w:tr w:rsidR="00BD778D" w:rsidRPr="005A21A7" w14:paraId="4D7C8B55" w14:textId="77777777" w:rsidTr="00BD778D">
        <w:trPr>
          <w:trHeight w:val="20"/>
        </w:trPr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85C166A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t>Ja/nee</w:t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FD4B04E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t>Onderwerp</w:t>
            </w:r>
          </w:p>
        </w:tc>
      </w:tr>
      <w:tr w:rsidR="00BD778D" w:rsidRPr="005A21A7" w14:paraId="4F306A16" w14:textId="77777777" w:rsidTr="00BD778D">
        <w:trPr>
          <w:trHeight w:val="624"/>
        </w:trPr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DFA2468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0536C2B" w14:textId="77777777" w:rsidR="00BD778D" w:rsidRPr="005A21A7" w:rsidRDefault="00BD778D" w:rsidP="0022750F">
            <w:r w:rsidRPr="005A21A7">
              <w:t>Basishandelingen</w:t>
            </w:r>
          </w:p>
          <w:p w14:paraId="5B6984E9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 xml:space="preserve">Het lint </w:t>
            </w:r>
          </w:p>
          <w:p w14:paraId="7A1CCFEF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Nieuwe documenten, opslaan en opslaan als</w:t>
            </w:r>
          </w:p>
          <w:p w14:paraId="3E61F63D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Werkbalken ‘Snelle toegang’ en ‘mini’, Contextuele tabs</w:t>
            </w:r>
          </w:p>
        </w:tc>
      </w:tr>
      <w:tr w:rsidR="00BD778D" w:rsidRPr="005A21A7" w14:paraId="694D626A" w14:textId="77777777" w:rsidTr="00BD778D">
        <w:trPr>
          <w:trHeight w:val="1134"/>
        </w:trPr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F62A55D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66E8C51" w14:textId="77777777" w:rsidR="00BD778D" w:rsidRPr="005A21A7" w:rsidRDefault="00BD778D" w:rsidP="0022750F">
            <w:r w:rsidRPr="005A21A7">
              <w:t>Navigeren en opmaken</w:t>
            </w:r>
          </w:p>
          <w:p w14:paraId="6A09EDB8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Navigeren en selecteren</w:t>
            </w:r>
          </w:p>
          <w:p w14:paraId="19F19412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Lettertype, kleur en grootte</w:t>
            </w:r>
          </w:p>
          <w:p w14:paraId="63CA436A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Opmaak kopiëren/plakken</w:t>
            </w:r>
          </w:p>
          <w:p w14:paraId="61892148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Speciale symbolen invoegen</w:t>
            </w:r>
          </w:p>
          <w:p w14:paraId="64CEB6F3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Verplaatsen en kopiëren van tekst</w:t>
            </w:r>
          </w:p>
        </w:tc>
      </w:tr>
      <w:tr w:rsidR="00BD778D" w:rsidRPr="005A21A7" w14:paraId="6EED3443" w14:textId="77777777" w:rsidTr="00BD778D">
        <w:trPr>
          <w:trHeight w:val="1304"/>
        </w:trPr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8C56A0D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88263FE" w14:textId="77777777" w:rsidR="00BD778D" w:rsidRPr="005A21A7" w:rsidRDefault="00BD778D" w:rsidP="0022750F">
            <w:r w:rsidRPr="005A21A7">
              <w:t>Handige functies</w:t>
            </w:r>
          </w:p>
          <w:p w14:paraId="2D42D700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 xml:space="preserve">De spellingcontrole </w:t>
            </w:r>
          </w:p>
          <w:p w14:paraId="783ED8AA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 xml:space="preserve">Werken met </w:t>
            </w:r>
            <w:proofErr w:type="spellStart"/>
            <w:r w:rsidRPr="005A21A7">
              <w:t>AutoCorrectie</w:t>
            </w:r>
            <w:proofErr w:type="spellEnd"/>
          </w:p>
          <w:p w14:paraId="1E0ADE68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 xml:space="preserve">Ongedaan maken &amp; herstellen </w:t>
            </w:r>
            <w:r w:rsidRPr="005A21A7">
              <w:br/>
              <w:t xml:space="preserve">van bewerkingen </w:t>
            </w:r>
          </w:p>
          <w:p w14:paraId="2202FDF2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Tekst zoeken en vervangen</w:t>
            </w:r>
          </w:p>
          <w:p w14:paraId="67D4EF4C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Snel zoeken</w:t>
            </w:r>
          </w:p>
        </w:tc>
      </w:tr>
      <w:tr w:rsidR="00BD778D" w:rsidRPr="005A21A7" w14:paraId="50EF26C5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CFADFA2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F6215E7" w14:textId="77777777" w:rsidR="00BD778D" w:rsidRPr="005A21A7" w:rsidRDefault="00BD778D" w:rsidP="0022750F">
            <w:r w:rsidRPr="005A21A7">
              <w:t>Inzicht in opmaken: tekenopmaak, alineaopmaak documentopmaak</w:t>
            </w:r>
          </w:p>
        </w:tc>
      </w:tr>
      <w:tr w:rsidR="00BD778D" w:rsidRPr="005A21A7" w14:paraId="02289232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1AF23F8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70390C0" w14:textId="77777777" w:rsidR="00BD778D" w:rsidRPr="005A21A7" w:rsidRDefault="00BD778D" w:rsidP="0022750F">
            <w:r w:rsidRPr="005A21A7">
              <w:t>Tabs en Lijsten maken</w:t>
            </w:r>
          </w:p>
          <w:p w14:paraId="1ED4DD50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Opsommingen</w:t>
            </w:r>
          </w:p>
          <w:p w14:paraId="673AFC15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Nummering</w:t>
            </w:r>
          </w:p>
          <w:p w14:paraId="5CE5B068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Opmaak en tekens aanpassen</w:t>
            </w:r>
          </w:p>
          <w:p w14:paraId="72AD6C81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Tab instellingen</w:t>
            </w:r>
          </w:p>
        </w:tc>
      </w:tr>
      <w:tr w:rsidR="00BD778D" w:rsidRPr="005A21A7" w14:paraId="6121584A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97D290E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19CF454" w14:textId="77777777" w:rsidR="00BD778D" w:rsidRPr="005A21A7" w:rsidRDefault="00BD778D" w:rsidP="0022750F">
            <w:r w:rsidRPr="005A21A7">
              <w:t>Pagina instellingen</w:t>
            </w:r>
          </w:p>
          <w:p w14:paraId="7D55F6C1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Pagina-indelingen</w:t>
            </w:r>
          </w:p>
          <w:p w14:paraId="65E84BD0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Marges</w:t>
            </w:r>
          </w:p>
          <w:p w14:paraId="1BB16021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Pagina einden</w:t>
            </w:r>
          </w:p>
          <w:p w14:paraId="7EC1853C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Kop- en voetteksten, paginanummering</w:t>
            </w:r>
          </w:p>
        </w:tc>
      </w:tr>
      <w:tr w:rsidR="00BD778D" w:rsidRPr="005A21A7" w14:paraId="6FBC0AE5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744F4B6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B6CBE31" w14:textId="77777777" w:rsidR="00BD778D" w:rsidRPr="005A21A7" w:rsidRDefault="00BD778D" w:rsidP="0022750F">
            <w:r w:rsidRPr="005A21A7">
              <w:t>De afronding</w:t>
            </w:r>
          </w:p>
          <w:p w14:paraId="65C909A2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Afdrukken</w:t>
            </w:r>
          </w:p>
          <w:p w14:paraId="6C836FA7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Afdruk opties</w:t>
            </w:r>
          </w:p>
          <w:p w14:paraId="095F57C7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lastRenderedPageBreak/>
              <w:t>Word aan uw wensen aanpassen</w:t>
            </w:r>
          </w:p>
          <w:p w14:paraId="29B71562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Synoniemen, spelling en controle</w:t>
            </w:r>
          </w:p>
        </w:tc>
      </w:tr>
      <w:tr w:rsidR="00BD778D" w:rsidRPr="005A21A7" w14:paraId="26ACB361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BFAD92C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16A28B5" w14:textId="77777777" w:rsidR="00BD778D" w:rsidRPr="005A21A7" w:rsidRDefault="00BD778D" w:rsidP="0022750F">
            <w:r w:rsidRPr="005A21A7">
              <w:t>Invoegen van objecten</w:t>
            </w:r>
          </w:p>
          <w:p w14:paraId="60A85250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Tabellen</w:t>
            </w:r>
          </w:p>
          <w:p w14:paraId="346AA77F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Afbeeldingen</w:t>
            </w:r>
          </w:p>
          <w:p w14:paraId="7AA88FAB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r w:rsidRPr="005A21A7">
              <w:t>Tekeningen</w:t>
            </w:r>
          </w:p>
          <w:p w14:paraId="2F9C9FD6" w14:textId="77777777" w:rsidR="00BD778D" w:rsidRPr="005A21A7" w:rsidRDefault="00BD778D" w:rsidP="00BD778D">
            <w:pPr>
              <w:numPr>
                <w:ilvl w:val="0"/>
                <w:numId w:val="5"/>
              </w:numPr>
              <w:spacing w:after="0"/>
            </w:pPr>
            <w:proofErr w:type="spellStart"/>
            <w:r w:rsidRPr="005A21A7">
              <w:t>SmartArt</w:t>
            </w:r>
            <w:proofErr w:type="spellEnd"/>
          </w:p>
        </w:tc>
      </w:tr>
      <w:tr w:rsidR="00BD778D" w:rsidRPr="005A21A7" w14:paraId="6C1319DD" w14:textId="77777777" w:rsidTr="00BD778D">
        <w:trPr>
          <w:trHeight w:val="566"/>
        </w:trPr>
        <w:tc>
          <w:tcPr>
            <w:tcW w:w="907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bottom"/>
          </w:tcPr>
          <w:p w14:paraId="4A6A5386" w14:textId="2EAE481A" w:rsidR="00BD778D" w:rsidRPr="00BD778D" w:rsidRDefault="00BD778D" w:rsidP="00BD778D">
            <w:pPr>
              <w:rPr>
                <w:b/>
                <w:bCs/>
              </w:rPr>
            </w:pPr>
            <w:r w:rsidRPr="00BD778D">
              <w:rPr>
                <w:b/>
                <w:bCs/>
              </w:rPr>
              <w:t>Jullie s</w:t>
            </w:r>
            <w:r w:rsidRPr="00BD778D">
              <w:rPr>
                <w:b/>
                <w:bCs/>
              </w:rPr>
              <w:t xml:space="preserve">pecifieke </w:t>
            </w:r>
            <w:r w:rsidRPr="00BD778D">
              <w:rPr>
                <w:b/>
                <w:bCs/>
              </w:rPr>
              <w:t xml:space="preserve">situatie of </w:t>
            </w:r>
            <w:r w:rsidRPr="00BD778D">
              <w:rPr>
                <w:b/>
                <w:bCs/>
              </w:rPr>
              <w:t>wensen</w:t>
            </w:r>
            <w:r w:rsidRPr="00BD778D">
              <w:rPr>
                <w:b/>
                <w:bCs/>
              </w:rPr>
              <w:t>:</w:t>
            </w:r>
          </w:p>
        </w:tc>
      </w:tr>
      <w:tr w:rsidR="00BD778D" w:rsidRPr="005A21A7" w14:paraId="1345BAF6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3D4197D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AE2A0F5" w14:textId="77777777" w:rsidR="00BD778D" w:rsidRPr="005A21A7" w:rsidRDefault="00BD778D" w:rsidP="0022750F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  <w:tr w:rsidR="00BD778D" w:rsidRPr="005A21A7" w14:paraId="24858F20" w14:textId="77777777" w:rsidTr="00BD778D">
        <w:tc>
          <w:tcPr>
            <w:tcW w:w="7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5222ED4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B6B7573" w14:textId="77777777" w:rsidR="00BD778D" w:rsidRPr="005A21A7" w:rsidRDefault="00BD778D" w:rsidP="0022750F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</w:tbl>
    <w:p w14:paraId="32D08A01" w14:textId="40DB0C96" w:rsidR="00BD778D" w:rsidRPr="005A21A7" w:rsidRDefault="00BD778D" w:rsidP="00BD778D">
      <w:r w:rsidRPr="005A21A7">
        <w:br/>
      </w:r>
    </w:p>
    <w:p w14:paraId="2CDF4869" w14:textId="0D66F126" w:rsidR="00BD778D" w:rsidRPr="005A21A7" w:rsidRDefault="00BD778D" w:rsidP="00BD778D">
      <w:pPr>
        <w:pStyle w:val="Kop1"/>
      </w:pPr>
      <w:r w:rsidRPr="005A21A7">
        <w:br w:type="column"/>
      </w:r>
      <w:r w:rsidRPr="00D3267E">
        <w:lastRenderedPageBreak/>
        <w:t>Word niveau II - frequente gebruikers  – 1 dag</w:t>
      </w:r>
    </w:p>
    <w:p w14:paraId="0CE9B6CB" w14:textId="77777777" w:rsidR="00BD778D" w:rsidRPr="005A21A7" w:rsidRDefault="00BD778D" w:rsidP="00BD778D"/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"/>
        <w:gridCol w:w="8233"/>
      </w:tblGrid>
      <w:tr w:rsidR="00BD778D" w:rsidRPr="005A21A7" w14:paraId="5D40BE21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D164AA1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t>Ja/nee</w:t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B3A0E3A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t>Onderwerp</w:t>
            </w:r>
          </w:p>
        </w:tc>
      </w:tr>
      <w:tr w:rsidR="00BD778D" w:rsidRPr="005A21A7" w14:paraId="3873973B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7CAE9E2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  <w:bookmarkEnd w:id="0"/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E7B3A2C" w14:textId="77777777" w:rsidR="00BD778D" w:rsidRPr="005A21A7" w:rsidRDefault="00BD778D" w:rsidP="0022750F">
            <w:r w:rsidRPr="005A21A7">
              <w:t>Opmaakprofielen en stijlen (consistente opmaak)</w:t>
            </w:r>
          </w:p>
        </w:tc>
      </w:tr>
      <w:tr w:rsidR="00BD778D" w:rsidRPr="005A21A7" w14:paraId="1089CB3E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57D85D4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B83F638" w14:textId="77777777" w:rsidR="00BD778D" w:rsidRPr="005A21A7" w:rsidRDefault="00BD778D" w:rsidP="0022750F">
            <w:r w:rsidRPr="005A21A7">
              <w:t>Tabs en pagina instellingen zonder stress en zonder "Wat doet Word nu weer en waarom?"</w:t>
            </w:r>
          </w:p>
        </w:tc>
      </w:tr>
      <w:tr w:rsidR="00BD778D" w:rsidRPr="005A21A7" w14:paraId="1F1A29C0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146B79C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0FE83FB" w14:textId="77777777" w:rsidR="00BD778D" w:rsidRPr="005A21A7" w:rsidRDefault="00BD778D" w:rsidP="0022750F">
            <w:r w:rsidRPr="005A21A7">
              <w:t>Opsommingen consistent in 1 document, opsommingen consistent in al je documenten</w:t>
            </w:r>
          </w:p>
        </w:tc>
      </w:tr>
      <w:tr w:rsidR="00BD778D" w:rsidRPr="005A21A7" w14:paraId="67E21CBD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9C05E00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3E30921" w14:textId="77777777" w:rsidR="00BD778D" w:rsidRPr="005A21A7" w:rsidRDefault="00BD778D" w:rsidP="0022750F">
            <w:r w:rsidRPr="005A21A7">
              <w:t>Slim en snel navigeren</w:t>
            </w:r>
          </w:p>
        </w:tc>
      </w:tr>
      <w:tr w:rsidR="00BD778D" w:rsidRPr="005A21A7" w14:paraId="326BD3C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8757246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CADCBAE" w14:textId="77777777" w:rsidR="00BD778D" w:rsidRPr="005A21A7" w:rsidRDefault="00BD778D" w:rsidP="0022750F">
            <w:r w:rsidRPr="005A21A7">
              <w:t>Redigeren, wijzigingen bijhouden en beheren</w:t>
            </w:r>
          </w:p>
        </w:tc>
      </w:tr>
      <w:tr w:rsidR="00BD778D" w:rsidRPr="005A21A7" w14:paraId="1DAD3537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DA7BBED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6E15600" w14:textId="77777777" w:rsidR="00BD778D" w:rsidRPr="005A21A7" w:rsidRDefault="00BD778D" w:rsidP="0022750F">
            <w:r w:rsidRPr="005A21A7">
              <w:t>Effectief versiebeheer</w:t>
            </w:r>
          </w:p>
        </w:tc>
      </w:tr>
      <w:tr w:rsidR="00BD778D" w:rsidRPr="005A21A7" w14:paraId="6C3E7A48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8DF3216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59124D3" w14:textId="77777777" w:rsidR="00BD778D" w:rsidRPr="005A21A7" w:rsidRDefault="00BD778D" w:rsidP="0022750F">
            <w:r w:rsidRPr="005A21A7">
              <w:t>Objecten effectief invoegen</w:t>
            </w:r>
          </w:p>
        </w:tc>
      </w:tr>
      <w:tr w:rsidR="00BD778D" w:rsidRPr="005A21A7" w14:paraId="639528A8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3E60EDF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BD55E73" w14:textId="77777777" w:rsidR="00BD778D" w:rsidRPr="005A21A7" w:rsidRDefault="00BD778D" w:rsidP="0022750F">
            <w:r w:rsidRPr="005A21A7">
              <w:t>Alles kan (sneller) met het toetsenbord</w:t>
            </w:r>
          </w:p>
        </w:tc>
      </w:tr>
      <w:tr w:rsidR="00BD778D" w:rsidRPr="005A21A7" w14:paraId="2779926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C45AECA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84F5B97" w14:textId="77777777" w:rsidR="00BD778D" w:rsidRPr="005A21A7" w:rsidRDefault="00BD778D" w:rsidP="0022750F">
            <w:r w:rsidRPr="005A21A7">
              <w:t>Autocorrectie in je voordeel gebruiken</w:t>
            </w:r>
          </w:p>
        </w:tc>
      </w:tr>
      <w:tr w:rsidR="00BD778D" w:rsidRPr="005A21A7" w14:paraId="636A53AC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DF1B455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CA00EF3" w14:textId="77777777" w:rsidR="00BD778D" w:rsidRPr="005A21A7" w:rsidRDefault="00BD778D" w:rsidP="0022750F">
            <w:r w:rsidRPr="005A21A7">
              <w:t>Standaard teksten en tekstfragmenten zoals briefafsluitingen en algemene voorwaarden, nooit meer knippen plakken uit oude en andere documenten, maar meteen invoegen en delen met je collega’s</w:t>
            </w:r>
          </w:p>
        </w:tc>
      </w:tr>
      <w:tr w:rsidR="00BD778D" w:rsidRPr="005A21A7" w14:paraId="70BF7CBF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118CDB2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F97E1D5" w14:textId="77777777" w:rsidR="00BD778D" w:rsidRPr="005A21A7" w:rsidRDefault="00BD778D" w:rsidP="0022750F">
            <w:r w:rsidRPr="005A21A7">
              <w:t>Professioneel opmaken</w:t>
            </w:r>
          </w:p>
        </w:tc>
      </w:tr>
      <w:tr w:rsidR="00BD778D" w:rsidRPr="005A21A7" w14:paraId="4A4875FD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D21A4F4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EC22D17" w14:textId="77777777" w:rsidR="00BD778D" w:rsidRPr="005A21A7" w:rsidRDefault="00BD778D" w:rsidP="0022750F">
            <w:r w:rsidRPr="005A21A7">
              <w:t>Genummerde hoofdstukken met verwijzingen</w:t>
            </w:r>
          </w:p>
        </w:tc>
      </w:tr>
      <w:tr w:rsidR="00BD778D" w:rsidRPr="005A21A7" w14:paraId="6D1025D5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8E3524F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3D99404" w14:textId="77777777" w:rsidR="00BD778D" w:rsidRPr="005A21A7" w:rsidRDefault="00BD778D" w:rsidP="0022750F">
            <w:r w:rsidRPr="005A21A7">
              <w:t>Automatische inhoudsopgave en indexen</w:t>
            </w:r>
          </w:p>
        </w:tc>
      </w:tr>
      <w:tr w:rsidR="00BD778D" w:rsidRPr="005A21A7" w14:paraId="390FC8B1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F88480E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A40F550" w14:textId="77777777" w:rsidR="00BD778D" w:rsidRPr="005A21A7" w:rsidRDefault="00BD778D" w:rsidP="0022750F">
            <w:r w:rsidRPr="005A21A7">
              <w:t>Voetnoten, bijschriften en bronvermeldingen</w:t>
            </w:r>
          </w:p>
        </w:tc>
      </w:tr>
      <w:tr w:rsidR="00BD778D" w:rsidRPr="005A21A7" w14:paraId="7E0A51F2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D9304D8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C2DA470" w14:textId="77777777" w:rsidR="00BD778D" w:rsidRPr="005A21A7" w:rsidRDefault="00BD778D" w:rsidP="0022750F">
            <w:r w:rsidRPr="005A21A7">
              <w:t>Je document opknippen (indelen in secties)</w:t>
            </w:r>
          </w:p>
        </w:tc>
      </w:tr>
      <w:tr w:rsidR="00BD778D" w:rsidRPr="005A21A7" w14:paraId="31A2B849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CF6BB74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0824BCC" w14:textId="77777777" w:rsidR="00BD778D" w:rsidRPr="005A21A7" w:rsidRDefault="00BD778D" w:rsidP="0022750F">
            <w:r w:rsidRPr="005A21A7">
              <w:t>Gebruik de slimme paginanummering</w:t>
            </w:r>
          </w:p>
        </w:tc>
      </w:tr>
      <w:tr w:rsidR="00BD778D" w:rsidRPr="005A21A7" w14:paraId="79412E6F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A84A6EE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E04CD34" w14:textId="77777777" w:rsidR="00BD778D" w:rsidRPr="005A21A7" w:rsidRDefault="00BD778D" w:rsidP="0022750F">
            <w:r w:rsidRPr="005A21A7">
              <w:t>Net als in het oude WP5.1 weer "onder water" ... dat kan !</w:t>
            </w:r>
          </w:p>
        </w:tc>
      </w:tr>
      <w:tr w:rsidR="00BD778D" w:rsidRPr="005A21A7" w14:paraId="384AA557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49F63C4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1C33165" w14:textId="77777777" w:rsidR="00BD778D" w:rsidRPr="005A21A7" w:rsidRDefault="00BD778D" w:rsidP="0022750F">
            <w:r w:rsidRPr="005A21A7">
              <w:t>De ins en outs van kop- en voetteksten</w:t>
            </w:r>
          </w:p>
        </w:tc>
      </w:tr>
      <w:tr w:rsidR="00BD778D" w:rsidRPr="005A21A7" w14:paraId="22A4919F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2B5D68C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4F47E78" w14:textId="77777777" w:rsidR="00BD778D" w:rsidRPr="005A21A7" w:rsidRDefault="00BD778D" w:rsidP="0022750F">
            <w:r w:rsidRPr="005A21A7">
              <w:t>Zelf sjablonen maken</w:t>
            </w:r>
          </w:p>
        </w:tc>
      </w:tr>
      <w:tr w:rsidR="00BD778D" w:rsidRPr="005A21A7" w14:paraId="3D42F235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E7333F1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49C5A59" w14:textId="77777777" w:rsidR="00BD778D" w:rsidRPr="005A21A7" w:rsidRDefault="00BD778D" w:rsidP="0022750F">
            <w:r w:rsidRPr="005A21A7">
              <w:t>Zelf invul formulieren maken in jouw huisstijl, zoals standaard brieven, checklists, faxvoorbladen, rapporten, memo's, persberichten</w:t>
            </w:r>
          </w:p>
        </w:tc>
      </w:tr>
      <w:tr w:rsidR="00BD778D" w:rsidRPr="005A21A7" w14:paraId="053D11DB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C52A7FB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A032206" w14:textId="77777777" w:rsidR="00BD778D" w:rsidRPr="005A21A7" w:rsidRDefault="00BD778D" w:rsidP="0022750F">
            <w:r w:rsidRPr="005A21A7">
              <w:t>Effectief werken met tabellen</w:t>
            </w:r>
          </w:p>
        </w:tc>
      </w:tr>
      <w:tr w:rsidR="00BD778D" w:rsidRPr="005A21A7" w14:paraId="73537F98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2E2B196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DC395B8" w14:textId="77777777" w:rsidR="00BD778D" w:rsidRPr="005A21A7" w:rsidRDefault="00BD778D" w:rsidP="0022750F">
            <w:r w:rsidRPr="005A21A7">
              <w:t>Je sjablonen en formulieren selectief of geheel beveiligen</w:t>
            </w:r>
          </w:p>
        </w:tc>
      </w:tr>
      <w:tr w:rsidR="00BD778D" w:rsidRPr="005A21A7" w14:paraId="6CB791A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552DC8F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6E43AFB" w14:textId="77777777" w:rsidR="00BD778D" w:rsidRPr="005A21A7" w:rsidRDefault="00BD778D" w:rsidP="0022750F">
            <w:r w:rsidRPr="005A21A7">
              <w:t>Opmaak bewaken bij het samenvoegen van documenten of teksten van het internet</w:t>
            </w:r>
          </w:p>
        </w:tc>
      </w:tr>
      <w:tr w:rsidR="00BD778D" w:rsidRPr="005A21A7" w14:paraId="0C0C7FE9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95B0DFA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5342217" w14:textId="77777777" w:rsidR="00BD778D" w:rsidRPr="005A21A7" w:rsidRDefault="00BD778D" w:rsidP="0022750F">
            <w:r w:rsidRPr="005A21A7">
              <w:t>Werken met grafieken, smart-art, organigrammen, objecten en afbeeldingen</w:t>
            </w:r>
          </w:p>
        </w:tc>
      </w:tr>
      <w:tr w:rsidR="00BD778D" w:rsidRPr="005A21A7" w14:paraId="322572F7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693BFEC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D369600" w14:textId="77777777" w:rsidR="00BD778D" w:rsidRPr="005A21A7" w:rsidRDefault="00BD778D" w:rsidP="0022750F">
            <w:r w:rsidRPr="005A21A7">
              <w:t>Wat is er nieuw in jouw versie</w:t>
            </w:r>
          </w:p>
        </w:tc>
      </w:tr>
      <w:tr w:rsidR="00BD778D" w:rsidRPr="005A21A7" w14:paraId="0FECBE18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1B83609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2FDDBF8" w14:textId="77777777" w:rsidR="00BD778D" w:rsidRPr="005A21A7" w:rsidRDefault="00BD778D" w:rsidP="0022750F">
            <w:r w:rsidRPr="005A21A7">
              <w:t xml:space="preserve">Verzendlijsten (mail </w:t>
            </w:r>
            <w:proofErr w:type="spellStart"/>
            <w:r w:rsidRPr="005A21A7">
              <w:t>merge</w:t>
            </w:r>
            <w:proofErr w:type="spellEnd"/>
            <w:r w:rsidRPr="005A21A7">
              <w:t>) basis</w:t>
            </w:r>
          </w:p>
        </w:tc>
      </w:tr>
      <w:tr w:rsidR="00BD778D" w:rsidRPr="005A21A7" w14:paraId="218EB0F4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8456215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8D07E6B" w14:textId="77777777" w:rsidR="00BD778D" w:rsidRPr="005A21A7" w:rsidRDefault="00BD778D" w:rsidP="0022750F">
            <w:r w:rsidRPr="005A21A7">
              <w:t xml:space="preserve">Alle ins en outs van Verzendlijsten (mail </w:t>
            </w:r>
            <w:proofErr w:type="spellStart"/>
            <w:r w:rsidRPr="005A21A7">
              <w:t>merge</w:t>
            </w:r>
            <w:proofErr w:type="spellEnd"/>
            <w:r w:rsidRPr="005A21A7">
              <w:t>)</w:t>
            </w:r>
          </w:p>
        </w:tc>
      </w:tr>
      <w:tr w:rsidR="00BD778D" w:rsidRPr="005A21A7" w14:paraId="72912D88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A27518F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170E1BF" w14:textId="77777777" w:rsidR="00BD778D" w:rsidRPr="005A21A7" w:rsidRDefault="00BD778D" w:rsidP="0022750F">
            <w:r w:rsidRPr="005A21A7">
              <w:t>Effectief gebruik maken van het klembord, met geavanceerde plakopties, zoals tekst, afbeeldingen en koppelingen</w:t>
            </w:r>
          </w:p>
        </w:tc>
      </w:tr>
      <w:tr w:rsidR="00BD778D" w:rsidRPr="005A21A7" w14:paraId="70A002F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68CAFBE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E3EF740" w14:textId="77777777" w:rsidR="00BD778D" w:rsidRPr="005A21A7" w:rsidRDefault="00BD778D" w:rsidP="0022750F">
            <w:r w:rsidRPr="005A21A7">
              <w:t>Pagina opmaak zoals het watermerk</w:t>
            </w:r>
          </w:p>
        </w:tc>
      </w:tr>
      <w:tr w:rsidR="00BD778D" w:rsidRPr="005A21A7" w14:paraId="61845CCC" w14:textId="77777777" w:rsidTr="00BD778D">
        <w:trPr>
          <w:trHeight w:val="541"/>
        </w:trPr>
        <w:tc>
          <w:tcPr>
            <w:tcW w:w="907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bottom"/>
          </w:tcPr>
          <w:p w14:paraId="4947C604" w14:textId="3E66D821" w:rsidR="00BD778D" w:rsidRPr="00BD778D" w:rsidRDefault="00BD778D" w:rsidP="00BD778D">
            <w:pPr>
              <w:rPr>
                <w:b/>
                <w:bCs/>
              </w:rPr>
            </w:pPr>
            <w:r w:rsidRPr="00BD778D">
              <w:rPr>
                <w:b/>
                <w:bCs/>
              </w:rPr>
              <w:t>Jullie specifieke situatie of wensen:</w:t>
            </w:r>
          </w:p>
        </w:tc>
      </w:tr>
      <w:tr w:rsidR="00BD778D" w:rsidRPr="005A21A7" w14:paraId="040FF09B" w14:textId="77777777" w:rsidTr="00BD778D">
        <w:trPr>
          <w:trHeight w:val="294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459E2707" w14:textId="77777777" w:rsidR="00BD778D" w:rsidRPr="005A21A7" w:rsidRDefault="00BD778D" w:rsidP="0022750F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5F4C1008" w14:textId="77777777" w:rsidR="00BD778D" w:rsidRPr="005A21A7" w:rsidRDefault="00BD778D" w:rsidP="0022750F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  <w:tr w:rsidR="00BD778D" w:rsidRPr="005A21A7" w14:paraId="0341B356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724EA55" w14:textId="509DFB9F" w:rsidR="00BD778D" w:rsidRPr="005A21A7" w:rsidRDefault="00BD778D" w:rsidP="00BD778D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E3E9E0A" w14:textId="57CADBDA" w:rsidR="00BD778D" w:rsidRPr="005A21A7" w:rsidRDefault="00BD778D" w:rsidP="00BD778D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  <w:tr w:rsidR="00BD778D" w:rsidRPr="005A21A7" w14:paraId="6705D86D" w14:textId="77777777" w:rsidTr="00BD778D">
        <w:trPr>
          <w:trHeight w:val="15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2A7CD71C" w14:textId="02DBB257" w:rsidR="00BD778D" w:rsidRPr="005A21A7" w:rsidRDefault="00BD778D" w:rsidP="00BD778D">
            <w:pPr>
              <w:rPr>
                <w:b/>
                <w:bCs/>
              </w:rPr>
            </w:pPr>
            <w:r w:rsidRPr="005A21A7"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125521FE" w14:textId="415555EC" w:rsidR="00BD778D" w:rsidRPr="005A21A7" w:rsidRDefault="00BD778D" w:rsidP="00BD778D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</w:tbl>
    <w:p w14:paraId="728E1AC9" w14:textId="77777777" w:rsidR="00BD778D" w:rsidRPr="005A21A7" w:rsidRDefault="00BD778D" w:rsidP="00BD778D"/>
    <w:p w14:paraId="0EFD1029" w14:textId="49FFA748" w:rsidR="00BD778D" w:rsidRPr="00D3267E" w:rsidRDefault="00BD778D" w:rsidP="00BD778D">
      <w:pPr>
        <w:pStyle w:val="Kop1"/>
      </w:pPr>
      <w:r w:rsidRPr="005A21A7">
        <w:br w:type="column"/>
      </w:r>
      <w:r w:rsidRPr="00D3267E">
        <w:lastRenderedPageBreak/>
        <w:t xml:space="preserve">Word Thema trainingen 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"/>
        <w:gridCol w:w="8233"/>
      </w:tblGrid>
      <w:tr w:rsidR="00BD778D" w:rsidRPr="005A21A7" w14:paraId="06A326C9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709503C" w14:textId="77777777" w:rsidR="00BD778D" w:rsidRPr="005A21A7" w:rsidRDefault="00BD778D" w:rsidP="0022750F">
            <w:pPr>
              <w:rPr>
                <w:b/>
              </w:rPr>
            </w:pPr>
            <w:r w:rsidRPr="005A21A7">
              <w:rPr>
                <w:b/>
              </w:rPr>
              <w:t>Ja/nee</w:t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B57E96F" w14:textId="77777777" w:rsidR="00BD778D" w:rsidRPr="005A21A7" w:rsidRDefault="00BD778D" w:rsidP="0022750F">
            <w:pPr>
              <w:rPr>
                <w:b/>
              </w:rPr>
            </w:pPr>
            <w:r w:rsidRPr="005A21A7">
              <w:rPr>
                <w:b/>
              </w:rPr>
              <w:t>Onderwerp</w:t>
            </w:r>
          </w:p>
        </w:tc>
      </w:tr>
      <w:tr w:rsidR="00BD778D" w:rsidRPr="005A21A7" w14:paraId="2101D69A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C13B03B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</w:rPr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A5C9EA6" w14:textId="77777777" w:rsidR="00BD778D" w:rsidRPr="005A21A7" w:rsidRDefault="00BD778D" w:rsidP="0022750F">
            <w:proofErr w:type="spellStart"/>
            <w:r w:rsidRPr="005A21A7">
              <w:t>Mailings</w:t>
            </w:r>
            <w:proofErr w:type="spellEnd"/>
            <w:r w:rsidRPr="005A21A7">
              <w:t xml:space="preserve"> voorbereiden, maken en verzenden</w:t>
            </w:r>
          </w:p>
          <w:p w14:paraId="2E3F30A1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Soorten adressenlijsten</w:t>
            </w:r>
          </w:p>
          <w:p w14:paraId="493960A9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Opzetten van een samenvoeging</w:t>
            </w:r>
          </w:p>
          <w:p w14:paraId="393E1ADF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Adressen selecties maken (filteren)</w:t>
            </w:r>
          </w:p>
          <w:p w14:paraId="1E99B0EF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Velden invoegen en vormgeven</w:t>
            </w:r>
          </w:p>
          <w:p w14:paraId="09258516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Als…Dan…Anders</w:t>
            </w:r>
          </w:p>
          <w:p w14:paraId="7F6F62AC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Notaties</w:t>
            </w:r>
          </w:p>
          <w:p w14:paraId="6F295DD6" w14:textId="77777777" w:rsidR="00BD778D" w:rsidRPr="005A21A7" w:rsidRDefault="00BD778D" w:rsidP="00BD778D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5A21A7">
              <w:t>Soorten samenvoegingen</w:t>
            </w:r>
          </w:p>
        </w:tc>
      </w:tr>
      <w:tr w:rsidR="00BD778D" w:rsidRPr="005A21A7" w14:paraId="73174344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E928F29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</w:rPr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78B0118" w14:textId="77777777" w:rsidR="00BD778D" w:rsidRPr="005A21A7" w:rsidRDefault="00BD778D" w:rsidP="0022750F">
            <w:r w:rsidRPr="005A21A7">
              <w:t>Rapportages en naslagwerken maken met Word</w:t>
            </w:r>
          </w:p>
          <w:p w14:paraId="6AB5D074" w14:textId="77777777" w:rsidR="00BD778D" w:rsidRPr="005A21A7" w:rsidRDefault="00BD778D" w:rsidP="00BD778D">
            <w:pPr>
              <w:numPr>
                <w:ilvl w:val="0"/>
                <w:numId w:val="7"/>
              </w:numPr>
              <w:spacing w:after="0"/>
            </w:pPr>
            <w:r w:rsidRPr="005A21A7">
              <w:t>Genummerde hoofdstukken</w:t>
            </w:r>
          </w:p>
          <w:p w14:paraId="5C0AF111" w14:textId="77777777" w:rsidR="00BD778D" w:rsidRPr="005A21A7" w:rsidRDefault="00BD778D" w:rsidP="00BD778D">
            <w:pPr>
              <w:numPr>
                <w:ilvl w:val="0"/>
                <w:numId w:val="7"/>
              </w:numPr>
              <w:spacing w:after="0"/>
            </w:pPr>
            <w:r w:rsidRPr="005A21A7">
              <w:t>Inhoudsopgaven maken in stijl</w:t>
            </w:r>
          </w:p>
          <w:p w14:paraId="2ACF0DD7" w14:textId="77777777" w:rsidR="00BD778D" w:rsidRPr="005A21A7" w:rsidRDefault="00BD778D" w:rsidP="00BD778D">
            <w:pPr>
              <w:numPr>
                <w:ilvl w:val="0"/>
                <w:numId w:val="7"/>
              </w:numPr>
              <w:spacing w:after="0"/>
            </w:pPr>
            <w:r w:rsidRPr="005A21A7">
              <w:t>Redigeren en controleren met wijzigingen bijhouden</w:t>
            </w:r>
          </w:p>
          <w:p w14:paraId="6452C3D3" w14:textId="77777777" w:rsidR="00BD778D" w:rsidRPr="005A21A7" w:rsidRDefault="00BD778D" w:rsidP="00BD778D">
            <w:pPr>
              <w:numPr>
                <w:ilvl w:val="0"/>
                <w:numId w:val="7"/>
              </w:numPr>
              <w:spacing w:after="0"/>
            </w:pPr>
            <w:r w:rsidRPr="005A21A7">
              <w:t>Genummerde items, afbeeldingen</w:t>
            </w:r>
          </w:p>
          <w:p w14:paraId="562F63DF" w14:textId="77777777" w:rsidR="00BD778D" w:rsidRPr="005A21A7" w:rsidRDefault="00BD778D" w:rsidP="00BD778D">
            <w:pPr>
              <w:numPr>
                <w:ilvl w:val="0"/>
                <w:numId w:val="7"/>
              </w:numPr>
              <w:spacing w:after="0"/>
            </w:pPr>
            <w:r w:rsidRPr="005A21A7">
              <w:t>Secties maken en beheren</w:t>
            </w:r>
          </w:p>
        </w:tc>
      </w:tr>
      <w:tr w:rsidR="00BD778D" w:rsidRPr="005A21A7" w14:paraId="6EA906BE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E7C7F10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rPr>
                <w:b/>
              </w:rPr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9237049" w14:textId="77777777" w:rsidR="00BD778D" w:rsidRPr="005A21A7" w:rsidRDefault="00BD778D" w:rsidP="0022750F">
            <w:r w:rsidRPr="005A21A7">
              <w:t>Maken van een eigen huisstijl</w:t>
            </w:r>
          </w:p>
          <w:p w14:paraId="0F979ACE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Stijlen beheren</w:t>
            </w:r>
          </w:p>
          <w:p w14:paraId="461A9518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Stijlen maken en aanpassen</w:t>
            </w:r>
          </w:p>
          <w:p w14:paraId="04D6A5C5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Het lint voor ontwikkelaars</w:t>
            </w:r>
          </w:p>
          <w:p w14:paraId="39A22732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Eenvoudige macro’s</w:t>
            </w:r>
          </w:p>
          <w:p w14:paraId="1CC67E96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Logo’s en illustraties positioneren</w:t>
            </w:r>
          </w:p>
          <w:p w14:paraId="05F2F6AB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Sjablonen maken</w:t>
            </w:r>
          </w:p>
          <w:p w14:paraId="54EDBE1C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Invulformulieren maken</w:t>
            </w:r>
          </w:p>
          <w:p w14:paraId="3FA316A8" w14:textId="77777777" w:rsidR="00BD778D" w:rsidRPr="005A21A7" w:rsidRDefault="00BD778D" w:rsidP="00BD778D">
            <w:pPr>
              <w:numPr>
                <w:ilvl w:val="0"/>
                <w:numId w:val="8"/>
              </w:numPr>
              <w:spacing w:after="0"/>
            </w:pPr>
            <w:r w:rsidRPr="005A21A7">
              <w:t>Documenten beveiligen tegen onjuiste invoer</w:t>
            </w:r>
          </w:p>
        </w:tc>
      </w:tr>
      <w:tr w:rsidR="00BD778D" w:rsidRPr="005A21A7" w14:paraId="558C40E5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5748D73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3635A4E" w14:textId="77777777" w:rsidR="00BD778D" w:rsidRPr="005A21A7" w:rsidRDefault="00BD778D" w:rsidP="0022750F">
            <w:r w:rsidRPr="005A21A7">
              <w:t>VBA trainingen en maatwerktrajecten voor het maken van macro’s en trainingen voor het maken van eigen huisstijl dialoogvensters en knoppen in het lint</w:t>
            </w:r>
          </w:p>
        </w:tc>
      </w:tr>
      <w:tr w:rsidR="00BD778D" w:rsidRPr="005A21A7" w14:paraId="6EE6882E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0A273E0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3441451" w14:textId="77777777" w:rsidR="00BD778D" w:rsidRPr="005A21A7" w:rsidRDefault="00BD778D" w:rsidP="0022750F">
            <w:r w:rsidRPr="005A21A7">
              <w:t>Sneltoetsen training op maat</w:t>
            </w:r>
          </w:p>
          <w:p w14:paraId="15CC4D42" w14:textId="77777777" w:rsidR="00BD778D" w:rsidRPr="005A21A7" w:rsidRDefault="00BD778D" w:rsidP="00BD778D">
            <w:pPr>
              <w:numPr>
                <w:ilvl w:val="0"/>
                <w:numId w:val="9"/>
              </w:numPr>
              <w:spacing w:after="0"/>
            </w:pPr>
            <w:r w:rsidRPr="005A21A7">
              <w:t>De muismat</w:t>
            </w:r>
          </w:p>
          <w:p w14:paraId="59BC964C" w14:textId="77777777" w:rsidR="00BD778D" w:rsidRPr="005A21A7" w:rsidRDefault="00BD778D" w:rsidP="00BD778D">
            <w:pPr>
              <w:numPr>
                <w:ilvl w:val="0"/>
                <w:numId w:val="9"/>
              </w:numPr>
              <w:spacing w:after="0"/>
            </w:pPr>
            <w:r w:rsidRPr="005A21A7">
              <w:t>Navigeren met het toetsenbord</w:t>
            </w:r>
          </w:p>
          <w:p w14:paraId="32DEB9BA" w14:textId="77777777" w:rsidR="00BD778D" w:rsidRPr="005A21A7" w:rsidRDefault="00BD778D" w:rsidP="00BD778D">
            <w:pPr>
              <w:numPr>
                <w:ilvl w:val="0"/>
                <w:numId w:val="9"/>
              </w:numPr>
              <w:spacing w:after="0"/>
            </w:pPr>
            <w:r w:rsidRPr="005A21A7">
              <w:t>Selecteren met het toetsenbord</w:t>
            </w:r>
          </w:p>
          <w:p w14:paraId="2587DF6D" w14:textId="77777777" w:rsidR="00BD778D" w:rsidRPr="005A21A7" w:rsidRDefault="00BD778D" w:rsidP="00BD778D">
            <w:pPr>
              <w:numPr>
                <w:ilvl w:val="0"/>
                <w:numId w:val="9"/>
              </w:numPr>
              <w:spacing w:after="0"/>
            </w:pPr>
            <w:r w:rsidRPr="005A21A7">
              <w:t>Opmaken met het toetsenbord</w:t>
            </w:r>
          </w:p>
          <w:p w14:paraId="68931DAE" w14:textId="77777777" w:rsidR="00BD778D" w:rsidRPr="005A21A7" w:rsidRDefault="00BD778D" w:rsidP="00BD778D">
            <w:pPr>
              <w:numPr>
                <w:ilvl w:val="0"/>
                <w:numId w:val="9"/>
              </w:numPr>
              <w:spacing w:after="0"/>
            </w:pPr>
            <w:proofErr w:type="spellStart"/>
            <w:r w:rsidRPr="005A21A7">
              <w:t>Snelmuizen</w:t>
            </w:r>
            <w:proofErr w:type="spellEnd"/>
          </w:p>
        </w:tc>
      </w:tr>
      <w:tr w:rsidR="00BD778D" w:rsidRPr="005A21A7" w14:paraId="45EC35AD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D03431A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131EFA0" w14:textId="77777777" w:rsidR="00BD778D" w:rsidRPr="005A21A7" w:rsidRDefault="00BD778D" w:rsidP="0022750F">
            <w:r w:rsidRPr="005A21A7">
              <w:t>Rapporteren in Word</w:t>
            </w:r>
          </w:p>
          <w:p w14:paraId="13C282ED" w14:textId="77777777" w:rsidR="00BD778D" w:rsidRPr="005A21A7" w:rsidRDefault="00BD778D" w:rsidP="00BD778D">
            <w:pPr>
              <w:numPr>
                <w:ilvl w:val="0"/>
                <w:numId w:val="10"/>
              </w:numPr>
              <w:spacing w:after="0"/>
            </w:pPr>
            <w:r w:rsidRPr="005A21A7">
              <w:t>Grafieken maken</w:t>
            </w:r>
          </w:p>
          <w:p w14:paraId="2825819C" w14:textId="77777777" w:rsidR="00BD778D" w:rsidRPr="005A21A7" w:rsidRDefault="00BD778D" w:rsidP="00BD778D">
            <w:pPr>
              <w:numPr>
                <w:ilvl w:val="0"/>
                <w:numId w:val="10"/>
              </w:numPr>
              <w:spacing w:after="0"/>
            </w:pPr>
            <w:r w:rsidRPr="005A21A7">
              <w:t>Beeldmateriaal</w:t>
            </w:r>
          </w:p>
          <w:p w14:paraId="41EA0A66" w14:textId="77777777" w:rsidR="00BD778D" w:rsidRPr="005A21A7" w:rsidRDefault="00BD778D" w:rsidP="00BD778D">
            <w:pPr>
              <w:numPr>
                <w:ilvl w:val="0"/>
                <w:numId w:val="10"/>
              </w:numPr>
              <w:spacing w:after="0"/>
            </w:pPr>
            <w:r w:rsidRPr="005A21A7">
              <w:t>Secties maken en beheren</w:t>
            </w:r>
          </w:p>
          <w:p w14:paraId="4A9DC4E5" w14:textId="77777777" w:rsidR="00BD778D" w:rsidRPr="005A21A7" w:rsidRDefault="00BD778D" w:rsidP="00BD778D">
            <w:pPr>
              <w:numPr>
                <w:ilvl w:val="0"/>
                <w:numId w:val="10"/>
              </w:numPr>
              <w:spacing w:after="0"/>
            </w:pPr>
            <w:r w:rsidRPr="005A21A7">
              <w:t xml:space="preserve">Geavanceerde </w:t>
            </w:r>
            <w:proofErr w:type="spellStart"/>
            <w:r w:rsidRPr="005A21A7">
              <w:t>SmartArt</w:t>
            </w:r>
            <w:proofErr w:type="spellEnd"/>
          </w:p>
          <w:p w14:paraId="219756DE" w14:textId="77777777" w:rsidR="00BD778D" w:rsidRPr="005A21A7" w:rsidRDefault="00BD778D" w:rsidP="00BD778D">
            <w:pPr>
              <w:numPr>
                <w:ilvl w:val="0"/>
                <w:numId w:val="10"/>
              </w:numPr>
              <w:spacing w:after="0"/>
            </w:pPr>
            <w:r w:rsidRPr="005A21A7">
              <w:t>Koppelen en of plakken</w:t>
            </w:r>
          </w:p>
        </w:tc>
      </w:tr>
      <w:tr w:rsidR="00BD778D" w:rsidRPr="005A21A7" w14:paraId="46A96902" w14:textId="77777777" w:rsidTr="00BD778D">
        <w:trPr>
          <w:trHeight w:val="314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1D3FC13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C7A30A9" w14:textId="77777777" w:rsidR="00BD778D" w:rsidRPr="005A21A7" w:rsidRDefault="00BD778D" w:rsidP="0022750F">
            <w:r w:rsidRPr="005A21A7">
              <w:t>Werkplekbegeleiding, jouw eigen 1 op 1 coach</w:t>
            </w:r>
          </w:p>
        </w:tc>
      </w:tr>
      <w:tr w:rsidR="00BD778D" w:rsidRPr="005A21A7" w14:paraId="4823FF31" w14:textId="77777777" w:rsidTr="00BD778D">
        <w:trPr>
          <w:trHeight w:val="444"/>
        </w:trPr>
        <w:tc>
          <w:tcPr>
            <w:tcW w:w="907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bottom"/>
          </w:tcPr>
          <w:p w14:paraId="6C2E529B" w14:textId="218B0C1D" w:rsidR="00BD778D" w:rsidRPr="00D3267E" w:rsidRDefault="00BD778D" w:rsidP="00BD778D">
            <w:pPr>
              <w:rPr>
                <w:b/>
                <w:bCs/>
              </w:rPr>
            </w:pPr>
            <w:r>
              <w:rPr>
                <w:b/>
                <w:bCs/>
              </w:rPr>
              <w:t>Jullie s</w:t>
            </w:r>
            <w:r w:rsidRPr="00D3267E">
              <w:rPr>
                <w:b/>
                <w:bCs/>
              </w:rPr>
              <w:t xml:space="preserve">pecifieke </w:t>
            </w:r>
            <w:r>
              <w:rPr>
                <w:b/>
                <w:bCs/>
              </w:rPr>
              <w:t xml:space="preserve">situatie of </w:t>
            </w:r>
            <w:r w:rsidRPr="00D3267E">
              <w:rPr>
                <w:b/>
                <w:bCs/>
              </w:rPr>
              <w:t>wensen</w:t>
            </w:r>
          </w:p>
        </w:tc>
      </w:tr>
      <w:tr w:rsidR="00BD778D" w:rsidRPr="005A21A7" w14:paraId="54366BC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801D072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8A6707D" w14:textId="77777777" w:rsidR="00BD778D" w:rsidRPr="005A21A7" w:rsidRDefault="00BD778D" w:rsidP="0022750F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  <w:tr w:rsidR="00BD778D" w:rsidRPr="005A21A7" w14:paraId="144F9E13" w14:textId="77777777" w:rsidTr="00BD778D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46D0F773" w14:textId="77777777" w:rsidR="00BD778D" w:rsidRPr="005A21A7" w:rsidRDefault="00BD778D" w:rsidP="0022750F">
            <w:r w:rsidRPr="005A21A7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A7">
              <w:instrText xml:space="preserve"> FORMCHECKBOX </w:instrText>
            </w:r>
            <w:r>
              <w:fldChar w:fldCharType="separate"/>
            </w:r>
            <w:r w:rsidRPr="005A21A7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59B1C7EC" w14:textId="77777777" w:rsidR="00BD778D" w:rsidRPr="005A21A7" w:rsidRDefault="00BD778D" w:rsidP="0022750F">
            <w:r w:rsidRPr="005A21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1A7">
              <w:instrText xml:space="preserve"> FORMTEXT </w:instrText>
            </w:r>
            <w:r w:rsidRPr="005A21A7">
              <w:fldChar w:fldCharType="separate"/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t> </w:t>
            </w:r>
            <w:r w:rsidRPr="005A21A7">
              <w:fldChar w:fldCharType="end"/>
            </w:r>
          </w:p>
        </w:tc>
      </w:tr>
    </w:tbl>
    <w:p w14:paraId="05C12120" w14:textId="77777777" w:rsidR="00BD778D" w:rsidRDefault="00BD778D" w:rsidP="00CD12A8"/>
    <w:sectPr w:rsidR="00BD778D" w:rsidSect="00C74D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3FF" w14:textId="77777777" w:rsidR="00B225A8" w:rsidRDefault="00B225A8" w:rsidP="00A00AAF">
      <w:r>
        <w:separator/>
      </w:r>
    </w:p>
  </w:endnote>
  <w:endnote w:type="continuationSeparator" w:id="0">
    <w:p w14:paraId="2F8E57CD" w14:textId="77777777" w:rsidR="00B225A8" w:rsidRDefault="00B225A8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FB8E" w14:textId="77777777" w:rsidR="00B225A8" w:rsidRDefault="00B225A8" w:rsidP="00A00AAF">
      <w:r>
        <w:separator/>
      </w:r>
    </w:p>
  </w:footnote>
  <w:footnote w:type="continuationSeparator" w:id="0">
    <w:p w14:paraId="2D30C55A" w14:textId="77777777" w:rsidR="00B225A8" w:rsidRDefault="00B225A8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78DDDA65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9C172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9D2">
      <w:rPr>
        <w:rFonts w:ascii="Arial Rounded MT Bold" w:hAnsi="Arial Rounded MT Bold"/>
        <w:sz w:val="40"/>
        <w:szCs w:val="44"/>
      </w:rPr>
      <w:t xml:space="preserve">Word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D"/>
    <w:multiLevelType w:val="hybridMultilevel"/>
    <w:tmpl w:val="4AAAD4C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1F3"/>
    <w:multiLevelType w:val="hybridMultilevel"/>
    <w:tmpl w:val="5A1C3EE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626A"/>
    <w:multiLevelType w:val="hybridMultilevel"/>
    <w:tmpl w:val="B57CF74E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5EC"/>
    <w:multiLevelType w:val="hybridMultilevel"/>
    <w:tmpl w:val="AB963A6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E73"/>
    <w:multiLevelType w:val="hybridMultilevel"/>
    <w:tmpl w:val="B1BE5BDE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7441">
    <w:abstractNumId w:val="1"/>
  </w:num>
  <w:num w:numId="2" w16cid:durableId="763917000">
    <w:abstractNumId w:val="2"/>
  </w:num>
  <w:num w:numId="3" w16cid:durableId="807825515">
    <w:abstractNumId w:val="8"/>
  </w:num>
  <w:num w:numId="4" w16cid:durableId="807434532">
    <w:abstractNumId w:val="6"/>
  </w:num>
  <w:num w:numId="5" w16cid:durableId="1821655186">
    <w:abstractNumId w:val="9"/>
    <w:lvlOverride w:ilvl="0">
      <w:startOverride w:val="1"/>
    </w:lvlOverride>
  </w:num>
  <w:num w:numId="6" w16cid:durableId="1978950082">
    <w:abstractNumId w:val="3"/>
  </w:num>
  <w:num w:numId="7" w16cid:durableId="25909652">
    <w:abstractNumId w:val="0"/>
  </w:num>
  <w:num w:numId="8" w16cid:durableId="892155890">
    <w:abstractNumId w:val="7"/>
  </w:num>
  <w:num w:numId="9" w16cid:durableId="2123108455">
    <w:abstractNumId w:val="5"/>
  </w:num>
  <w:num w:numId="10" w16cid:durableId="144712065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ERkT2p017zAush2hccB4l5rCeAelBDyCBmffp3XmKxoZZutEIcBaQAKAwOfHzyFi0gngZmZ5WO/s+VRaa/rSw==" w:salt="AYzBqHw75Wq86sVfv2Rw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43B46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A766F"/>
    <w:rsid w:val="000D0164"/>
    <w:rsid w:val="000D030C"/>
    <w:rsid w:val="00120BD8"/>
    <w:rsid w:val="00135E37"/>
    <w:rsid w:val="00144115"/>
    <w:rsid w:val="00171807"/>
    <w:rsid w:val="00182AFC"/>
    <w:rsid w:val="0018426B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D47A5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77533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36534"/>
    <w:rsid w:val="00745918"/>
    <w:rsid w:val="007A61D3"/>
    <w:rsid w:val="007C303B"/>
    <w:rsid w:val="007C530D"/>
    <w:rsid w:val="007C5F4E"/>
    <w:rsid w:val="007D5CAB"/>
    <w:rsid w:val="007F647A"/>
    <w:rsid w:val="007F7680"/>
    <w:rsid w:val="00805E65"/>
    <w:rsid w:val="0081045C"/>
    <w:rsid w:val="00811F02"/>
    <w:rsid w:val="00812A76"/>
    <w:rsid w:val="00812D9E"/>
    <w:rsid w:val="00820E98"/>
    <w:rsid w:val="00836789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E6E8B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851FA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B3BB3"/>
    <w:rsid w:val="00AD03EB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225A8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D778D"/>
    <w:rsid w:val="00BF418C"/>
    <w:rsid w:val="00BF558F"/>
    <w:rsid w:val="00C26BF3"/>
    <w:rsid w:val="00C32BAC"/>
    <w:rsid w:val="00C32FC7"/>
    <w:rsid w:val="00C42E63"/>
    <w:rsid w:val="00C54898"/>
    <w:rsid w:val="00C552D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109D2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446D"/>
    <w:rsid w:val="00E1525D"/>
    <w:rsid w:val="00E27D0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35AAC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1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2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3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4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14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6</TotalTime>
  <Pages>5</Pages>
  <Words>850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3</cp:revision>
  <cp:lastPrinted>2023-11-01T23:22:00Z</cp:lastPrinted>
  <dcterms:created xsi:type="dcterms:W3CDTF">2023-11-28T13:16:00Z</dcterms:created>
  <dcterms:modified xsi:type="dcterms:W3CDTF">2023-11-28T13:16:00Z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  <property fmtid="{D5CDD505-2E9C-101B-9397-08002B2CF9AE}" pid="15" name="MediaServiceImageTags">
    <vt:lpwstr/>
  </property>
</Properties>
</file>